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9D82C7" w14:textId="77777777" w:rsidR="00071AAF" w:rsidRPr="00071AAF" w:rsidRDefault="00071AAF">
      <w:pPr>
        <w:pStyle w:val="a3"/>
        <w:rPr>
          <w:rFonts w:ascii="ＦＡ 明朝" w:hAnsi="ＦＡ 明朝" w:hint="eastAsia"/>
          <w:sz w:val="36"/>
          <w:szCs w:val="36"/>
        </w:rPr>
      </w:pPr>
      <w:r w:rsidRPr="00071AAF">
        <w:rPr>
          <w:rFonts w:ascii="ＦＡ 明朝" w:hAnsi="ＦＡ 明朝" w:hint="eastAsia"/>
          <w:sz w:val="36"/>
          <w:szCs w:val="36"/>
        </w:rPr>
        <w:t>入札の留意事項</w:t>
      </w:r>
    </w:p>
    <w:p w14:paraId="19AECC82" w14:textId="77777777" w:rsidR="001569B4" w:rsidRDefault="001569B4">
      <w:pPr>
        <w:pStyle w:val="a3"/>
      </w:pPr>
    </w:p>
    <w:p w14:paraId="61E86440" w14:textId="77777777" w:rsidR="001569B4" w:rsidRPr="00071AAF" w:rsidRDefault="00071AAF">
      <w:pPr>
        <w:pStyle w:val="a3"/>
        <w:rPr>
          <w:rFonts w:ascii="ＭＳ 明朝" w:eastAsia="ＭＳ 明朝" w:hAnsi="ＭＳ 明朝"/>
          <w:sz w:val="24"/>
        </w:rPr>
      </w:pPr>
      <w:r w:rsidRPr="00071AAF">
        <w:rPr>
          <w:rFonts w:ascii="ＭＳ 明朝" w:eastAsia="ＭＳ 明朝" w:hAnsi="ＭＳ 明朝" w:hint="eastAsia"/>
          <w:sz w:val="24"/>
        </w:rPr>
        <w:t>１．入札書の様式は犬山市指定のものを使用してください。</w:t>
      </w:r>
    </w:p>
    <w:p w14:paraId="2B5AE0F7" w14:textId="77777777" w:rsidR="00071AAF" w:rsidRPr="00071AAF" w:rsidRDefault="00071AAF">
      <w:pPr>
        <w:pStyle w:val="a3"/>
        <w:rPr>
          <w:sz w:val="24"/>
        </w:rPr>
      </w:pPr>
      <w:r w:rsidRPr="00071AAF">
        <w:rPr>
          <w:rFonts w:ascii="ＭＳ 明朝" w:eastAsia="ＭＳ 明朝" w:hAnsi="ＭＳ 明朝" w:hint="eastAsia"/>
          <w:sz w:val="24"/>
        </w:rPr>
        <w:t>２</w:t>
      </w:r>
      <w:r w:rsidRPr="00071AAF">
        <w:rPr>
          <w:rFonts w:hint="eastAsia"/>
          <w:sz w:val="24"/>
        </w:rPr>
        <w:t>．入札金額は、</w:t>
      </w:r>
      <w:r w:rsidR="00594D13">
        <w:rPr>
          <w:rFonts w:hint="eastAsia"/>
          <w:sz w:val="24"/>
        </w:rPr>
        <w:t>契約希望金額の</w:t>
      </w:r>
      <w:r w:rsidR="00594D13">
        <w:rPr>
          <w:rFonts w:hint="eastAsia"/>
          <w:sz w:val="24"/>
        </w:rPr>
        <w:t>100/110</w:t>
      </w:r>
      <w:r w:rsidR="00594D13">
        <w:rPr>
          <w:rFonts w:hint="eastAsia"/>
          <w:sz w:val="24"/>
        </w:rPr>
        <w:t>の金額</w:t>
      </w:r>
      <w:r w:rsidRPr="00071AAF">
        <w:rPr>
          <w:rFonts w:hint="eastAsia"/>
          <w:sz w:val="24"/>
        </w:rPr>
        <w:t>を記入してください。</w:t>
      </w:r>
    </w:p>
    <w:p w14:paraId="587524EB" w14:textId="77777777" w:rsidR="001569B4" w:rsidRPr="00071AAF" w:rsidRDefault="00071AAF">
      <w:pPr>
        <w:pStyle w:val="a3"/>
        <w:rPr>
          <w:sz w:val="24"/>
        </w:rPr>
      </w:pPr>
      <w:r w:rsidRPr="00071AAF">
        <w:rPr>
          <w:rFonts w:hint="eastAsia"/>
          <w:sz w:val="24"/>
        </w:rPr>
        <w:t>３．封筒の様式は、下記を参考に作成してください。</w:t>
      </w:r>
    </w:p>
    <w:p w14:paraId="21162643" w14:textId="77777777" w:rsidR="00071AAF" w:rsidRPr="00071AAF" w:rsidRDefault="00071AAF">
      <w:pPr>
        <w:pStyle w:val="a3"/>
        <w:rPr>
          <w:sz w:val="24"/>
        </w:rPr>
      </w:pPr>
    </w:p>
    <w:p w14:paraId="69C6987A" w14:textId="77777777" w:rsidR="00071AAF" w:rsidRPr="00071AAF" w:rsidRDefault="00071AAF">
      <w:pPr>
        <w:pStyle w:val="a3"/>
        <w:rPr>
          <w:sz w:val="24"/>
        </w:rPr>
      </w:pPr>
      <w:r w:rsidRPr="00071AAF">
        <w:rPr>
          <w:rFonts w:hint="eastAsia"/>
          <w:sz w:val="24"/>
        </w:rPr>
        <w:t>封筒様式（参考）</w:t>
      </w:r>
    </w:p>
    <w:p w14:paraId="02D46CBF" w14:textId="77777777" w:rsidR="00071AAF" w:rsidRPr="00071AAF" w:rsidRDefault="00071AAF">
      <w:pPr>
        <w:pStyle w:val="a3"/>
        <w:rPr>
          <w:rFonts w:hint="eastAsia"/>
          <w:sz w:val="24"/>
        </w:rPr>
      </w:pPr>
    </w:p>
    <w:p w14:paraId="2A5C887F" w14:textId="77777777" w:rsidR="001569B4" w:rsidRPr="00071AAF" w:rsidRDefault="001569B4">
      <w:pPr>
        <w:pStyle w:val="a3"/>
        <w:rPr>
          <w:sz w:val="24"/>
        </w:rPr>
      </w:pPr>
      <w:r w:rsidRPr="00071AAF">
        <w:rPr>
          <w:rFonts w:eastAsia="Times New Roman" w:cs="Times New Roman"/>
          <w:sz w:val="24"/>
        </w:rPr>
        <w:t xml:space="preserve">      </w:t>
      </w:r>
      <w:r w:rsidR="00071AAF" w:rsidRPr="00071AAF">
        <w:rPr>
          <w:rFonts w:ascii="ＭＳ 明朝" w:eastAsia="ＭＳ 明朝" w:hAnsi="ＭＳ 明朝" w:cs="Times New Roman" w:hint="eastAsia"/>
          <w:sz w:val="24"/>
        </w:rPr>
        <w:t>封筒</w:t>
      </w:r>
      <w:r w:rsidR="00071AAF">
        <w:rPr>
          <w:rFonts w:ascii="ＦＡ 明朝" w:hAnsi="ＦＡ 明朝" w:hint="eastAsia"/>
          <w:sz w:val="24"/>
        </w:rPr>
        <w:t>表面</w:t>
      </w:r>
    </w:p>
    <w:p w14:paraId="3AED30F4" w14:textId="77777777" w:rsidR="001569B4" w:rsidRDefault="001569B4">
      <w:pPr>
        <w:pStyle w:val="a3"/>
        <w:spacing w:line="105" w:lineRule="exact"/>
      </w:pPr>
    </w:p>
    <w:tbl>
      <w:tblPr>
        <w:tblW w:w="0" w:type="auto"/>
        <w:tblInd w:w="12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0"/>
      </w:tblGrid>
      <w:tr w:rsidR="001569B4" w14:paraId="68093410" w14:textId="77777777">
        <w:trPr>
          <w:trHeight w:hRule="exact" w:val="2654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FB1" w14:textId="77777777" w:rsidR="001569B4" w:rsidRDefault="001569B4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5A3C87">
              <w:rPr>
                <w:rFonts w:ascii="ＦＡ 明朝" w:hAnsi="ＦＡ 明朝" w:hint="eastAsia"/>
              </w:rPr>
              <w:t xml:space="preserve">　犬山市長　</w:t>
            </w:r>
            <w:r>
              <w:rPr>
                <w:rFonts w:ascii="ＦＡ 明朝" w:hAnsi="ＦＡ 明朝" w:hint="eastAsia"/>
              </w:rPr>
              <w:t>様</w:t>
            </w:r>
          </w:p>
          <w:p w14:paraId="00DB84FC" w14:textId="77777777" w:rsidR="001569B4" w:rsidRDefault="001569B4">
            <w:pPr>
              <w:pStyle w:val="a3"/>
            </w:pPr>
          </w:p>
          <w:p w14:paraId="00895632" w14:textId="77777777" w:rsidR="001569B4" w:rsidRDefault="001569B4">
            <w:pPr>
              <w:pStyle w:val="a3"/>
            </w:pPr>
          </w:p>
          <w:p w14:paraId="2FBC7ACE" w14:textId="77777777" w:rsidR="008E6DD4" w:rsidRDefault="001569B4" w:rsidP="00071AAF">
            <w:pPr>
              <w:pStyle w:val="a3"/>
              <w:rPr>
                <w:rFonts w:eastAsia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71AAF">
              <w:rPr>
                <w:rFonts w:eastAsia="ＭＳ 明朝" w:cs="Times New Roman" w:hint="eastAsia"/>
              </w:rPr>
              <w:t>件　名</w:t>
            </w:r>
            <w:r w:rsidR="008E6DD4">
              <w:rPr>
                <w:rFonts w:eastAsia="ＭＳ 明朝" w:cs="Times New Roman" w:hint="eastAsia"/>
              </w:rPr>
              <w:t xml:space="preserve">　</w:t>
            </w:r>
            <w:r w:rsidR="000815B2">
              <w:rPr>
                <w:rFonts w:eastAsia="ＭＳ 明朝" w:cs="Times New Roman" w:hint="eastAsia"/>
              </w:rPr>
              <w:t>犬山城前観光案内所における余剰地</w:t>
            </w:r>
            <w:r w:rsidR="00594D13">
              <w:rPr>
                <w:rFonts w:eastAsia="ＭＳ 明朝" w:cs="Times New Roman" w:hint="eastAsia"/>
              </w:rPr>
              <w:t>借受</w:t>
            </w:r>
            <w:r w:rsidR="00071AAF">
              <w:rPr>
                <w:rFonts w:eastAsia="ＭＳ 明朝" w:cs="Times New Roman" w:hint="eastAsia"/>
              </w:rPr>
              <w:t>事業者</w:t>
            </w:r>
          </w:p>
          <w:p w14:paraId="6CC0107A" w14:textId="77777777" w:rsidR="001569B4" w:rsidRDefault="00071AAF" w:rsidP="008E6DD4">
            <w:pPr>
              <w:pStyle w:val="a3"/>
              <w:ind w:firstLineChars="450" w:firstLine="945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募集について</w:t>
            </w:r>
          </w:p>
          <w:p w14:paraId="1F450F7F" w14:textId="77777777" w:rsidR="00071AAF" w:rsidRPr="008E6DD4" w:rsidRDefault="00071AAF" w:rsidP="00071AAF">
            <w:pPr>
              <w:pStyle w:val="a3"/>
              <w:rPr>
                <w:rFonts w:eastAsia="ＭＳ 明朝" w:cs="Times New Roman" w:hint="eastAsia"/>
              </w:rPr>
            </w:pPr>
            <w:r>
              <w:rPr>
                <w:rFonts w:eastAsia="ＭＳ 明朝" w:cs="Times New Roman" w:hint="eastAsia"/>
              </w:rPr>
              <w:t xml:space="preserve">　　　　</w:t>
            </w:r>
            <w:r w:rsidR="008E6DD4">
              <w:rPr>
                <w:rFonts w:eastAsia="ＭＳ 明朝" w:cs="Times New Roman" w:hint="eastAsia"/>
              </w:rPr>
              <w:t xml:space="preserve"> </w:t>
            </w:r>
          </w:p>
          <w:p w14:paraId="37703E0C" w14:textId="77777777" w:rsidR="001569B4" w:rsidRDefault="001569B4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071AAF">
              <w:rPr>
                <w:rFonts w:ascii="ＦＡ 明朝" w:hAnsi="ＦＡ 明朝" w:hint="eastAsia"/>
              </w:rPr>
              <w:t xml:space="preserve">　　　　　　　　　　　　　　　　　　　　　　入札書</w:t>
            </w:r>
            <w:r>
              <w:rPr>
                <w:rFonts w:ascii="ＦＡ 明朝" w:hAnsi="ＦＡ 明朝" w:hint="eastAsia"/>
              </w:rPr>
              <w:t>在中</w:t>
            </w:r>
          </w:p>
        </w:tc>
      </w:tr>
    </w:tbl>
    <w:p w14:paraId="441F449F" w14:textId="77777777" w:rsidR="001569B4" w:rsidRDefault="001569B4">
      <w:pPr>
        <w:pStyle w:val="a3"/>
        <w:spacing w:line="228" w:lineRule="exact"/>
      </w:pPr>
    </w:p>
    <w:p w14:paraId="7E98566F" w14:textId="77777777" w:rsidR="001569B4" w:rsidRDefault="001569B4">
      <w:pPr>
        <w:pStyle w:val="a3"/>
      </w:pPr>
    </w:p>
    <w:p w14:paraId="3538D5E3" w14:textId="77777777" w:rsidR="001569B4" w:rsidRDefault="001569B4">
      <w:pPr>
        <w:pStyle w:val="a3"/>
      </w:pPr>
    </w:p>
    <w:p w14:paraId="60723F27" w14:textId="77777777" w:rsidR="001569B4" w:rsidRDefault="001569B4">
      <w:pPr>
        <w:pStyle w:val="a3"/>
      </w:pPr>
    </w:p>
    <w:p w14:paraId="19EDA545" w14:textId="77777777" w:rsidR="001569B4" w:rsidRDefault="001569B4">
      <w:pPr>
        <w:pStyle w:val="a3"/>
      </w:pPr>
      <w:r>
        <w:rPr>
          <w:rFonts w:eastAsia="Times New Roman" w:cs="Times New Roman"/>
        </w:rPr>
        <w:t xml:space="preserve">        </w:t>
      </w:r>
      <w:r>
        <w:rPr>
          <w:rFonts w:ascii="ＦＡ 明朝" w:hAnsi="ＦＡ 明朝" w:hint="eastAsia"/>
        </w:rPr>
        <w:t>（裏）</w:t>
      </w:r>
    </w:p>
    <w:p w14:paraId="4CEA0356" w14:textId="77777777" w:rsidR="001569B4" w:rsidRDefault="001569B4">
      <w:pPr>
        <w:pStyle w:val="a3"/>
        <w:spacing w:line="105" w:lineRule="exact"/>
      </w:pPr>
    </w:p>
    <w:tbl>
      <w:tblPr>
        <w:tblW w:w="0" w:type="auto"/>
        <w:tblInd w:w="12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54"/>
      </w:tblGrid>
      <w:tr w:rsidR="001569B4" w14:paraId="440C6D99" w14:textId="77777777">
        <w:trPr>
          <w:cantSplit/>
          <w:trHeight w:hRule="exact" w:val="558"/>
        </w:trPr>
        <w:tc>
          <w:tcPr>
            <w:tcW w:w="6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EC7B8" w14:textId="51193CF2" w:rsidR="001569B4" w:rsidRDefault="00BC721E">
            <w:pPr>
              <w:pStyle w:val="a3"/>
              <w:spacing w:before="2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1CCEBB" wp14:editId="2DA5EA46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13970</wp:posOffset>
                      </wp:positionV>
                      <wp:extent cx="447675" cy="228600"/>
                      <wp:effectExtent l="0" t="0" r="0" b="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0CE86" id="Line 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.1pt" to="312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33CB0E" wp14:editId="5BEF61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409575" cy="238125"/>
                      <wp:effectExtent l="0" t="0" r="0" b="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02203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35pt" to="32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"/>
                  </w:pict>
                </mc:Fallback>
              </mc:AlternateContent>
            </w:r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0199E0" wp14:editId="04F919D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239395</wp:posOffset>
                      </wp:positionV>
                      <wp:extent cx="635" cy="1200150"/>
                      <wp:effectExtent l="0" t="0" r="0" b="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2095D"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8.85pt" to="277.0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" strokeweight=".5pt"/>
                  </w:pict>
                </mc:Fallback>
              </mc:AlternateContent>
            </w:r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78EC49" wp14:editId="224AA11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242570</wp:posOffset>
                      </wp:positionV>
                      <wp:extent cx="635" cy="1200150"/>
                      <wp:effectExtent l="0" t="0" r="0" b="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06078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19.1pt" to="33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" strokeweight=".5pt"/>
                  </w:pict>
                </mc:Fallback>
              </mc:AlternateContent>
            </w:r>
          </w:p>
          <w:p w14:paraId="2890B0A4" w14:textId="77777777" w:rsidR="001569B4" w:rsidRDefault="001569B4">
            <w:pPr>
              <w:pStyle w:val="a3"/>
            </w:pPr>
          </w:p>
          <w:p w14:paraId="51D55267" w14:textId="383CFAC1" w:rsidR="001569B4" w:rsidRDefault="00BC721E">
            <w:pPr>
              <w:pStyle w:val="a3"/>
            </w:pPr>
            <w:r>
              <w:rPr>
                <w:noProof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D0D720D" wp14:editId="634063A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84455</wp:posOffset>
                      </wp:positionV>
                      <wp:extent cx="3437255" cy="38735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7255" cy="387350"/>
                                <a:chOff x="0" y="0"/>
                                <a:chExt cx="5413" cy="610"/>
                              </a:xfrm>
                            </wpg:grpSpPr>
                            <wps:wsp>
                              <wps:cNvPr id="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"/>
                                  <a:ext cx="585" cy="5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D2BE60" w14:textId="77777777" w:rsidR="001569B4" w:rsidRDefault="001569B4">
                                    <w:pPr>
                                      <w:jc w:val="center"/>
                                      <w:rPr>
                                        <w:rFonts w:hint="eastAsia"/>
                                        <w:position w:val="-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position w:val="-2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Oval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828" y="0"/>
                                  <a:ext cx="585" cy="5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4F6EB" w14:textId="77777777" w:rsidR="001569B4" w:rsidRDefault="001569B4">
                                    <w:pPr>
                                      <w:jc w:val="center"/>
                                      <w:rPr>
                                        <w:rFonts w:hint="eastAsia"/>
                                        <w:position w:val="-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position w:val="-2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" y="315"/>
                                  <a:ext cx="4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Oval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40" y="25"/>
                                  <a:ext cx="585" cy="5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17E527" w14:textId="77777777" w:rsidR="001569B4" w:rsidRDefault="001569B4">
                                    <w:pPr>
                                      <w:jc w:val="center"/>
                                      <w:rPr>
                                        <w:rFonts w:hint="eastAsia"/>
                                        <w:position w:val="-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position w:val="-2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D720D" id="Group 6" o:spid="_x0000_s1026" style="position:absolute;left:0;text-align:left;margin-left:19.65pt;margin-top:6.65pt;width:270.65pt;height:30.5pt;z-index:251657728" coordsize="5413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">
                      <v:oval id="Oval 7" o:spid="_x0000_s1027" style="position:absolute;top:5;width:5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" strokecolor="blue" strokeweight=".5pt">
                        <v:textbox inset="5.85pt,.7pt,5.85pt,.7pt">
                          <w:txbxContent>
                            <w:p w14:paraId="61D2BE60" w14:textId="77777777" w:rsidR="001569B4" w:rsidRDefault="001569B4">
                              <w:pPr>
                                <w:jc w:val="center"/>
                                <w:rPr>
                                  <w:rFonts w:hint="eastAsia"/>
                                  <w:position w:val="-28"/>
                                </w:rPr>
                              </w:pPr>
                              <w:r>
                                <w:rPr>
                                  <w:rFonts w:hint="eastAsia"/>
                                  <w:position w:val="-28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v:oval id="Oval 8" o:spid="_x0000_s1028" style="position:absolute;left:4828;width:585;height:5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" strokecolor="blue" strokeweight=".5pt">
                        <v:textbox inset="5.85pt,.7pt,5.85pt,.7pt">
                          <w:txbxContent>
                            <w:p w14:paraId="2894F6EB" w14:textId="77777777" w:rsidR="001569B4" w:rsidRDefault="001569B4">
                              <w:pPr>
                                <w:jc w:val="center"/>
                                <w:rPr>
                                  <w:rFonts w:hint="eastAsia"/>
                                  <w:position w:val="-28"/>
                                </w:rPr>
                              </w:pPr>
                              <w:r>
                                <w:rPr>
                                  <w:rFonts w:hint="eastAsia"/>
                                  <w:position w:val="-28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v:line id="Line 9" o:spid="_x0000_s1029" style="position:absolute;visibility:visible;mso-wrap-style:square" from="611,315" to="4796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v:oval id="Oval 10" o:spid="_x0000_s1030" style="position:absolute;left:2340;top:25;width:585;height:5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" strokecolor="blue" strokeweight=".5pt">
                        <v:textbox inset="5.85pt,.7pt,5.85pt,.7pt">
                          <w:txbxContent>
                            <w:p w14:paraId="7B17E527" w14:textId="77777777" w:rsidR="001569B4" w:rsidRDefault="001569B4">
                              <w:pPr>
                                <w:jc w:val="center"/>
                                <w:rPr>
                                  <w:rFonts w:hint="eastAsia"/>
                                  <w:position w:val="-28"/>
                                </w:rPr>
                              </w:pPr>
                              <w:r>
                                <w:rPr>
                                  <w:rFonts w:hint="eastAsia"/>
                                  <w:position w:val="-28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7FC7168D" w14:textId="77777777" w:rsidR="001569B4" w:rsidRDefault="001569B4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ＦＡ 明朝" w:hAnsi="ＦＡ 明朝" w:hint="eastAsia"/>
              </w:rPr>
              <w:t>印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ＦＡ 明朝" w:hAnsi="ＦＡ 明朝" w:hint="eastAsia"/>
              </w:rPr>
              <w:t>印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ＦＡ 明朝" w:hAnsi="ＦＡ 明朝" w:hint="eastAsia"/>
              </w:rPr>
              <w:t>印</w:t>
            </w:r>
          </w:p>
          <w:p w14:paraId="13B916F6" w14:textId="77777777" w:rsidR="001569B4" w:rsidRDefault="001569B4">
            <w:pPr>
              <w:pStyle w:val="a3"/>
              <w:spacing w:line="300" w:lineRule="exac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ＦＡ 明朝" w:hAnsi="ＦＡ 明朝" w:hint="eastAsia"/>
              </w:rPr>
              <w:t>住　　所</w:t>
            </w:r>
          </w:p>
          <w:p w14:paraId="3EB29909" w14:textId="10BB986E" w:rsidR="001569B4" w:rsidRDefault="00BC721E">
            <w:pPr>
              <w:pStyle w:val="a3"/>
              <w:spacing w:line="300" w:lineRule="exact"/>
            </w:pPr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DD4C25" wp14:editId="1194B39F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107315</wp:posOffset>
                      </wp:positionV>
                      <wp:extent cx="352425" cy="352425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E3630" id="Rectangle 11" o:spid="_x0000_s1026" style="position:absolute;left:0;text-align:left;margin-left:197.05pt;margin-top:8.45pt;width:27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" filled="f" strokecolor="blue" strokeweight=".5pt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BEDEBE" wp14:editId="4B8E7B83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113665</wp:posOffset>
                      </wp:positionV>
                      <wp:extent cx="352425" cy="352425"/>
                      <wp:effectExtent l="0" t="0" r="0" b="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14115" id="Oval 12" o:spid="_x0000_s1026" style="position:absolute;left:0;text-align:left;margin-left:237.35pt;margin-top:8.95pt;width:27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" filled="f" strokecolor="blue" strokeweight=".5pt">
                      <v:textbox inset="5.85pt,.7pt,5.85pt,.7pt"/>
                    </v:oval>
                  </w:pict>
                </mc:Fallback>
              </mc:AlternateContent>
            </w:r>
            <w:r w:rsidR="001569B4">
              <w:rPr>
                <w:rFonts w:cs="Times New Roman"/>
              </w:rPr>
              <w:t xml:space="preserve">        </w:t>
            </w:r>
            <w:r w:rsidR="001569B4">
              <w:rPr>
                <w:rFonts w:eastAsia="Times New Roman" w:cs="Times New Roman"/>
              </w:rPr>
              <w:t xml:space="preserve">        </w:t>
            </w:r>
            <w:r w:rsidR="001569B4">
              <w:rPr>
                <w:rFonts w:ascii="ＦＡ 明朝" w:hAnsi="ＦＡ 明朝" w:hint="eastAsia"/>
              </w:rPr>
              <w:t>名称及び</w:t>
            </w:r>
          </w:p>
          <w:p w14:paraId="64A5B48D" w14:textId="79888BAD" w:rsidR="001569B4" w:rsidRDefault="00BC721E">
            <w:pPr>
              <w:pStyle w:val="a3"/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73D472" wp14:editId="5F5FCEA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61595</wp:posOffset>
                      </wp:positionV>
                      <wp:extent cx="447675" cy="238125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97349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pt,4.85pt" to="311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AA06D0" wp14:editId="12215CF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80645</wp:posOffset>
                      </wp:positionV>
                      <wp:extent cx="428625" cy="219075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0E11B" id="Line 14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35pt" to="32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"/>
                  </w:pict>
                </mc:Fallback>
              </mc:AlternateContent>
            </w:r>
            <w:r w:rsidR="001569B4">
              <w:rPr>
                <w:rFonts w:cs="Times New Roman"/>
              </w:rPr>
              <w:t xml:space="preserve">        </w:t>
            </w:r>
            <w:r w:rsidR="001569B4">
              <w:rPr>
                <w:rFonts w:eastAsia="Times New Roman" w:cs="Times New Roman"/>
              </w:rPr>
              <w:t xml:space="preserve">        </w:t>
            </w:r>
            <w:r w:rsidR="001569B4">
              <w:rPr>
                <w:rFonts w:ascii="ＦＡ 明朝" w:hAnsi="ＦＡ 明朝" w:hint="eastAsia"/>
              </w:rPr>
              <w:t>代表者名</w:t>
            </w:r>
            <w:r w:rsidR="001569B4">
              <w:rPr>
                <w:rFonts w:eastAsia="Times New Roman" w:cs="Times New Roman"/>
              </w:rPr>
              <w:t xml:space="preserve">               </w:t>
            </w:r>
            <w:r w:rsidR="00071AAF" w:rsidRPr="000C4EDC">
              <w:rPr>
                <w:rFonts w:ascii="游明朝" w:eastAsia="游明朝" w:hAnsi="游明朝" w:cs="Times New Roman" w:hint="eastAsia"/>
              </w:rPr>
              <w:t xml:space="preserve">　　 </w:t>
            </w:r>
            <w:r w:rsidR="001569B4">
              <w:rPr>
                <w:rFonts w:ascii="ＦＡ 明朝" w:hAnsi="ＦＡ 明朝" w:hint="eastAsia"/>
              </w:rPr>
              <w:t>印</w:t>
            </w:r>
            <w:r w:rsidR="00071AAF">
              <w:rPr>
                <w:rFonts w:ascii="ＦＡ 明朝" w:hAnsi="ＦＡ 明朝" w:hint="eastAsia"/>
              </w:rPr>
              <w:t xml:space="preserve"> </w:t>
            </w:r>
            <w:r w:rsidR="00071AAF">
              <w:rPr>
                <w:rFonts w:eastAsia="Times New Roman" w:cs="Times New Roman"/>
              </w:rPr>
              <w:t xml:space="preserve">    </w:t>
            </w:r>
            <w:r w:rsidR="001569B4">
              <w:rPr>
                <w:rFonts w:eastAsia="Times New Roman" w:cs="Times New Roman"/>
              </w:rPr>
              <w:t xml:space="preserve"> </w:t>
            </w:r>
            <w:r w:rsidR="001569B4">
              <w:rPr>
                <w:rFonts w:ascii="ＦＡ 明朝" w:hAnsi="ＦＡ 明朝" w:hint="eastAsia"/>
              </w:rPr>
              <w:t>印</w:t>
            </w:r>
          </w:p>
        </w:tc>
      </w:tr>
      <w:tr w:rsidR="001569B4" w14:paraId="34063F3A" w14:textId="77777777">
        <w:trPr>
          <w:cantSplit/>
          <w:trHeight w:hRule="exact" w:val="104"/>
        </w:trPr>
        <w:tc>
          <w:tcPr>
            <w:tcW w:w="6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56166" w14:textId="77777777" w:rsidR="001569B4" w:rsidRDefault="001569B4">
            <w:pPr>
              <w:pStyle w:val="a3"/>
              <w:wordWrap/>
              <w:spacing w:line="240" w:lineRule="auto"/>
            </w:pPr>
          </w:p>
        </w:tc>
      </w:tr>
      <w:tr w:rsidR="001569B4" w14:paraId="18909059" w14:textId="77777777">
        <w:trPr>
          <w:cantSplit/>
          <w:trHeight w:hRule="exact" w:val="558"/>
        </w:trPr>
        <w:tc>
          <w:tcPr>
            <w:tcW w:w="6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45E3F" w14:textId="77777777" w:rsidR="001569B4" w:rsidRDefault="001569B4">
            <w:pPr>
              <w:pStyle w:val="a3"/>
              <w:wordWrap/>
              <w:spacing w:line="240" w:lineRule="auto"/>
            </w:pPr>
          </w:p>
        </w:tc>
      </w:tr>
      <w:tr w:rsidR="001569B4" w14:paraId="4751CEA5" w14:textId="77777777">
        <w:trPr>
          <w:cantSplit/>
          <w:trHeight w:hRule="exact" w:val="104"/>
        </w:trPr>
        <w:tc>
          <w:tcPr>
            <w:tcW w:w="6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E6ABD" w14:textId="77777777" w:rsidR="001569B4" w:rsidRDefault="001569B4">
            <w:pPr>
              <w:pStyle w:val="a3"/>
              <w:wordWrap/>
              <w:spacing w:line="240" w:lineRule="auto"/>
            </w:pPr>
          </w:p>
        </w:tc>
      </w:tr>
      <w:tr w:rsidR="001569B4" w14:paraId="204A8278" w14:textId="77777777">
        <w:trPr>
          <w:cantSplit/>
          <w:trHeight w:hRule="exact" w:val="559"/>
        </w:trPr>
        <w:tc>
          <w:tcPr>
            <w:tcW w:w="6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15EB1" w14:textId="77777777" w:rsidR="001569B4" w:rsidRDefault="001569B4">
            <w:pPr>
              <w:pStyle w:val="a3"/>
              <w:wordWrap/>
              <w:spacing w:line="240" w:lineRule="auto"/>
            </w:pPr>
          </w:p>
        </w:tc>
      </w:tr>
      <w:tr w:rsidR="001569B4" w14:paraId="62C22E7F" w14:textId="77777777">
        <w:trPr>
          <w:cantSplit/>
          <w:trHeight w:hRule="exact" w:val="105"/>
        </w:trPr>
        <w:tc>
          <w:tcPr>
            <w:tcW w:w="6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C0B16" w14:textId="77777777" w:rsidR="001569B4" w:rsidRDefault="001569B4">
            <w:pPr>
              <w:pStyle w:val="a3"/>
              <w:wordWrap/>
              <w:spacing w:line="240" w:lineRule="auto"/>
            </w:pPr>
          </w:p>
        </w:tc>
      </w:tr>
      <w:tr w:rsidR="001569B4" w14:paraId="6ADB1501" w14:textId="77777777">
        <w:trPr>
          <w:cantSplit/>
          <w:trHeight w:hRule="exact" w:val="666"/>
        </w:trPr>
        <w:tc>
          <w:tcPr>
            <w:tcW w:w="6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A05E" w14:textId="77777777" w:rsidR="001569B4" w:rsidRDefault="001569B4">
            <w:pPr>
              <w:pStyle w:val="a3"/>
              <w:wordWrap/>
              <w:spacing w:line="240" w:lineRule="auto"/>
            </w:pPr>
          </w:p>
        </w:tc>
      </w:tr>
    </w:tbl>
    <w:p w14:paraId="71C1C5EA" w14:textId="77777777" w:rsidR="001569B4" w:rsidRDefault="001569B4">
      <w:pPr>
        <w:pStyle w:val="a3"/>
        <w:spacing w:line="228" w:lineRule="exact"/>
      </w:pPr>
    </w:p>
    <w:p w14:paraId="31D29A45" w14:textId="77777777" w:rsidR="001569B4" w:rsidRDefault="001569B4">
      <w:pPr>
        <w:pStyle w:val="a3"/>
      </w:pPr>
    </w:p>
    <w:p w14:paraId="77751112" w14:textId="77777777" w:rsidR="001569B4" w:rsidRDefault="001569B4">
      <w:pPr>
        <w:pStyle w:val="a3"/>
      </w:pPr>
    </w:p>
    <w:sectPr w:rsidR="001569B4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31C3" w14:textId="77777777" w:rsidR="007B0E14" w:rsidRDefault="007B0E14" w:rsidP="00071AAF">
      <w:r>
        <w:separator/>
      </w:r>
    </w:p>
  </w:endnote>
  <w:endnote w:type="continuationSeparator" w:id="0">
    <w:p w14:paraId="4EDE7A1A" w14:textId="77777777" w:rsidR="007B0E14" w:rsidRDefault="007B0E14" w:rsidP="0007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1488" w14:textId="77777777" w:rsidR="007B0E14" w:rsidRDefault="007B0E14" w:rsidP="00071AAF">
      <w:r>
        <w:separator/>
      </w:r>
    </w:p>
  </w:footnote>
  <w:footnote w:type="continuationSeparator" w:id="0">
    <w:p w14:paraId="4CEA88CB" w14:textId="77777777" w:rsidR="007B0E14" w:rsidRDefault="007B0E14" w:rsidP="0007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1AAF"/>
    <w:rsid w:val="000815B2"/>
    <w:rsid w:val="000C4EDC"/>
    <w:rsid w:val="001569B4"/>
    <w:rsid w:val="0040631B"/>
    <w:rsid w:val="00557418"/>
    <w:rsid w:val="00594D13"/>
    <w:rsid w:val="005A3C87"/>
    <w:rsid w:val="00614665"/>
    <w:rsid w:val="007B0E14"/>
    <w:rsid w:val="008E6DD4"/>
    <w:rsid w:val="00BC721E"/>
    <w:rsid w:val="00C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4405DC"/>
  <w15:chartTrackingRefBased/>
  <w15:docId w15:val="{486762F2-EAB3-4952-8D6E-32B0ED0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ＦＡ 明朝" w:hAnsi="Times New Roman" w:cs="ＦＡ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B07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B07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1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1A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1A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1A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58</Words>
  <Characters>332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封筒の様式（参考）</vt:lpstr>
    </vt:vector>
  </TitlesOfParts>
  <Manager/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封筒の様式（参考）</dc:title>
  <dc:subject/>
  <dc:creator>犬山市役所</dc:creator>
  <cp:keywords/>
  <dc:description/>
  <cp:lastModifiedBy>lgclt1216</cp:lastModifiedBy>
  <cp:revision>2</cp:revision>
  <cp:lastPrinted>2022-11-24T22:39:00Z</cp:lastPrinted>
  <dcterms:created xsi:type="dcterms:W3CDTF">2022-12-23T00:22:00Z</dcterms:created>
  <dcterms:modified xsi:type="dcterms:W3CDTF">2022-12-23T00:22:00Z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