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25BEA" w14:textId="77777777" w:rsidR="004F2421" w:rsidRDefault="004F2421">
      <w:pPr>
        <w:rPr>
          <w:rFonts w:hint="eastAsia"/>
        </w:rPr>
      </w:pPr>
    </w:p>
    <w:p w14:paraId="626CE58A" w14:textId="77777777" w:rsidR="004F2421" w:rsidRDefault="004F2421">
      <w:pPr>
        <w:rPr>
          <w:rFonts w:hint="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5"/>
        <w:gridCol w:w="760"/>
        <w:gridCol w:w="1000"/>
        <w:gridCol w:w="765"/>
        <w:gridCol w:w="665"/>
        <w:gridCol w:w="330"/>
        <w:gridCol w:w="1382"/>
        <w:gridCol w:w="1140"/>
        <w:gridCol w:w="1093"/>
        <w:gridCol w:w="1538"/>
      </w:tblGrid>
      <w:tr w:rsidR="004F2421" w14:paraId="0191BDE5" w14:textId="77777777">
        <w:trPr>
          <w:trHeight w:hRule="exact" w:val="301"/>
        </w:trPr>
        <w:tc>
          <w:tcPr>
            <w:tcW w:w="96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CE8E" w14:textId="77777777" w:rsidR="004F2421" w:rsidRDefault="004F2421">
            <w:pPr>
              <w:pStyle w:val="a3"/>
              <w:rPr>
                <w:rFonts w:hint="eastAsia"/>
                <w:sz w:val="20"/>
                <w:szCs w:val="20"/>
              </w:rPr>
            </w:pPr>
          </w:p>
          <w:p w14:paraId="7B36D4E1" w14:textId="77777777" w:rsidR="004F2421" w:rsidRDefault="004F2421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</w:tr>
      <w:tr w:rsidR="004F2421" w14:paraId="49FAAB20" w14:textId="77777777">
        <w:trPr>
          <w:trHeight w:hRule="exact" w:val="454"/>
        </w:trPr>
        <w:tc>
          <w:tcPr>
            <w:tcW w:w="9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2E9AEF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就労実績証明書（児童クラブ）</w:t>
            </w:r>
          </w:p>
        </w:tc>
      </w:tr>
      <w:tr w:rsidR="004F2421" w14:paraId="4AE6B176" w14:textId="77777777">
        <w:trPr>
          <w:trHeight w:hRule="exact" w:val="378"/>
        </w:trPr>
        <w:tc>
          <w:tcPr>
            <w:tcW w:w="96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083C9EF" w14:textId="77777777" w:rsidR="004F2421" w:rsidRDefault="004F2421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（犬山北・犬山南・犬山西・東・楽田・城東・羽黒・池野･今井</w:t>
            </w:r>
            <w:r w:rsidR="00FC2928">
              <w:rPr>
                <w:rFonts w:hint="eastAsia"/>
              </w:rPr>
              <w:t>・栗栖</w:t>
            </w:r>
            <w:r>
              <w:rPr>
                <w:rFonts w:hint="eastAsia"/>
              </w:rPr>
              <w:t>）</w:t>
            </w:r>
          </w:p>
        </w:tc>
      </w:tr>
      <w:tr w:rsidR="004F2421" w14:paraId="305853B5" w14:textId="77777777" w:rsidTr="005A072E">
        <w:trPr>
          <w:trHeight w:hRule="exact" w:val="454"/>
        </w:trPr>
        <w:tc>
          <w:tcPr>
            <w:tcW w:w="995" w:type="dxa"/>
            <w:gridSpan w:val="3"/>
            <w:tcBorders>
              <w:bottom w:val="dashed" w:sz="4" w:space="0" w:color="auto"/>
            </w:tcBorders>
            <w:vAlign w:val="center"/>
          </w:tcPr>
          <w:p w14:paraId="0F32DB54" w14:textId="77777777" w:rsidR="004F2421" w:rsidRDefault="004F24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90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D14E8BA" w14:textId="77777777" w:rsidR="004F2421" w:rsidRDefault="004F2421"/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30FECA" w14:textId="77777777" w:rsidR="004F2421" w:rsidRDefault="004F242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515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0AB4F57" w14:textId="77777777" w:rsidR="004F2421" w:rsidRDefault="004F2421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生年月日：平成　　年　　月　　日生　　</w:t>
            </w:r>
          </w:p>
          <w:p w14:paraId="770FB324" w14:textId="77777777" w:rsidR="004F2421" w:rsidRDefault="004F242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犬山市立　　　　　　小学校　　　年　　　組　　</w:t>
            </w:r>
          </w:p>
        </w:tc>
      </w:tr>
      <w:tr w:rsidR="004F2421" w14:paraId="334B1197" w14:textId="77777777" w:rsidTr="005A072E">
        <w:trPr>
          <w:trHeight w:hRule="exact" w:val="454"/>
        </w:trPr>
        <w:tc>
          <w:tcPr>
            <w:tcW w:w="995" w:type="dxa"/>
            <w:gridSpan w:val="3"/>
            <w:tcBorders>
              <w:top w:val="dashed" w:sz="4" w:space="0" w:color="auto"/>
            </w:tcBorders>
            <w:vAlign w:val="center"/>
          </w:tcPr>
          <w:p w14:paraId="47900252" w14:textId="77777777" w:rsidR="004F2421" w:rsidRDefault="004F24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</w:rPr>
              <w:t>児童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190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AB5ED23" w14:textId="77777777" w:rsidR="004F2421" w:rsidRDefault="004F2421"/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4064" w14:textId="77777777" w:rsidR="004F2421" w:rsidRDefault="004F2421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15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E4E0CBB" w14:textId="77777777" w:rsidR="004F2421" w:rsidRDefault="004F2421"/>
        </w:tc>
      </w:tr>
      <w:tr w:rsidR="004F2421" w14:paraId="75F8279F" w14:textId="77777777">
        <w:trPr>
          <w:trHeight w:hRule="exact" w:val="454"/>
        </w:trPr>
        <w:tc>
          <w:tcPr>
            <w:tcW w:w="995" w:type="dxa"/>
            <w:gridSpan w:val="3"/>
            <w:tcBorders>
              <w:bottom w:val="dashed" w:sz="4" w:space="0" w:color="auto"/>
            </w:tcBorders>
            <w:vAlign w:val="center"/>
          </w:tcPr>
          <w:p w14:paraId="61EE9569" w14:textId="77777777" w:rsidR="004F2421" w:rsidRDefault="004F242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90" w:type="dxa"/>
            <w:gridSpan w:val="4"/>
            <w:tcBorders>
              <w:bottom w:val="dashed" w:sz="4" w:space="0" w:color="auto"/>
            </w:tcBorders>
            <w:vAlign w:val="center"/>
          </w:tcPr>
          <w:p w14:paraId="18E6C8E5" w14:textId="77777777" w:rsidR="004F2421" w:rsidRDefault="004F2421"/>
        </w:tc>
        <w:tc>
          <w:tcPr>
            <w:tcW w:w="330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8B5B44F" w14:textId="77777777" w:rsidR="004F2421" w:rsidRDefault="004F242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5153" w:type="dxa"/>
            <w:gridSpan w:val="4"/>
            <w:vMerge w:val="restart"/>
            <w:tcBorders>
              <w:left w:val="nil"/>
            </w:tcBorders>
            <w:vAlign w:val="center"/>
          </w:tcPr>
          <w:p w14:paraId="1DD3209B" w14:textId="77777777" w:rsidR="004F2421" w:rsidRDefault="004F242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－　　　</w:t>
            </w:r>
            <w:r>
              <w:rPr>
                <w:rFonts w:hint="eastAsia"/>
              </w:rPr>
              <w:t xml:space="preserve">　電話</w:t>
            </w:r>
            <w:r>
              <w:rPr>
                <w:rFonts w:hint="eastAsia"/>
                <w:u w:val="single"/>
              </w:rPr>
              <w:t xml:space="preserve">　　　　－ 　　　　　　</w:t>
            </w:r>
          </w:p>
          <w:p w14:paraId="47968EFC" w14:textId="77777777" w:rsidR="004F2421" w:rsidRDefault="004F2421">
            <w:pPr>
              <w:rPr>
                <w:rFonts w:hint="eastAsia"/>
              </w:rPr>
            </w:pPr>
            <w:r>
              <w:rPr>
                <w:rFonts w:hint="eastAsia"/>
              </w:rPr>
              <w:t>犬山市</w:t>
            </w:r>
          </w:p>
        </w:tc>
      </w:tr>
      <w:tr w:rsidR="004F2421" w14:paraId="06BF838D" w14:textId="77777777">
        <w:trPr>
          <w:trHeight w:hRule="exact" w:val="454"/>
        </w:trPr>
        <w:tc>
          <w:tcPr>
            <w:tcW w:w="995" w:type="dxa"/>
            <w:gridSpan w:val="3"/>
            <w:tcBorders>
              <w:top w:val="dashed" w:sz="4" w:space="0" w:color="auto"/>
            </w:tcBorders>
            <w:vAlign w:val="center"/>
          </w:tcPr>
          <w:p w14:paraId="4C14E2F1" w14:textId="77777777" w:rsidR="004F2421" w:rsidRDefault="004F24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3190" w:type="dxa"/>
            <w:gridSpan w:val="4"/>
            <w:tcBorders>
              <w:top w:val="dashed" w:sz="4" w:space="0" w:color="auto"/>
            </w:tcBorders>
            <w:vAlign w:val="center"/>
          </w:tcPr>
          <w:p w14:paraId="58530BD8" w14:textId="77777777" w:rsidR="004F2421" w:rsidRDefault="004F2421"/>
        </w:tc>
        <w:tc>
          <w:tcPr>
            <w:tcW w:w="330" w:type="dxa"/>
            <w:vMerge/>
            <w:tcBorders>
              <w:right w:val="nil"/>
            </w:tcBorders>
            <w:vAlign w:val="center"/>
          </w:tcPr>
          <w:p w14:paraId="04FA4493" w14:textId="77777777" w:rsidR="004F2421" w:rsidRDefault="004F2421"/>
        </w:tc>
        <w:tc>
          <w:tcPr>
            <w:tcW w:w="5153" w:type="dxa"/>
            <w:gridSpan w:val="4"/>
            <w:vMerge/>
            <w:tcBorders>
              <w:left w:val="nil"/>
            </w:tcBorders>
            <w:vAlign w:val="center"/>
          </w:tcPr>
          <w:p w14:paraId="10256C7C" w14:textId="77777777" w:rsidR="004F2421" w:rsidRDefault="004F2421"/>
        </w:tc>
      </w:tr>
      <w:tr w:rsidR="004F2421" w14:paraId="400D6116" w14:textId="77777777">
        <w:trPr>
          <w:trHeight w:hRule="exact" w:val="454"/>
        </w:trPr>
        <w:tc>
          <w:tcPr>
            <w:tcW w:w="330" w:type="dxa"/>
            <w:vMerge w:val="restart"/>
            <w:textDirection w:val="tbRlV"/>
            <w:vAlign w:val="center"/>
          </w:tcPr>
          <w:p w14:paraId="7C267C08" w14:textId="77777777" w:rsidR="004F2421" w:rsidRDefault="004F242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25" w:type="dxa"/>
            <w:gridSpan w:val="4"/>
            <w:vAlign w:val="center"/>
          </w:tcPr>
          <w:p w14:paraId="6B712781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" w:type="dxa"/>
            <w:vAlign w:val="center"/>
          </w:tcPr>
          <w:p w14:paraId="6F056F94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377" w:type="dxa"/>
            <w:gridSpan w:val="3"/>
            <w:vAlign w:val="center"/>
          </w:tcPr>
          <w:p w14:paraId="3E967A60" w14:textId="77777777" w:rsidR="004F2421" w:rsidRDefault="004F2421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6"/>
                <w:kern w:val="0"/>
              </w:rPr>
              <w:t>生年月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3771" w:type="dxa"/>
            <w:gridSpan w:val="3"/>
            <w:vAlign w:val="center"/>
          </w:tcPr>
          <w:p w14:paraId="2DE18739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先　等</w:t>
            </w:r>
          </w:p>
        </w:tc>
      </w:tr>
      <w:tr w:rsidR="004F2421" w14:paraId="10DBCF1C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5C52587D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425" w:type="dxa"/>
            <w:gridSpan w:val="4"/>
            <w:vAlign w:val="center"/>
          </w:tcPr>
          <w:p w14:paraId="5E19A8E5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19715234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377" w:type="dxa"/>
            <w:gridSpan w:val="3"/>
            <w:vAlign w:val="center"/>
          </w:tcPr>
          <w:p w14:paraId="2B6B55C8" w14:textId="77777777" w:rsidR="004F2421" w:rsidRDefault="004F2421">
            <w:pPr>
              <w:wordWrap w:val="0"/>
              <w:autoSpaceDE w:val="0"/>
              <w:autoSpaceDN w:val="0"/>
              <w:ind w:firstLineChars="200" w:firstLine="4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71" w:type="dxa"/>
            <w:gridSpan w:val="3"/>
            <w:vAlign w:val="center"/>
          </w:tcPr>
          <w:p w14:paraId="4FC698AC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5535455A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5BA529BB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425" w:type="dxa"/>
            <w:gridSpan w:val="4"/>
            <w:vAlign w:val="center"/>
          </w:tcPr>
          <w:p w14:paraId="6A3ECC7D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0637C449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377" w:type="dxa"/>
            <w:gridSpan w:val="3"/>
            <w:vAlign w:val="center"/>
          </w:tcPr>
          <w:p w14:paraId="2471D513" w14:textId="77777777" w:rsidR="004F2421" w:rsidRDefault="004F242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71" w:type="dxa"/>
            <w:gridSpan w:val="3"/>
            <w:vAlign w:val="center"/>
          </w:tcPr>
          <w:p w14:paraId="3E08085A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2A62C1AF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77B273AB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425" w:type="dxa"/>
            <w:gridSpan w:val="4"/>
            <w:vAlign w:val="center"/>
          </w:tcPr>
          <w:p w14:paraId="140C6F7E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3C1DFEBA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377" w:type="dxa"/>
            <w:gridSpan w:val="3"/>
            <w:vAlign w:val="center"/>
          </w:tcPr>
          <w:p w14:paraId="65C20A1F" w14:textId="77777777" w:rsidR="004F2421" w:rsidRDefault="004F242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71" w:type="dxa"/>
            <w:gridSpan w:val="3"/>
            <w:vAlign w:val="center"/>
          </w:tcPr>
          <w:p w14:paraId="600B3E52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2938C471" w14:textId="77777777">
        <w:trPr>
          <w:trHeight w:hRule="exact" w:val="440"/>
        </w:trPr>
        <w:tc>
          <w:tcPr>
            <w:tcW w:w="330" w:type="dxa"/>
            <w:vMerge/>
            <w:vAlign w:val="center"/>
          </w:tcPr>
          <w:p w14:paraId="29AD0DA6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425" w:type="dxa"/>
            <w:gridSpan w:val="4"/>
            <w:vAlign w:val="center"/>
          </w:tcPr>
          <w:p w14:paraId="6EF1602F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3D03E4D5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377" w:type="dxa"/>
            <w:gridSpan w:val="3"/>
            <w:vAlign w:val="center"/>
          </w:tcPr>
          <w:p w14:paraId="596E9FA9" w14:textId="77777777" w:rsidR="004F2421" w:rsidRDefault="004F242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71" w:type="dxa"/>
            <w:gridSpan w:val="3"/>
            <w:vAlign w:val="center"/>
          </w:tcPr>
          <w:p w14:paraId="03EFFFE6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2BC09C83" w14:textId="77777777">
        <w:trPr>
          <w:trHeight w:hRule="exact" w:val="495"/>
        </w:trPr>
        <w:tc>
          <w:tcPr>
            <w:tcW w:w="330" w:type="dxa"/>
            <w:vMerge/>
            <w:vAlign w:val="center"/>
          </w:tcPr>
          <w:p w14:paraId="01D4EB23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425" w:type="dxa"/>
            <w:gridSpan w:val="4"/>
            <w:vAlign w:val="center"/>
          </w:tcPr>
          <w:p w14:paraId="604D4726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</w:p>
          <w:p w14:paraId="0FAF67CF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</w:p>
          <w:p w14:paraId="572E2300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14:paraId="200196B0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377" w:type="dxa"/>
            <w:gridSpan w:val="3"/>
            <w:vAlign w:val="center"/>
          </w:tcPr>
          <w:p w14:paraId="77FE8FB0" w14:textId="77777777" w:rsidR="004F2421" w:rsidRDefault="004F2421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71" w:type="dxa"/>
            <w:gridSpan w:val="3"/>
            <w:vAlign w:val="center"/>
          </w:tcPr>
          <w:p w14:paraId="7BDB4427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</w:p>
          <w:p w14:paraId="25D277B1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</w:p>
          <w:p w14:paraId="16468DF5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F2421" w14:paraId="11F44C98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17412363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425" w:type="dxa"/>
            <w:gridSpan w:val="4"/>
            <w:vAlign w:val="center"/>
          </w:tcPr>
          <w:p w14:paraId="38F73F9E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</w:p>
          <w:p w14:paraId="00506226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</w:p>
          <w:p w14:paraId="26D205CD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65" w:type="dxa"/>
            <w:vAlign w:val="center"/>
          </w:tcPr>
          <w:p w14:paraId="62355394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377" w:type="dxa"/>
            <w:gridSpan w:val="3"/>
            <w:vAlign w:val="center"/>
          </w:tcPr>
          <w:p w14:paraId="32D42F48" w14:textId="77777777" w:rsidR="004F2421" w:rsidRDefault="004F242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71" w:type="dxa"/>
            <w:gridSpan w:val="3"/>
            <w:vAlign w:val="center"/>
          </w:tcPr>
          <w:p w14:paraId="1126A0D2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40F5F016" w14:textId="77777777">
        <w:trPr>
          <w:trHeight w:hRule="exact" w:val="454"/>
        </w:trPr>
        <w:tc>
          <w:tcPr>
            <w:tcW w:w="330" w:type="dxa"/>
            <w:vMerge w:val="restart"/>
            <w:textDirection w:val="tbRlV"/>
            <w:vAlign w:val="center"/>
          </w:tcPr>
          <w:p w14:paraId="642B0E73" w14:textId="77777777" w:rsidR="004F2421" w:rsidRDefault="004F242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勤務先の証明</w:t>
            </w:r>
          </w:p>
        </w:tc>
        <w:tc>
          <w:tcPr>
            <w:tcW w:w="330" w:type="dxa"/>
            <w:vMerge w:val="restart"/>
            <w:vAlign w:val="center"/>
          </w:tcPr>
          <w:p w14:paraId="62D64A8F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1095" w:type="dxa"/>
            <w:gridSpan w:val="2"/>
            <w:tcBorders>
              <w:bottom w:val="nil"/>
              <w:right w:val="nil"/>
            </w:tcBorders>
            <w:vAlign w:val="center"/>
          </w:tcPr>
          <w:p w14:paraId="51F748A8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142" w:type="dxa"/>
            <w:gridSpan w:val="5"/>
            <w:tcBorders>
              <w:left w:val="nil"/>
              <w:bottom w:val="nil"/>
            </w:tcBorders>
            <w:vAlign w:val="center"/>
          </w:tcPr>
          <w:p w14:paraId="16AB46C6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771" w:type="dxa"/>
            <w:gridSpan w:val="3"/>
            <w:vAlign w:val="center"/>
          </w:tcPr>
          <w:p w14:paraId="43C6E96E" w14:textId="77777777" w:rsidR="004F2421" w:rsidRDefault="004F2421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44"/>
                <w:kern w:val="0"/>
              </w:rPr>
              <w:t>送迎等の時</w:t>
            </w:r>
            <w:r>
              <w:rPr>
                <w:rFonts w:hint="eastAsia"/>
                <w:kern w:val="0"/>
              </w:rPr>
              <w:t>間</w:t>
            </w:r>
          </w:p>
        </w:tc>
      </w:tr>
      <w:tr w:rsidR="004F2421" w14:paraId="678DBB6B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36084EA4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77BDAA77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0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417C9C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5563D5E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140" w:type="dxa"/>
            <w:tcBorders>
              <w:bottom w:val="dashed" w:sz="4" w:space="0" w:color="auto"/>
              <w:right w:val="nil"/>
            </w:tcBorders>
            <w:vAlign w:val="center"/>
          </w:tcPr>
          <w:p w14:paraId="387D310A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平日(</w:t>
            </w:r>
            <w:r>
              <w:rPr>
                <w:rFonts w:hint="eastAsia"/>
                <w:w w:val="50"/>
              </w:rPr>
              <w:t>月～金</w:t>
            </w:r>
            <w:r>
              <w:rPr>
                <w:rFonts w:hint="eastAsia"/>
              </w:rPr>
              <w:t>)</w:t>
            </w:r>
          </w:p>
        </w:tc>
        <w:tc>
          <w:tcPr>
            <w:tcW w:w="2631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35CF2A12" w14:textId="77777777" w:rsidR="004F2421" w:rsidRDefault="006F351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F2421">
              <w:rPr>
                <w:rFonts w:hint="eastAsia"/>
              </w:rPr>
              <w:t xml:space="preserve">　　時　　分頃</w:t>
            </w:r>
          </w:p>
        </w:tc>
      </w:tr>
      <w:tr w:rsidR="004F2421" w14:paraId="264424D2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435BF1A1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39518DB2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0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B5C833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0CDFA89" w14:textId="77777777" w:rsidR="004F2421" w:rsidRDefault="00FF7F8F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4F2421">
              <w:rPr>
                <w:rFonts w:hint="eastAsia"/>
              </w:rPr>
              <w:t xml:space="preserve">　　</w:t>
            </w:r>
          </w:p>
        </w:tc>
        <w:tc>
          <w:tcPr>
            <w:tcW w:w="1140" w:type="dxa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3911217A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土曜日</w:t>
            </w:r>
          </w:p>
        </w:tc>
        <w:tc>
          <w:tcPr>
            <w:tcW w:w="2631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613E18A4" w14:textId="77777777" w:rsidR="004F2421" w:rsidRDefault="006F351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F2421">
              <w:rPr>
                <w:rFonts w:hint="eastAsia"/>
              </w:rPr>
              <w:t xml:space="preserve">　　時　　分～</w:t>
            </w:r>
          </w:p>
        </w:tc>
      </w:tr>
      <w:tr w:rsidR="004F2421" w14:paraId="051B9C8B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1F454C94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40979DC3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095" w:type="dxa"/>
            <w:gridSpan w:val="2"/>
            <w:tcBorders>
              <w:top w:val="nil"/>
              <w:right w:val="nil"/>
            </w:tcBorders>
            <w:vAlign w:val="center"/>
          </w:tcPr>
          <w:p w14:paraId="138C0D12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142" w:type="dxa"/>
            <w:gridSpan w:val="5"/>
            <w:tcBorders>
              <w:top w:val="nil"/>
              <w:left w:val="nil"/>
            </w:tcBorders>
            <w:vAlign w:val="center"/>
          </w:tcPr>
          <w:p w14:paraId="7EDE2D19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140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14:paraId="2C7515D0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22D29E9C" w14:textId="77777777" w:rsidR="004F2421" w:rsidRDefault="006F351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F2421">
              <w:rPr>
                <w:rFonts w:hint="eastAsia"/>
              </w:rPr>
              <w:t xml:space="preserve">　　時　　分頃</w:t>
            </w:r>
          </w:p>
        </w:tc>
      </w:tr>
      <w:tr w:rsidR="004F2421" w14:paraId="7DFDF839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0F513A1F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3A2F5E86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0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64A1B69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4142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40A7818" w14:textId="77777777" w:rsidR="004F2421" w:rsidRDefault="004F24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平日：　　　時　　分～　　時　　分</w:t>
            </w:r>
          </w:p>
        </w:tc>
        <w:tc>
          <w:tcPr>
            <w:tcW w:w="1140" w:type="dxa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40ADE83E" w14:textId="77777777" w:rsidR="004F2421" w:rsidRDefault="004F2421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学校休業日</w:t>
            </w:r>
          </w:p>
        </w:tc>
        <w:tc>
          <w:tcPr>
            <w:tcW w:w="2631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6AB35CDA" w14:textId="77777777" w:rsidR="004F2421" w:rsidRDefault="006F351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F2421">
              <w:rPr>
                <w:rFonts w:hint="eastAsia"/>
              </w:rPr>
              <w:t xml:space="preserve">　　時　　分～</w:t>
            </w:r>
          </w:p>
        </w:tc>
      </w:tr>
      <w:tr w:rsidR="004F2421" w14:paraId="39541893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1328AB87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1A492799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380CBFD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4142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F1E4D3F" w14:textId="77777777" w:rsidR="004F2421" w:rsidRDefault="004F24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土曜：　　　時　　分～　　時　　分</w:t>
            </w:r>
          </w:p>
        </w:tc>
        <w:tc>
          <w:tcPr>
            <w:tcW w:w="1140" w:type="dxa"/>
            <w:vMerge/>
            <w:tcBorders>
              <w:right w:val="nil"/>
            </w:tcBorders>
            <w:vAlign w:val="center"/>
          </w:tcPr>
          <w:p w14:paraId="48866DC3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</w:tcBorders>
            <w:vAlign w:val="center"/>
          </w:tcPr>
          <w:p w14:paraId="682D9FB0" w14:textId="77777777" w:rsidR="004F2421" w:rsidRDefault="006F351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F2421">
              <w:rPr>
                <w:rFonts w:hint="eastAsia"/>
              </w:rPr>
              <w:t xml:space="preserve">　　時　　分頃</w:t>
            </w:r>
          </w:p>
        </w:tc>
      </w:tr>
      <w:tr w:rsidR="004F2421" w14:paraId="60341386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6A3F9FFC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25E9658F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5237" w:type="dxa"/>
            <w:gridSpan w:val="7"/>
            <w:vAlign w:val="center"/>
          </w:tcPr>
          <w:p w14:paraId="05E9DEB8" w14:textId="77777777" w:rsidR="004F2421" w:rsidRDefault="00A05B2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勤務先から児童クラブ</w:t>
            </w:r>
            <w:r w:rsidR="006F3514">
              <w:rPr>
                <w:rFonts w:hint="eastAsia"/>
              </w:rPr>
              <w:t xml:space="preserve">までの所要時間：約　　</w:t>
            </w:r>
            <w:r w:rsidR="004F2421">
              <w:rPr>
                <w:rFonts w:hint="eastAsia"/>
              </w:rPr>
              <w:t xml:space="preserve">　分</w:t>
            </w:r>
          </w:p>
        </w:tc>
        <w:tc>
          <w:tcPr>
            <w:tcW w:w="3771" w:type="dxa"/>
            <w:gridSpan w:val="3"/>
            <w:vAlign w:val="center"/>
          </w:tcPr>
          <w:p w14:paraId="7811DC0F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4F2421" w14:paraId="31E50506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48DDE10F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 w:val="restart"/>
            <w:vAlign w:val="center"/>
          </w:tcPr>
          <w:p w14:paraId="030FCD13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</w:tc>
        <w:tc>
          <w:tcPr>
            <w:tcW w:w="1095" w:type="dxa"/>
            <w:gridSpan w:val="2"/>
            <w:tcBorders>
              <w:bottom w:val="nil"/>
              <w:right w:val="nil"/>
            </w:tcBorders>
            <w:vAlign w:val="center"/>
          </w:tcPr>
          <w:p w14:paraId="103B1677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142" w:type="dxa"/>
            <w:gridSpan w:val="5"/>
            <w:tcBorders>
              <w:left w:val="nil"/>
              <w:bottom w:val="nil"/>
            </w:tcBorders>
            <w:vAlign w:val="center"/>
          </w:tcPr>
          <w:p w14:paraId="45D98E6D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771" w:type="dxa"/>
            <w:gridSpan w:val="3"/>
            <w:vMerge w:val="restart"/>
            <w:vAlign w:val="center"/>
          </w:tcPr>
          <w:p w14:paraId="4639C91C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769B08D3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39FE8674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7478F0B8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0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B7C837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B88CC1B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771" w:type="dxa"/>
            <w:gridSpan w:val="3"/>
            <w:vMerge/>
            <w:vAlign w:val="center"/>
          </w:tcPr>
          <w:p w14:paraId="5A0B17C0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0A69CE58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34AE6BF5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22705FA9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0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129F13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16D7D17" w14:textId="77777777" w:rsidR="004F2421" w:rsidRDefault="00FF7F8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4F2421">
              <w:rPr>
                <w:rFonts w:hint="eastAsia"/>
              </w:rPr>
              <w:t xml:space="preserve">　</w:t>
            </w:r>
          </w:p>
        </w:tc>
        <w:tc>
          <w:tcPr>
            <w:tcW w:w="3771" w:type="dxa"/>
            <w:gridSpan w:val="3"/>
            <w:vMerge/>
            <w:vAlign w:val="center"/>
          </w:tcPr>
          <w:p w14:paraId="60647F05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38F615CA" w14:textId="77777777">
        <w:trPr>
          <w:trHeight w:hRule="exact" w:val="454"/>
        </w:trPr>
        <w:tc>
          <w:tcPr>
            <w:tcW w:w="330" w:type="dxa"/>
            <w:vMerge/>
            <w:vAlign w:val="center"/>
          </w:tcPr>
          <w:p w14:paraId="181DB7A6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471B1F31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095" w:type="dxa"/>
            <w:gridSpan w:val="2"/>
            <w:tcBorders>
              <w:top w:val="nil"/>
              <w:right w:val="nil"/>
            </w:tcBorders>
            <w:vAlign w:val="center"/>
          </w:tcPr>
          <w:p w14:paraId="76886401" w14:textId="77777777" w:rsidR="004F2421" w:rsidRDefault="004F242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142" w:type="dxa"/>
            <w:gridSpan w:val="5"/>
            <w:tcBorders>
              <w:top w:val="nil"/>
              <w:left w:val="nil"/>
            </w:tcBorders>
            <w:vAlign w:val="center"/>
          </w:tcPr>
          <w:p w14:paraId="697165F5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771" w:type="dxa"/>
            <w:gridSpan w:val="3"/>
            <w:vMerge/>
            <w:vAlign w:val="center"/>
          </w:tcPr>
          <w:p w14:paraId="3E6161EA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6BB7C11A" w14:textId="77777777">
        <w:trPr>
          <w:trHeight w:hRule="exact" w:val="396"/>
        </w:trPr>
        <w:tc>
          <w:tcPr>
            <w:tcW w:w="330" w:type="dxa"/>
            <w:vMerge/>
            <w:vAlign w:val="center"/>
          </w:tcPr>
          <w:p w14:paraId="53AEC0AC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72225B9A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14:paraId="2B2109F9" w14:textId="77777777" w:rsidR="004F2421" w:rsidRDefault="004F24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4142" w:type="dxa"/>
            <w:gridSpan w:val="5"/>
            <w:tcBorders>
              <w:bottom w:val="dashed" w:sz="4" w:space="0" w:color="auto"/>
            </w:tcBorders>
            <w:vAlign w:val="center"/>
          </w:tcPr>
          <w:p w14:paraId="2D886602" w14:textId="77777777" w:rsidR="004F2421" w:rsidRDefault="004F24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平日：　　　時　　分～　　時　　分</w:t>
            </w:r>
          </w:p>
        </w:tc>
        <w:tc>
          <w:tcPr>
            <w:tcW w:w="3771" w:type="dxa"/>
            <w:gridSpan w:val="3"/>
            <w:vMerge/>
            <w:vAlign w:val="center"/>
          </w:tcPr>
          <w:p w14:paraId="64BE1851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472D944A" w14:textId="77777777">
        <w:trPr>
          <w:trHeight w:hRule="exact" w:val="365"/>
        </w:trPr>
        <w:tc>
          <w:tcPr>
            <w:tcW w:w="330" w:type="dxa"/>
            <w:vMerge/>
            <w:vAlign w:val="center"/>
          </w:tcPr>
          <w:p w14:paraId="0377EEF2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2B166DFE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1095" w:type="dxa"/>
            <w:gridSpan w:val="2"/>
            <w:vMerge/>
            <w:vAlign w:val="center"/>
          </w:tcPr>
          <w:p w14:paraId="168665F8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4142" w:type="dxa"/>
            <w:gridSpan w:val="5"/>
            <w:tcBorders>
              <w:top w:val="dashed" w:sz="4" w:space="0" w:color="auto"/>
            </w:tcBorders>
            <w:vAlign w:val="center"/>
          </w:tcPr>
          <w:p w14:paraId="3D029384" w14:textId="77777777" w:rsidR="004F2421" w:rsidRDefault="004F24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土曜：　　　時　　分～　　時　　分</w:t>
            </w:r>
          </w:p>
        </w:tc>
        <w:tc>
          <w:tcPr>
            <w:tcW w:w="3771" w:type="dxa"/>
            <w:gridSpan w:val="3"/>
            <w:vMerge/>
            <w:vAlign w:val="center"/>
          </w:tcPr>
          <w:p w14:paraId="26E2002D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2A2F824F" w14:textId="77777777">
        <w:trPr>
          <w:trHeight w:hRule="exact" w:val="539"/>
        </w:trPr>
        <w:tc>
          <w:tcPr>
            <w:tcW w:w="330" w:type="dxa"/>
            <w:vMerge/>
            <w:vAlign w:val="center"/>
          </w:tcPr>
          <w:p w14:paraId="3A9EC1D6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330" w:type="dxa"/>
            <w:vMerge/>
            <w:vAlign w:val="center"/>
          </w:tcPr>
          <w:p w14:paraId="777EF83E" w14:textId="77777777" w:rsidR="004F2421" w:rsidRDefault="004F2421">
            <w:pPr>
              <w:autoSpaceDE w:val="0"/>
              <w:autoSpaceDN w:val="0"/>
            </w:pPr>
          </w:p>
        </w:tc>
        <w:tc>
          <w:tcPr>
            <w:tcW w:w="5237" w:type="dxa"/>
            <w:gridSpan w:val="7"/>
            <w:vAlign w:val="center"/>
          </w:tcPr>
          <w:p w14:paraId="5D0669FE" w14:textId="77777777" w:rsidR="004F2421" w:rsidRDefault="00A05B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勤務先から児童クラブ</w:t>
            </w:r>
            <w:r w:rsidR="006F3514">
              <w:rPr>
                <w:rFonts w:hint="eastAsia"/>
              </w:rPr>
              <w:t xml:space="preserve">までの所要時間：約　　</w:t>
            </w:r>
            <w:r w:rsidR="004F2421">
              <w:rPr>
                <w:rFonts w:hint="eastAsia"/>
              </w:rPr>
              <w:t xml:space="preserve">　分</w:t>
            </w:r>
          </w:p>
        </w:tc>
        <w:tc>
          <w:tcPr>
            <w:tcW w:w="3771" w:type="dxa"/>
            <w:gridSpan w:val="3"/>
            <w:vMerge/>
            <w:vAlign w:val="center"/>
          </w:tcPr>
          <w:p w14:paraId="5A1D1EB2" w14:textId="77777777" w:rsidR="004F2421" w:rsidRDefault="004F2421">
            <w:pPr>
              <w:autoSpaceDE w:val="0"/>
              <w:autoSpaceDN w:val="0"/>
            </w:pPr>
          </w:p>
        </w:tc>
      </w:tr>
      <w:tr w:rsidR="004F2421" w14:paraId="031904C0" w14:textId="77777777">
        <w:trPr>
          <w:trHeight w:val="285"/>
        </w:trPr>
        <w:tc>
          <w:tcPr>
            <w:tcW w:w="8130" w:type="dxa"/>
            <w:gridSpan w:val="11"/>
            <w:vMerge w:val="restart"/>
            <w:tcBorders>
              <w:left w:val="nil"/>
              <w:right w:val="single" w:sz="4" w:space="0" w:color="auto"/>
            </w:tcBorders>
          </w:tcPr>
          <w:p w14:paraId="7BA6DCE6" w14:textId="77777777" w:rsidR="004F2421" w:rsidRDefault="004F2421">
            <w:pPr>
              <w:autoSpaceDE w:val="0"/>
              <w:autoSpaceDN w:val="0"/>
            </w:pPr>
          </w:p>
          <w:p w14:paraId="4B755957" w14:textId="77777777" w:rsidR="00EC087D" w:rsidRDefault="00EC087D">
            <w:pPr>
              <w:autoSpaceDE w:val="0"/>
              <w:autoSpaceDN w:val="0"/>
              <w:spacing w:line="360" w:lineRule="auto"/>
              <w:ind w:firstLineChars="100" w:firstLine="220"/>
            </w:pPr>
          </w:p>
          <w:p w14:paraId="6FF14D1F" w14:textId="77777777" w:rsidR="004F2421" w:rsidRDefault="00EC087D" w:rsidP="00D86639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犬山市教育委員会</w:t>
            </w:r>
            <w:r w:rsidR="004F2421">
              <w:rPr>
                <w:rFonts w:hint="eastAsia"/>
              </w:rPr>
              <w:t xml:space="preserve">　</w:t>
            </w:r>
          </w:p>
          <w:p w14:paraId="17289B65" w14:textId="77777777" w:rsidR="00EC087D" w:rsidRDefault="00EC087D" w:rsidP="00EC087D">
            <w:pPr>
              <w:autoSpaceDE w:val="0"/>
              <w:autoSpaceDN w:val="0"/>
              <w:ind w:firstLineChars="100" w:firstLine="220"/>
            </w:pPr>
          </w:p>
          <w:p w14:paraId="0BDE325C" w14:textId="77777777" w:rsidR="004F2421" w:rsidRDefault="00A05B28" w:rsidP="00E14E2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4F2421">
              <w:rPr>
                <w:rFonts w:hint="eastAsia"/>
              </w:rPr>
              <w:t>年</w:t>
            </w:r>
            <w:r w:rsidR="00D86639">
              <w:rPr>
                <w:rFonts w:hint="eastAsia"/>
              </w:rPr>
              <w:t xml:space="preserve"> </w:t>
            </w:r>
            <w:r w:rsidR="00E14E26">
              <w:rPr>
                <w:rFonts w:hint="eastAsia"/>
              </w:rPr>
              <w:t xml:space="preserve">　</w:t>
            </w:r>
            <w:r w:rsidR="004F2421">
              <w:rPr>
                <w:rFonts w:hint="eastAsia"/>
              </w:rPr>
              <w:t xml:space="preserve">　月　</w:t>
            </w:r>
            <w:r w:rsidR="00E14E26">
              <w:rPr>
                <w:rFonts w:hint="eastAsia"/>
              </w:rPr>
              <w:t xml:space="preserve">　</w:t>
            </w:r>
            <w:r w:rsidR="00D86639">
              <w:rPr>
                <w:rFonts w:hint="eastAsia"/>
              </w:rPr>
              <w:t xml:space="preserve"> </w:t>
            </w:r>
            <w:r w:rsidR="004F2421">
              <w:rPr>
                <w:rFonts w:hint="eastAsia"/>
              </w:rPr>
              <w:t xml:space="preserve">日　</w:t>
            </w:r>
            <w:r w:rsidR="00E14E26">
              <w:rPr>
                <w:rFonts w:hint="eastAsia"/>
              </w:rPr>
              <w:t xml:space="preserve">　</w:t>
            </w:r>
            <w:r w:rsidR="00D86639">
              <w:rPr>
                <w:rFonts w:hint="eastAsia"/>
              </w:rPr>
              <w:t xml:space="preserve"> </w:t>
            </w:r>
            <w:r w:rsidR="004F2421">
              <w:rPr>
                <w:rFonts w:hint="eastAsia"/>
              </w:rPr>
              <w:t xml:space="preserve">保護者名　</w:t>
            </w:r>
            <w:r w:rsidR="004F2421">
              <w:rPr>
                <w:rFonts w:hint="eastAsia"/>
                <w:u w:val="single"/>
              </w:rPr>
              <w:t xml:space="preserve">　　　　　　　　　　　　　　　</w:t>
            </w:r>
            <w:r w:rsidR="00FF7F8F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153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63E9D88" w14:textId="77777777" w:rsidR="004F2421" w:rsidRDefault="004F2421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  <w:p w14:paraId="0B2E4765" w14:textId="77777777" w:rsidR="004F2421" w:rsidRDefault="004F2421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  <w:p w14:paraId="0975B121" w14:textId="77777777" w:rsidR="004F2421" w:rsidRDefault="004F2421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4F2421" w14:paraId="73E87866" w14:textId="77777777" w:rsidTr="006F3514">
        <w:trPr>
          <w:trHeight w:val="975"/>
        </w:trPr>
        <w:tc>
          <w:tcPr>
            <w:tcW w:w="8130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1D7F158" w14:textId="77777777" w:rsidR="004F2421" w:rsidRDefault="004F242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B4A3" w14:textId="77777777" w:rsidR="004F2421" w:rsidRDefault="004F2421">
            <w:pPr>
              <w:widowControl/>
              <w:jc w:val="left"/>
            </w:pPr>
          </w:p>
        </w:tc>
      </w:tr>
    </w:tbl>
    <w:p w14:paraId="385FE12F" w14:textId="77777777" w:rsidR="004F2421" w:rsidRDefault="004F2421">
      <w:pPr>
        <w:autoSpaceDE w:val="0"/>
        <w:autoSpaceDN w:val="0"/>
      </w:pPr>
    </w:p>
    <w:sectPr w:rsidR="004F2421">
      <w:pgSz w:w="11906" w:h="16838"/>
      <w:pgMar w:top="340" w:right="1134" w:bottom="340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62F1" w14:textId="77777777" w:rsidR="006E594B" w:rsidRDefault="006E594B" w:rsidP="00D86639">
      <w:r>
        <w:separator/>
      </w:r>
    </w:p>
  </w:endnote>
  <w:endnote w:type="continuationSeparator" w:id="0">
    <w:p w14:paraId="6E6AD934" w14:textId="77777777" w:rsidR="006E594B" w:rsidRDefault="006E594B" w:rsidP="00D8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92ED" w14:textId="77777777" w:rsidR="006E594B" w:rsidRDefault="006E594B" w:rsidP="00D86639">
      <w:r>
        <w:separator/>
      </w:r>
    </w:p>
  </w:footnote>
  <w:footnote w:type="continuationSeparator" w:id="0">
    <w:p w14:paraId="72AEB577" w14:textId="77777777" w:rsidR="006E594B" w:rsidRDefault="006E594B" w:rsidP="00D8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222B31"/>
    <w:rsid w:val="004F2421"/>
    <w:rsid w:val="005A072E"/>
    <w:rsid w:val="006E594B"/>
    <w:rsid w:val="006F3514"/>
    <w:rsid w:val="0093378D"/>
    <w:rsid w:val="009613DE"/>
    <w:rsid w:val="00A05B28"/>
    <w:rsid w:val="00B73FD2"/>
    <w:rsid w:val="00D86639"/>
    <w:rsid w:val="00E14E26"/>
    <w:rsid w:val="00EC087D"/>
    <w:rsid w:val="00F0452D"/>
    <w:rsid w:val="00FC2928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674897"/>
  <w15:chartTrackingRefBased/>
  <w15:docId w15:val="{91CA50EE-B913-4B40-83FA-0D93991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86639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66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児童クラブ入会申込書（兼児童台帳）</vt:lpstr>
    </vt:vector>
  </TitlesOfParts>
  <Manager/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児童クラブ入会申込書（兼児童台帳）</dc:title>
  <dc:subject/>
  <dc:creator>M.TAKAGI</dc:creator>
  <cp:keywords/>
  <dc:description/>
  <cp:lastModifiedBy>lgclt1273</cp:lastModifiedBy>
  <cp:revision>2</cp:revision>
  <cp:lastPrinted>2023-06-07T03:15:00Z</cp:lastPrinted>
  <dcterms:created xsi:type="dcterms:W3CDTF">2023-07-19T01:19:00Z</dcterms:created>
  <dcterms:modified xsi:type="dcterms:W3CDTF">2023-07-19T01:19:00Z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