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2325"/>
        <w:gridCol w:w="2460"/>
        <w:gridCol w:w="2325"/>
      </w:tblGrid>
      <w:tr w:rsidR="00C3671F" w14:paraId="17D791C9" w14:textId="77777777">
        <w:trPr>
          <w:trHeight w:val="5088"/>
        </w:trPr>
        <w:tc>
          <w:tcPr>
            <w:tcW w:w="9315" w:type="dxa"/>
            <w:gridSpan w:val="4"/>
          </w:tcPr>
          <w:p w14:paraId="2D7EAD53" w14:textId="77777777" w:rsidR="00C3671F" w:rsidRDefault="00C3671F">
            <w:pPr>
              <w:spacing w:line="240" w:lineRule="exact"/>
              <w:rPr>
                <w:sz w:val="24"/>
              </w:rPr>
            </w:pPr>
          </w:p>
          <w:p w14:paraId="6FCC04F1" w14:textId="77777777" w:rsidR="00C3671F" w:rsidRDefault="00C3671F">
            <w:pPr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spacing w:val="45"/>
                <w:kern w:val="0"/>
                <w:sz w:val="32"/>
                <w:szCs w:val="32"/>
              </w:rPr>
              <w:t>使用料減免申請</w:t>
            </w:r>
            <w:r>
              <w:rPr>
                <w:rFonts w:hint="eastAsia"/>
                <w:spacing w:val="5"/>
                <w:kern w:val="0"/>
                <w:sz w:val="32"/>
                <w:szCs w:val="32"/>
              </w:rPr>
              <w:t>書</w:t>
            </w:r>
          </w:p>
          <w:p w14:paraId="00E68FCF" w14:textId="77777777" w:rsidR="00C3671F" w:rsidRDefault="00C3671F">
            <w:pPr>
              <w:rPr>
                <w:b/>
                <w:sz w:val="24"/>
              </w:rPr>
            </w:pPr>
          </w:p>
          <w:p w14:paraId="2827AE39" w14:textId="77777777" w:rsidR="00C3671F" w:rsidRDefault="00A66BF9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C3671F">
              <w:rPr>
                <w:rFonts w:hint="eastAsia"/>
                <w:sz w:val="24"/>
              </w:rPr>
              <w:t xml:space="preserve">　　年　　月　　日　</w:t>
            </w:r>
          </w:p>
          <w:p w14:paraId="15539920" w14:textId="77777777" w:rsidR="00C3671F" w:rsidRDefault="00C3671F">
            <w:pPr>
              <w:rPr>
                <w:sz w:val="24"/>
              </w:rPr>
            </w:pPr>
          </w:p>
          <w:p w14:paraId="43262C7D" w14:textId="75BE260E" w:rsidR="00C3671F" w:rsidRDefault="00C367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犬　山　市　長　</w:t>
            </w:r>
          </w:p>
          <w:p w14:paraId="2A85A106" w14:textId="77777777" w:rsidR="00C3671F" w:rsidRDefault="00C3671F">
            <w:pPr>
              <w:spacing w:line="240" w:lineRule="exact"/>
              <w:rPr>
                <w:sz w:val="24"/>
              </w:rPr>
            </w:pPr>
          </w:p>
          <w:p w14:paraId="637F2AA9" w14:textId="77777777" w:rsidR="00C3671F" w:rsidRDefault="00C3671F">
            <w:pPr>
              <w:spacing w:line="240" w:lineRule="exact"/>
              <w:rPr>
                <w:sz w:val="24"/>
              </w:rPr>
            </w:pPr>
          </w:p>
          <w:p w14:paraId="20947A2D" w14:textId="77777777" w:rsidR="00C3671F" w:rsidRDefault="00733DD3">
            <w:pPr>
              <w:spacing w:line="360" w:lineRule="auto"/>
              <w:ind w:firstLineChars="1600" w:firstLine="3840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269A754" wp14:editId="3A451117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335280</wp:posOffset>
                      </wp:positionV>
                      <wp:extent cx="2657475" cy="0"/>
                      <wp:effectExtent l="5715" t="13335" r="13335" b="571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57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DCF8C1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6.4pt" to="443.2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8rS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"/>
                  </w:pict>
                </mc:Fallback>
              </mc:AlternateContent>
            </w:r>
            <w:r w:rsidR="00C3671F">
              <w:rPr>
                <w:rFonts w:hint="eastAsia"/>
                <w:sz w:val="24"/>
              </w:rPr>
              <w:t xml:space="preserve">申請者　住所　</w:t>
            </w:r>
          </w:p>
          <w:p w14:paraId="7B1FCF95" w14:textId="77777777" w:rsidR="00C3671F" w:rsidRDefault="00C3671F">
            <w:pPr>
              <w:spacing w:line="240" w:lineRule="exact"/>
              <w:rPr>
                <w:sz w:val="24"/>
              </w:rPr>
            </w:pPr>
          </w:p>
          <w:p w14:paraId="0E6B9306" w14:textId="77777777" w:rsidR="00C3671F" w:rsidRDefault="00733DD3">
            <w:pPr>
              <w:spacing w:line="360" w:lineRule="auto"/>
              <w:rPr>
                <w:rFonts w:ascii="ＭＳ 明朝" w:hAnsi="ＭＳ 明朝" w:cs="ＭＳ 明朝"/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AD7574" wp14:editId="477F8B4D">
                      <wp:simplePos x="0" y="0"/>
                      <wp:positionH relativeFrom="column">
                        <wp:posOffset>2960370</wp:posOffset>
                      </wp:positionH>
                      <wp:positionV relativeFrom="paragraph">
                        <wp:posOffset>308610</wp:posOffset>
                      </wp:positionV>
                      <wp:extent cx="2657475" cy="0"/>
                      <wp:effectExtent l="13335" t="5715" r="5715" b="1333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57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5915CA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1pt,24.3pt" to="442.3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Hgd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"/>
                  </w:pict>
                </mc:Fallback>
              </mc:AlternateContent>
            </w:r>
            <w:r w:rsidR="00C3671F">
              <w:rPr>
                <w:rFonts w:hint="eastAsia"/>
                <w:sz w:val="24"/>
              </w:rPr>
              <w:t xml:space="preserve">　　　　　　　　　　　　　　　　　　　　氏名　　　　　　　　　　　　</w:t>
            </w:r>
            <w:r w:rsidR="00C3671F">
              <w:rPr>
                <w:rFonts w:hint="eastAsia"/>
                <w:sz w:val="24"/>
              </w:rPr>
              <w:t xml:space="preserve">   </w:t>
            </w:r>
            <w:r w:rsidR="001C30E0">
              <w:rPr>
                <w:rFonts w:ascii="ＭＳ 明朝" w:hAnsi="ＭＳ 明朝" w:cs="ＭＳ 明朝" w:hint="eastAsia"/>
                <w:sz w:val="24"/>
              </w:rPr>
              <w:t xml:space="preserve">　</w:t>
            </w:r>
          </w:p>
          <w:p w14:paraId="4FF40573" w14:textId="77777777" w:rsidR="00C3671F" w:rsidRDefault="00C3671F">
            <w:pPr>
              <w:spacing w:line="360" w:lineRule="auto"/>
              <w:ind w:firstLineChars="2000" w:firstLine="4800"/>
              <w:rPr>
                <w:sz w:val="24"/>
              </w:rPr>
            </w:pPr>
            <w:r>
              <w:rPr>
                <w:rFonts w:hint="eastAsia"/>
                <w:sz w:val="24"/>
              </w:rPr>
              <w:t>連絡先（　　　　）　　　－</w:t>
            </w:r>
          </w:p>
          <w:p w14:paraId="5F81F66D" w14:textId="77777777" w:rsidR="00C3671F" w:rsidRDefault="00C3671F">
            <w:pPr>
              <w:spacing w:line="360" w:lineRule="auto"/>
              <w:ind w:firstLineChars="2000" w:firstLine="48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</w:p>
        </w:tc>
      </w:tr>
      <w:tr w:rsidR="00C3671F" w14:paraId="467CAA8C" w14:textId="77777777">
        <w:trPr>
          <w:trHeight w:val="1417"/>
        </w:trPr>
        <w:tc>
          <w:tcPr>
            <w:tcW w:w="2205" w:type="dxa"/>
            <w:vAlign w:val="center"/>
          </w:tcPr>
          <w:p w14:paraId="44008BDC" w14:textId="77777777" w:rsidR="00C3671F" w:rsidRDefault="00C3671F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90"/>
                <w:kern w:val="0"/>
                <w:sz w:val="24"/>
              </w:rPr>
              <w:t>使用の目</w:t>
            </w:r>
            <w:r>
              <w:rPr>
                <w:rFonts w:hint="eastAsia"/>
                <w:kern w:val="0"/>
                <w:sz w:val="24"/>
              </w:rPr>
              <w:t>的</w:t>
            </w:r>
          </w:p>
        </w:tc>
        <w:tc>
          <w:tcPr>
            <w:tcW w:w="7110" w:type="dxa"/>
            <w:gridSpan w:val="3"/>
            <w:vAlign w:val="center"/>
          </w:tcPr>
          <w:p w14:paraId="64024778" w14:textId="77777777" w:rsidR="00C3671F" w:rsidRDefault="00C367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C3671F" w14:paraId="40AE6124" w14:textId="77777777">
        <w:trPr>
          <w:trHeight w:val="1254"/>
        </w:trPr>
        <w:tc>
          <w:tcPr>
            <w:tcW w:w="2205" w:type="dxa"/>
            <w:vAlign w:val="center"/>
          </w:tcPr>
          <w:p w14:paraId="37A7A28A" w14:textId="77777777" w:rsidR="00C3671F" w:rsidRDefault="00C3671F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pacing w:val="160"/>
                <w:kern w:val="0"/>
                <w:sz w:val="24"/>
              </w:rPr>
              <w:t>使用施</w:t>
            </w:r>
            <w:r>
              <w:rPr>
                <w:rFonts w:hint="eastAsia"/>
                <w:kern w:val="0"/>
                <w:sz w:val="24"/>
              </w:rPr>
              <w:t>設</w:t>
            </w:r>
          </w:p>
        </w:tc>
        <w:tc>
          <w:tcPr>
            <w:tcW w:w="7110" w:type="dxa"/>
            <w:gridSpan w:val="3"/>
            <w:vAlign w:val="center"/>
          </w:tcPr>
          <w:p w14:paraId="35134E44" w14:textId="77777777" w:rsidR="00C3671F" w:rsidRDefault="00C367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C3671F" w14:paraId="7374B741" w14:textId="77777777">
        <w:trPr>
          <w:trHeight w:val="1697"/>
        </w:trPr>
        <w:tc>
          <w:tcPr>
            <w:tcW w:w="2205" w:type="dxa"/>
            <w:vAlign w:val="center"/>
          </w:tcPr>
          <w:p w14:paraId="7CD18521" w14:textId="77777777" w:rsidR="00C3671F" w:rsidRDefault="00C3671F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90"/>
                <w:kern w:val="0"/>
                <w:sz w:val="24"/>
              </w:rPr>
              <w:t>使用の日</w:t>
            </w:r>
            <w:r>
              <w:rPr>
                <w:rFonts w:hint="eastAsia"/>
                <w:kern w:val="0"/>
                <w:sz w:val="24"/>
              </w:rPr>
              <w:t>時</w:t>
            </w:r>
          </w:p>
        </w:tc>
        <w:tc>
          <w:tcPr>
            <w:tcW w:w="7110" w:type="dxa"/>
            <w:gridSpan w:val="3"/>
            <w:vAlign w:val="center"/>
          </w:tcPr>
          <w:p w14:paraId="0CED4824" w14:textId="77777777" w:rsidR="00C3671F" w:rsidRDefault="00C3671F">
            <w:pPr>
              <w:rPr>
                <w:sz w:val="24"/>
              </w:rPr>
            </w:pPr>
          </w:p>
          <w:p w14:paraId="05F53804" w14:textId="77777777" w:rsidR="00C3671F" w:rsidRDefault="00A66BF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令和</w:t>
            </w:r>
            <w:r w:rsidR="00C3671F">
              <w:rPr>
                <w:rFonts w:hint="eastAsia"/>
                <w:sz w:val="24"/>
              </w:rPr>
              <w:t xml:space="preserve">　　年　　月　　日（　　）　午　　　時　　分から</w:t>
            </w:r>
          </w:p>
          <w:p w14:paraId="2B72A801" w14:textId="77777777" w:rsidR="00C3671F" w:rsidRDefault="00A66BF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C3671F">
              <w:rPr>
                <w:rFonts w:hint="eastAsia"/>
                <w:sz w:val="24"/>
              </w:rPr>
              <w:t xml:space="preserve">　　年　　月　　日（　　）　午　　　時　　分まで</w:t>
            </w:r>
          </w:p>
          <w:p w14:paraId="68A3EAD4" w14:textId="77777777" w:rsidR="00C3671F" w:rsidRDefault="00C3671F">
            <w:pPr>
              <w:rPr>
                <w:sz w:val="24"/>
              </w:rPr>
            </w:pPr>
          </w:p>
        </w:tc>
      </w:tr>
      <w:tr w:rsidR="00C3671F" w14:paraId="0C45B3B7" w14:textId="77777777">
        <w:trPr>
          <w:trHeight w:val="2503"/>
        </w:trPr>
        <w:tc>
          <w:tcPr>
            <w:tcW w:w="2205" w:type="dxa"/>
            <w:vAlign w:val="center"/>
          </w:tcPr>
          <w:p w14:paraId="5FA73C8F" w14:textId="77777777" w:rsidR="00C3671F" w:rsidRDefault="00C3671F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pacing w:val="20"/>
                <w:kern w:val="0"/>
                <w:sz w:val="24"/>
              </w:rPr>
              <w:t>免除を受けよ</w:t>
            </w:r>
            <w:r>
              <w:rPr>
                <w:rFonts w:hint="eastAsia"/>
                <w:kern w:val="0"/>
                <w:sz w:val="24"/>
              </w:rPr>
              <w:t>う</w:t>
            </w:r>
          </w:p>
          <w:p w14:paraId="2DCB3535" w14:textId="77777777" w:rsidR="00C3671F" w:rsidRDefault="00C3671F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90"/>
                <w:kern w:val="0"/>
                <w:sz w:val="24"/>
              </w:rPr>
              <w:t>とする理</w:t>
            </w:r>
            <w:r>
              <w:rPr>
                <w:rFonts w:hint="eastAsia"/>
                <w:kern w:val="0"/>
                <w:sz w:val="24"/>
              </w:rPr>
              <w:t>由</w:t>
            </w:r>
          </w:p>
        </w:tc>
        <w:tc>
          <w:tcPr>
            <w:tcW w:w="7110" w:type="dxa"/>
            <w:gridSpan w:val="3"/>
            <w:vAlign w:val="center"/>
          </w:tcPr>
          <w:p w14:paraId="67C50460" w14:textId="77777777" w:rsidR="00C3671F" w:rsidRDefault="00C367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C3671F" w14:paraId="4B0366AE" w14:textId="77777777">
        <w:trPr>
          <w:trHeight w:val="556"/>
        </w:trPr>
        <w:tc>
          <w:tcPr>
            <w:tcW w:w="2205" w:type="dxa"/>
            <w:vMerge w:val="restart"/>
            <w:vAlign w:val="center"/>
          </w:tcPr>
          <w:p w14:paraId="690C28FA" w14:textId="77777777" w:rsidR="00C3671F" w:rsidRDefault="00C3671F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300"/>
                <w:kern w:val="0"/>
                <w:sz w:val="24"/>
              </w:rPr>
              <w:t>使用</w:t>
            </w:r>
            <w:r>
              <w:rPr>
                <w:rFonts w:hint="eastAsia"/>
                <w:kern w:val="0"/>
                <w:sz w:val="24"/>
              </w:rPr>
              <w:t>料</w:t>
            </w:r>
          </w:p>
        </w:tc>
        <w:tc>
          <w:tcPr>
            <w:tcW w:w="2325" w:type="dxa"/>
            <w:vAlign w:val="center"/>
          </w:tcPr>
          <w:p w14:paraId="128CF330" w14:textId="77777777" w:rsidR="00C3671F" w:rsidRDefault="00C367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　用　料</w:t>
            </w:r>
          </w:p>
        </w:tc>
        <w:tc>
          <w:tcPr>
            <w:tcW w:w="2460" w:type="dxa"/>
            <w:vAlign w:val="center"/>
          </w:tcPr>
          <w:p w14:paraId="445A2F49" w14:textId="77777777" w:rsidR="00C3671F" w:rsidRDefault="00C367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　除　額</w:t>
            </w:r>
          </w:p>
        </w:tc>
        <w:tc>
          <w:tcPr>
            <w:tcW w:w="2325" w:type="dxa"/>
            <w:vAlign w:val="center"/>
          </w:tcPr>
          <w:p w14:paraId="52D4DBDC" w14:textId="77777777" w:rsidR="00C3671F" w:rsidRDefault="00C367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決定使用料</w:t>
            </w:r>
          </w:p>
        </w:tc>
      </w:tr>
      <w:tr w:rsidR="00C3671F" w14:paraId="69A46323" w14:textId="77777777">
        <w:trPr>
          <w:trHeight w:val="1129"/>
        </w:trPr>
        <w:tc>
          <w:tcPr>
            <w:tcW w:w="2205" w:type="dxa"/>
            <w:vMerge/>
            <w:vAlign w:val="center"/>
          </w:tcPr>
          <w:p w14:paraId="5C87004B" w14:textId="77777777" w:rsidR="00C3671F" w:rsidRDefault="00C3671F">
            <w:pPr>
              <w:jc w:val="center"/>
              <w:rPr>
                <w:sz w:val="24"/>
              </w:rPr>
            </w:pPr>
          </w:p>
        </w:tc>
        <w:tc>
          <w:tcPr>
            <w:tcW w:w="2325" w:type="dxa"/>
            <w:vAlign w:val="center"/>
          </w:tcPr>
          <w:p w14:paraId="42232A58" w14:textId="77777777" w:rsidR="00C3671F" w:rsidRDefault="00C3671F">
            <w:pPr>
              <w:rPr>
                <w:sz w:val="24"/>
              </w:rPr>
            </w:pPr>
          </w:p>
        </w:tc>
        <w:tc>
          <w:tcPr>
            <w:tcW w:w="2460" w:type="dxa"/>
            <w:vAlign w:val="center"/>
          </w:tcPr>
          <w:p w14:paraId="5A1C376D" w14:textId="77777777" w:rsidR="00C3671F" w:rsidRDefault="00C3671F">
            <w:pPr>
              <w:rPr>
                <w:sz w:val="24"/>
              </w:rPr>
            </w:pPr>
          </w:p>
        </w:tc>
        <w:tc>
          <w:tcPr>
            <w:tcW w:w="2325" w:type="dxa"/>
            <w:vAlign w:val="center"/>
          </w:tcPr>
          <w:p w14:paraId="0787390D" w14:textId="77777777" w:rsidR="00C3671F" w:rsidRDefault="00C3671F">
            <w:pPr>
              <w:rPr>
                <w:sz w:val="24"/>
              </w:rPr>
            </w:pPr>
          </w:p>
        </w:tc>
      </w:tr>
    </w:tbl>
    <w:p w14:paraId="627C377D" w14:textId="77777777" w:rsidR="00C3671F" w:rsidRDefault="00C3671F"/>
    <w:sectPr w:rsidR="00C3671F">
      <w:headerReference w:type="default" r:id="rId6"/>
      <w:pgSz w:w="11906" w:h="16838"/>
      <w:pgMar w:top="1418" w:right="1134" w:bottom="1134" w:left="1418" w:header="851" w:footer="59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BFFDE" w14:textId="77777777" w:rsidR="00A47A58" w:rsidRDefault="00A47A58">
      <w:r>
        <w:separator/>
      </w:r>
    </w:p>
  </w:endnote>
  <w:endnote w:type="continuationSeparator" w:id="0">
    <w:p w14:paraId="30D94DC7" w14:textId="77777777" w:rsidR="00A47A58" w:rsidRDefault="00A4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A6D4C" w14:textId="77777777" w:rsidR="00A47A58" w:rsidRDefault="00A47A58">
      <w:r>
        <w:separator/>
      </w:r>
    </w:p>
  </w:footnote>
  <w:footnote w:type="continuationSeparator" w:id="0">
    <w:p w14:paraId="62E5A52B" w14:textId="77777777" w:rsidR="00A47A58" w:rsidRDefault="00A47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F5051" w14:textId="77777777" w:rsidR="00C3671F" w:rsidRDefault="00C3671F">
    <w:pPr>
      <w:pStyle w:val="a5"/>
    </w:pPr>
  </w:p>
  <w:p w14:paraId="2658FB22" w14:textId="77777777" w:rsidR="00C3671F" w:rsidRDefault="00C3671F">
    <w:pPr>
      <w:pStyle w:val="a5"/>
      <w:ind w:firstLineChars="100" w:firstLine="210"/>
    </w:pPr>
    <w:r>
      <w:rPr>
        <w:rFonts w:hint="eastAsia"/>
      </w:rPr>
      <w:t>様式第１５（第１３条関係）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172A27"/>
    <w:rsid w:val="001C30E0"/>
    <w:rsid w:val="006413EE"/>
    <w:rsid w:val="00733DD3"/>
    <w:rsid w:val="009B4603"/>
    <w:rsid w:val="00A47A58"/>
    <w:rsid w:val="00A66BF9"/>
    <w:rsid w:val="00C162A5"/>
    <w:rsid w:val="00C3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D2E7EB"/>
  <w15:chartTrackingRefBased/>
  <w15:docId w15:val="{EB7DD56E-14DC-413C-9FA3-F5B3F670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clt1180\Documents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35</Words>
  <Characters>202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　</vt:lpstr>
    </vt:vector>
  </TitlesOfParts>
  <Manager/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犬山市役所</dc:creator>
  <cp:keywords/>
  <dc:description/>
  <cp:lastModifiedBy>lgclt1180</cp:lastModifiedBy>
  <cp:revision>3</cp:revision>
  <cp:lastPrinted>2010-09-22T00:11:00Z</cp:lastPrinted>
  <dcterms:created xsi:type="dcterms:W3CDTF">2021-10-29T04:23:00Z</dcterms:created>
  <dcterms:modified xsi:type="dcterms:W3CDTF">2023-09-01T02:43:00Z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1041-8.1.0.3038</vt:lpwstr>
  </property>
</Properties>
</file>