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B671F4">
              <w:rPr>
                <w:rFonts w:hint="eastAsia"/>
              </w:rPr>
              <w:t>犬山市</w:t>
            </w:r>
            <w:r w:rsidR="005A71F4">
              <w:rPr>
                <w:rFonts w:hint="eastAsia"/>
              </w:rPr>
              <w:t>消防長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6CA" w:rsidRDefault="005736CA">
      <w:r>
        <w:separator/>
      </w:r>
    </w:p>
  </w:endnote>
  <w:endnote w:type="continuationSeparator" w:id="0">
    <w:p w:rsidR="005736CA" w:rsidRDefault="0057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6CA" w:rsidRDefault="005736CA">
      <w:r>
        <w:separator/>
      </w:r>
    </w:p>
  </w:footnote>
  <w:footnote w:type="continuationSeparator" w:id="0">
    <w:p w:rsidR="005736CA" w:rsidRDefault="0057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736CA"/>
    <w:rsid w:val="005A71F4"/>
    <w:rsid w:val="005C5EA7"/>
    <w:rsid w:val="00646958"/>
    <w:rsid w:val="006D4D18"/>
    <w:rsid w:val="006D65CB"/>
    <w:rsid w:val="006F501C"/>
    <w:rsid w:val="00723007"/>
    <w:rsid w:val="00733C28"/>
    <w:rsid w:val="00747FD1"/>
    <w:rsid w:val="007705D9"/>
    <w:rsid w:val="007E23BF"/>
    <w:rsid w:val="00821B07"/>
    <w:rsid w:val="008D7A18"/>
    <w:rsid w:val="00902C53"/>
    <w:rsid w:val="009E2870"/>
    <w:rsid w:val="00A7254C"/>
    <w:rsid w:val="00AA2149"/>
    <w:rsid w:val="00B307E8"/>
    <w:rsid w:val="00B671F4"/>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897BD5D4-D67D-4BAA-BBD0-743B5E18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犬山市</cp:lastModifiedBy>
  <cp:revision>2</cp:revision>
  <cp:lastPrinted>2023-03-13T07:05:00Z</cp:lastPrinted>
  <dcterms:created xsi:type="dcterms:W3CDTF">2023-03-14T23:56:00Z</dcterms:created>
  <dcterms:modified xsi:type="dcterms:W3CDTF">2023-03-14T23:56:00Z</dcterms:modified>
</cp:coreProperties>
</file>