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10F219" w14:textId="57E6E1B5" w:rsidR="001A62C9" w:rsidRDefault="00876B3F">
      <w:r>
        <w:rPr>
          <w:rFonts w:hint="eastAsia"/>
        </w:rPr>
        <w:t>様式第５</w:t>
      </w:r>
      <w:r w:rsidR="006E7D80">
        <w:rPr>
          <w:rFonts w:hint="eastAsia"/>
        </w:rPr>
        <w:t>（第８</w:t>
      </w:r>
      <w:r w:rsidR="001A62C9">
        <w:rPr>
          <w:rFonts w:hint="eastAsia"/>
        </w:rPr>
        <w:t>条関係）</w:t>
      </w:r>
    </w:p>
    <w:p w14:paraId="1224992E" w14:textId="77777777" w:rsidR="001A62C9" w:rsidRDefault="00C02C76">
      <w:pPr>
        <w:wordWrap w:val="0"/>
        <w:jc w:val="right"/>
      </w:pPr>
      <w:r>
        <w:rPr>
          <w:rFonts w:hint="eastAsia"/>
        </w:rPr>
        <w:t xml:space="preserve"> </w:t>
      </w:r>
      <w:r w:rsidR="005F7C45">
        <w:rPr>
          <w:rFonts w:hint="eastAsia"/>
        </w:rPr>
        <w:t xml:space="preserve">　</w:t>
      </w:r>
      <w:r w:rsidR="001A62C9"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 w:rsidR="001A62C9"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 w:rsidR="001A62C9">
        <w:rPr>
          <w:rFonts w:hint="eastAsia"/>
        </w:rPr>
        <w:t xml:space="preserve">　　日　</w:t>
      </w:r>
    </w:p>
    <w:p w14:paraId="21152300" w14:textId="77777777" w:rsidR="001A62C9" w:rsidRPr="005F7C45" w:rsidRDefault="001A62C9"/>
    <w:p w14:paraId="42EC6DB3" w14:textId="77777777" w:rsidR="001A62C9" w:rsidRDefault="001A62C9">
      <w:pPr>
        <w:ind w:firstLineChars="100" w:firstLine="240"/>
      </w:pPr>
      <w:r>
        <w:rPr>
          <w:rFonts w:hint="eastAsia"/>
        </w:rPr>
        <w:t>犬　山　市　長　様</w:t>
      </w:r>
    </w:p>
    <w:p w14:paraId="0339366F" w14:textId="07B1CDEE" w:rsidR="001A62C9" w:rsidRDefault="001A62C9">
      <w:pPr>
        <w:ind w:firstLineChars="100" w:firstLine="240"/>
      </w:pPr>
    </w:p>
    <w:p w14:paraId="6AC4A685" w14:textId="77777777" w:rsidR="00496B74" w:rsidRDefault="00496B74" w:rsidP="00496B74">
      <w:pPr>
        <w:spacing w:line="360" w:lineRule="auto"/>
        <w:ind w:firstLineChars="1600" w:firstLine="3840"/>
        <w:rPr>
          <w:u w:val="single"/>
        </w:rPr>
      </w:pPr>
      <w:r>
        <w:rPr>
          <w:rFonts w:hint="eastAsia"/>
        </w:rPr>
        <w:t xml:space="preserve">住　　所　</w:t>
      </w:r>
      <w:r w:rsidRPr="00496B74">
        <w:rPr>
          <w:rFonts w:hint="eastAsia"/>
          <w:u w:val="single"/>
        </w:rPr>
        <w:t xml:space="preserve">　　　　　　　　　　　　　　　　　</w:t>
      </w:r>
    </w:p>
    <w:p w14:paraId="4C3B42D8" w14:textId="77777777" w:rsidR="00496B74" w:rsidRDefault="00496B74" w:rsidP="00496B74">
      <w:pPr>
        <w:spacing w:line="360" w:lineRule="auto"/>
        <w:ind w:firstLineChars="1600" w:firstLine="3840"/>
        <w:rPr>
          <w:u w:val="single"/>
        </w:rPr>
      </w:pPr>
      <w:r>
        <w:rPr>
          <w:rFonts w:hint="eastAsia"/>
        </w:rPr>
        <w:t xml:space="preserve">団体等名　</w:t>
      </w:r>
      <w:r w:rsidRPr="00496B74">
        <w:rPr>
          <w:rFonts w:hint="eastAsia"/>
          <w:u w:val="single"/>
        </w:rPr>
        <w:t xml:space="preserve">　　　　　　　　　　　　　　　　　</w:t>
      </w:r>
    </w:p>
    <w:p w14:paraId="5184464E" w14:textId="77777777" w:rsidR="00496B74" w:rsidRDefault="00876B3F" w:rsidP="00496B74">
      <w:pPr>
        <w:spacing w:line="360" w:lineRule="auto"/>
        <w:ind w:firstLineChars="1600" w:firstLine="3840"/>
      </w:pPr>
      <w:r>
        <w:rPr>
          <w:rFonts w:hint="eastAsia"/>
        </w:rPr>
        <w:t>代表者職・氏名</w:t>
      </w:r>
      <w:r w:rsidR="00496B74">
        <w:rPr>
          <w:rFonts w:hint="eastAsia"/>
        </w:rPr>
        <w:t xml:space="preserve">　</w:t>
      </w:r>
      <w:r w:rsidR="00496B74" w:rsidRPr="00496B74">
        <w:rPr>
          <w:rFonts w:hint="eastAsia"/>
          <w:u w:val="single"/>
        </w:rPr>
        <w:t xml:space="preserve">　　　　　　　　　　　　　</w:t>
      </w:r>
      <w:r w:rsidR="00496B74">
        <w:rPr>
          <w:rFonts w:hint="eastAsia"/>
        </w:rPr>
        <w:t>㊞</w:t>
      </w:r>
    </w:p>
    <w:p w14:paraId="4B35E938" w14:textId="08D79538" w:rsidR="00876B3F" w:rsidRPr="00876B3F" w:rsidRDefault="00496B74" w:rsidP="00496B74">
      <w:pPr>
        <w:spacing w:line="360" w:lineRule="auto"/>
        <w:ind w:firstLineChars="1600" w:firstLine="3840"/>
      </w:pPr>
      <w:r>
        <w:rPr>
          <w:rFonts w:hint="eastAsia"/>
        </w:rPr>
        <w:t>電話番</w:t>
      </w:r>
      <w:r w:rsidR="00876B3F">
        <w:rPr>
          <w:rFonts w:hint="eastAsia"/>
        </w:rPr>
        <w:t>号</w:t>
      </w:r>
      <w:r>
        <w:rPr>
          <w:rFonts w:hint="eastAsia"/>
        </w:rPr>
        <w:t xml:space="preserve">　</w:t>
      </w:r>
      <w:r w:rsidRPr="00496B74">
        <w:rPr>
          <w:rFonts w:hint="eastAsia"/>
          <w:u w:val="single"/>
        </w:rPr>
        <w:t xml:space="preserve">　　　　　　　　　　　　　　　　　</w:t>
      </w:r>
    </w:p>
    <w:p w14:paraId="2356C96F" w14:textId="38E4CC33" w:rsidR="001A62C9" w:rsidRDefault="001A62C9">
      <w:pPr>
        <w:wordWrap w:val="0"/>
        <w:ind w:right="840"/>
      </w:pPr>
    </w:p>
    <w:p w14:paraId="3C7A9E90" w14:textId="77777777" w:rsidR="00496B74" w:rsidRDefault="00496B74">
      <w:pPr>
        <w:wordWrap w:val="0"/>
        <w:ind w:right="840"/>
      </w:pPr>
    </w:p>
    <w:p w14:paraId="537A6A9C" w14:textId="4E3D4F63" w:rsidR="00571782" w:rsidRDefault="00524B82" w:rsidP="00571782">
      <w:pPr>
        <w:jc w:val="center"/>
      </w:pPr>
      <w:r w:rsidRPr="00524B82">
        <w:rPr>
          <w:rFonts w:hint="eastAsia"/>
        </w:rPr>
        <w:t>犬山市森林整備地域活動支援事業補助金</w:t>
      </w:r>
      <w:r w:rsidR="002B501C">
        <w:rPr>
          <w:rFonts w:hint="eastAsia"/>
        </w:rPr>
        <w:t>変更</w:t>
      </w:r>
      <w:r w:rsidR="00B84336">
        <w:rPr>
          <w:rFonts w:hint="eastAsia"/>
        </w:rPr>
        <w:t>等</w:t>
      </w:r>
      <w:r w:rsidR="001A62C9">
        <w:rPr>
          <w:rFonts w:hint="eastAsia"/>
        </w:rPr>
        <w:t>承認申請書</w:t>
      </w:r>
    </w:p>
    <w:p w14:paraId="1A58C0DC" w14:textId="787F4DBB" w:rsidR="00571782" w:rsidRDefault="00571782" w:rsidP="00571782"/>
    <w:p w14:paraId="395E4463" w14:textId="2F6DFDCB" w:rsidR="001A62C9" w:rsidRDefault="007C497B" w:rsidP="006B2B5B">
      <w:pPr>
        <w:ind w:firstLineChars="400" w:firstLine="960"/>
      </w:pPr>
      <w:r>
        <w:rPr>
          <w:rFonts w:hint="eastAsia"/>
        </w:rPr>
        <w:t xml:space="preserve"> </w:t>
      </w:r>
      <w:r w:rsidR="001A62C9">
        <w:rPr>
          <w:rFonts w:hint="eastAsia"/>
        </w:rPr>
        <w:t>年</w:t>
      </w:r>
      <w:r>
        <w:rPr>
          <w:rFonts w:hint="eastAsia"/>
        </w:rPr>
        <w:t xml:space="preserve"> </w:t>
      </w:r>
      <w:r w:rsidR="001A62C9"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 w:rsidR="001A62C9">
        <w:rPr>
          <w:rFonts w:hint="eastAsia"/>
        </w:rPr>
        <w:t xml:space="preserve">　　</w:t>
      </w:r>
      <w:proofErr w:type="gramStart"/>
      <w:r w:rsidR="001A62C9">
        <w:rPr>
          <w:rFonts w:hint="eastAsia"/>
        </w:rPr>
        <w:t>日付け</w:t>
      </w:r>
      <w:proofErr w:type="gramEnd"/>
      <w:r w:rsidR="001A62C9">
        <w:rPr>
          <w:rFonts w:hint="eastAsia"/>
        </w:rPr>
        <w:t>犬山市指令第</w:t>
      </w:r>
      <w:r w:rsidR="001655AE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A62C9">
        <w:rPr>
          <w:rFonts w:hint="eastAsia"/>
        </w:rPr>
        <w:t xml:space="preserve">　号で交付決定を受けた</w:t>
      </w:r>
      <w:r w:rsidR="00524B82" w:rsidRPr="00524B82">
        <w:rPr>
          <w:rFonts w:hint="eastAsia"/>
        </w:rPr>
        <w:t>犬山市森林整備地域活動支援事業補助金</w:t>
      </w:r>
      <w:r w:rsidR="001A62C9">
        <w:rPr>
          <w:rFonts w:hint="eastAsia"/>
        </w:rPr>
        <w:t>について、下記のとおり</w:t>
      </w:r>
      <w:r w:rsidR="00524B82">
        <w:rPr>
          <w:rFonts w:hint="eastAsia"/>
        </w:rPr>
        <w:t>事業を</w:t>
      </w:r>
      <w:r w:rsidR="002B501C">
        <w:rPr>
          <w:rFonts w:hint="eastAsia"/>
        </w:rPr>
        <w:t>変更・</w:t>
      </w:r>
      <w:r w:rsidR="00FF06CF">
        <w:t>中止</w:t>
      </w:r>
      <w:r w:rsidR="00067654">
        <w:rPr>
          <w:rFonts w:hint="eastAsia"/>
        </w:rPr>
        <w:t>・廃止</w:t>
      </w:r>
      <w:bookmarkStart w:id="0" w:name="_GoBack"/>
      <w:bookmarkEnd w:id="0"/>
      <w:r w:rsidR="001A62C9">
        <w:rPr>
          <w:rFonts w:hint="eastAsia"/>
        </w:rPr>
        <w:t>したいので、</w:t>
      </w:r>
      <w:r w:rsidR="00524B82" w:rsidRPr="00524B82">
        <w:rPr>
          <w:rFonts w:hint="eastAsia"/>
        </w:rPr>
        <w:t>犬山市森林整備地域活動支援事業補助金</w:t>
      </w:r>
      <w:r w:rsidR="006E7D80">
        <w:rPr>
          <w:rFonts w:hint="eastAsia"/>
        </w:rPr>
        <w:t>交付要綱第８</w:t>
      </w:r>
      <w:r w:rsidR="001A62C9">
        <w:rPr>
          <w:rFonts w:hint="eastAsia"/>
        </w:rPr>
        <w:t>条の規定により</w:t>
      </w:r>
      <w:r w:rsidR="00326533">
        <w:rPr>
          <w:rFonts w:hint="eastAsia"/>
        </w:rPr>
        <w:t>提出</w:t>
      </w:r>
      <w:r w:rsidR="001A62C9">
        <w:rPr>
          <w:rFonts w:hint="eastAsia"/>
        </w:rPr>
        <w:t>します。</w:t>
      </w:r>
    </w:p>
    <w:p w14:paraId="70726DEB" w14:textId="77777777" w:rsidR="001A62C9" w:rsidRPr="007C497B" w:rsidRDefault="001A62C9"/>
    <w:p w14:paraId="3727D6EE" w14:textId="22833517" w:rsidR="001A62C9" w:rsidRDefault="001A62C9" w:rsidP="00711DDE">
      <w:pPr>
        <w:pStyle w:val="a3"/>
      </w:pPr>
      <w:r>
        <w:rPr>
          <w:rFonts w:hint="eastAsia"/>
        </w:rPr>
        <w:t>記</w:t>
      </w:r>
    </w:p>
    <w:p w14:paraId="1E986DA7" w14:textId="77777777" w:rsidR="007437FE" w:rsidRPr="007437FE" w:rsidRDefault="007437FE" w:rsidP="007437FE"/>
    <w:p w14:paraId="0F0D528A" w14:textId="706F0AE0" w:rsidR="006B2B5B" w:rsidRDefault="00FF06CF">
      <w:r>
        <w:rPr>
          <w:rFonts w:hint="eastAsia"/>
        </w:rPr>
        <w:t>１．</w:t>
      </w:r>
      <w:r w:rsidR="001A62C9">
        <w:rPr>
          <w:rFonts w:hint="eastAsia"/>
        </w:rPr>
        <w:t>内容</w:t>
      </w:r>
      <w:r w:rsidR="00496B74">
        <w:rPr>
          <w:rFonts w:hint="eastAsia"/>
        </w:rPr>
        <w:t xml:space="preserve">　（□ 変更 </w:t>
      </w:r>
      <w:r w:rsidR="002B501C" w:rsidRPr="002B501C">
        <w:rPr>
          <w:rFonts w:hint="eastAsia"/>
        </w:rPr>
        <w:t xml:space="preserve">／ </w:t>
      </w:r>
      <w:r w:rsidR="00496B74">
        <w:rPr>
          <w:rFonts w:hint="eastAsia"/>
        </w:rPr>
        <w:t xml:space="preserve">□ </w:t>
      </w:r>
      <w:r w:rsidR="002B501C" w:rsidRPr="002B501C">
        <w:rPr>
          <w:rFonts w:hint="eastAsia"/>
        </w:rPr>
        <w:t>中止</w:t>
      </w:r>
      <w:r w:rsidR="00496B74">
        <w:rPr>
          <w:rFonts w:hint="eastAsia"/>
        </w:rPr>
        <w:t xml:space="preserve"> ／ □ 廃止）</w:t>
      </w:r>
      <w:r w:rsidR="002B501C" w:rsidRPr="002B501C">
        <w:rPr>
          <w:rFonts w:hint="eastAsia"/>
        </w:rPr>
        <w:t>※</w:t>
      </w:r>
      <w:r w:rsidR="00496B74">
        <w:rPr>
          <w:rFonts w:hint="eastAsia"/>
        </w:rPr>
        <w:t>中止・廃止は下記枠内の</w:t>
      </w:r>
      <w:r w:rsidR="002B501C" w:rsidRPr="002B501C">
        <w:rPr>
          <w:rFonts w:hint="eastAsia"/>
        </w:rPr>
        <w:t>記入不用</w:t>
      </w:r>
    </w:p>
    <w:tbl>
      <w:tblPr>
        <w:tblpPr w:leftFromText="142" w:rightFromText="142" w:vertAnchor="text" w:horzAnchor="margin" w:tblpY="15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862"/>
      </w:tblGrid>
      <w:tr w:rsidR="002B501C" w:rsidRPr="002B501C" w14:paraId="1AA726C7" w14:textId="77777777" w:rsidTr="002B501C">
        <w:trPr>
          <w:trHeight w:val="558"/>
        </w:trPr>
        <w:tc>
          <w:tcPr>
            <w:tcW w:w="1984" w:type="dxa"/>
            <w:shd w:val="clear" w:color="auto" w:fill="auto"/>
            <w:vAlign w:val="center"/>
          </w:tcPr>
          <w:p w14:paraId="78EA7F7D" w14:textId="77777777" w:rsidR="002B501C" w:rsidRPr="002B501C" w:rsidRDefault="002B501C" w:rsidP="002B501C">
            <w:pPr>
              <w:jc w:val="center"/>
            </w:pPr>
            <w:r w:rsidRPr="002B501C">
              <w:rPr>
                <w:rFonts w:hint="eastAsia"/>
              </w:rPr>
              <w:t>変更前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94301C0" w14:textId="77777777" w:rsidR="002B501C" w:rsidRPr="002B501C" w:rsidRDefault="002B501C" w:rsidP="002B501C">
            <w:pPr>
              <w:jc w:val="center"/>
            </w:pPr>
            <w:r w:rsidRPr="002B501C">
              <w:rPr>
                <w:rFonts w:hint="eastAsia"/>
              </w:rPr>
              <w:t>変更後</w:t>
            </w:r>
          </w:p>
        </w:tc>
      </w:tr>
      <w:tr w:rsidR="002B501C" w:rsidRPr="002B501C" w14:paraId="329C587D" w14:textId="77777777" w:rsidTr="00496B74">
        <w:trPr>
          <w:trHeight w:val="3386"/>
        </w:trPr>
        <w:tc>
          <w:tcPr>
            <w:tcW w:w="1984" w:type="dxa"/>
            <w:shd w:val="clear" w:color="auto" w:fill="auto"/>
          </w:tcPr>
          <w:p w14:paraId="198755DF" w14:textId="77777777" w:rsidR="002B501C" w:rsidRPr="002B501C" w:rsidRDefault="002B501C" w:rsidP="002B501C"/>
        </w:tc>
        <w:tc>
          <w:tcPr>
            <w:tcW w:w="2019" w:type="dxa"/>
            <w:shd w:val="clear" w:color="auto" w:fill="auto"/>
          </w:tcPr>
          <w:p w14:paraId="77F5FA9D" w14:textId="77777777" w:rsidR="002B501C" w:rsidRPr="002B501C" w:rsidRDefault="002B501C" w:rsidP="002B501C"/>
        </w:tc>
      </w:tr>
    </w:tbl>
    <w:p w14:paraId="17878DC7" w14:textId="77777777" w:rsidR="00876B3F" w:rsidRDefault="00876B3F"/>
    <w:p w14:paraId="69886A1B" w14:textId="1B893876" w:rsidR="001A62C9" w:rsidRDefault="00FF06CF">
      <w:pPr>
        <w:ind w:firstLineChars="100" w:firstLine="240"/>
      </w:pPr>
      <w:r>
        <w:rPr>
          <w:rFonts w:hint="eastAsia"/>
        </w:rPr>
        <w:t>２．</w:t>
      </w:r>
      <w:r w:rsidR="00496B74">
        <w:rPr>
          <w:rFonts w:hint="eastAsia"/>
        </w:rPr>
        <w:t>変更、中止、廃止の</w:t>
      </w:r>
      <w:r w:rsidR="001A62C9">
        <w:rPr>
          <w:rFonts w:hint="eastAsia"/>
        </w:rPr>
        <w:t>理由</w:t>
      </w:r>
    </w:p>
    <w:sectPr w:rsidR="001A62C9" w:rsidSect="00496B74">
      <w:footerReference w:type="default" r:id="rId7"/>
      <w:pgSz w:w="11906" w:h="16838" w:code="9"/>
      <w:pgMar w:top="1134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C2015" w14:textId="77777777" w:rsidR="00EB37A9" w:rsidRDefault="00EB37A9" w:rsidP="008F6EB9">
      <w:r>
        <w:separator/>
      </w:r>
    </w:p>
  </w:endnote>
  <w:endnote w:type="continuationSeparator" w:id="0">
    <w:p w14:paraId="34379EF0" w14:textId="77777777" w:rsidR="00EB37A9" w:rsidRDefault="00EB37A9" w:rsidP="008F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7CBE" w14:textId="77777777" w:rsidR="00571782" w:rsidRPr="00FB7988" w:rsidRDefault="00571782" w:rsidP="008F6EB9">
    <w:pPr>
      <w:pStyle w:val="a8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4422C" w14:textId="77777777" w:rsidR="00EB37A9" w:rsidRDefault="00EB37A9" w:rsidP="008F6EB9">
      <w:r>
        <w:separator/>
      </w:r>
    </w:p>
  </w:footnote>
  <w:footnote w:type="continuationSeparator" w:id="0">
    <w:p w14:paraId="122F2D12" w14:textId="77777777" w:rsidR="00EB37A9" w:rsidRDefault="00EB37A9" w:rsidP="008F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329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7654"/>
    <w:rsid w:val="000840B9"/>
    <w:rsid w:val="000E2D95"/>
    <w:rsid w:val="001655AE"/>
    <w:rsid w:val="00172A27"/>
    <w:rsid w:val="0019615A"/>
    <w:rsid w:val="001A62C9"/>
    <w:rsid w:val="001F0549"/>
    <w:rsid w:val="001F0661"/>
    <w:rsid w:val="001F4920"/>
    <w:rsid w:val="001F64E7"/>
    <w:rsid w:val="002614C7"/>
    <w:rsid w:val="002B501C"/>
    <w:rsid w:val="002B6B0A"/>
    <w:rsid w:val="002F2776"/>
    <w:rsid w:val="002F6E88"/>
    <w:rsid w:val="00326533"/>
    <w:rsid w:val="00335CAD"/>
    <w:rsid w:val="00336752"/>
    <w:rsid w:val="00345893"/>
    <w:rsid w:val="00364EB3"/>
    <w:rsid w:val="003732FF"/>
    <w:rsid w:val="00404D60"/>
    <w:rsid w:val="0041474C"/>
    <w:rsid w:val="00456229"/>
    <w:rsid w:val="004707AA"/>
    <w:rsid w:val="00496B74"/>
    <w:rsid w:val="004A3E1B"/>
    <w:rsid w:val="00524B82"/>
    <w:rsid w:val="00571782"/>
    <w:rsid w:val="005A5C43"/>
    <w:rsid w:val="005F7C45"/>
    <w:rsid w:val="00602AB3"/>
    <w:rsid w:val="00605BFB"/>
    <w:rsid w:val="006B1EC2"/>
    <w:rsid w:val="006B2B5B"/>
    <w:rsid w:val="006D14B0"/>
    <w:rsid w:val="006E018A"/>
    <w:rsid w:val="006E1745"/>
    <w:rsid w:val="006E7D80"/>
    <w:rsid w:val="006F2836"/>
    <w:rsid w:val="00711DDE"/>
    <w:rsid w:val="007425DF"/>
    <w:rsid w:val="007437FE"/>
    <w:rsid w:val="007C497B"/>
    <w:rsid w:val="00833A69"/>
    <w:rsid w:val="00876B3F"/>
    <w:rsid w:val="008935D1"/>
    <w:rsid w:val="008F6EB9"/>
    <w:rsid w:val="00921F2D"/>
    <w:rsid w:val="00981561"/>
    <w:rsid w:val="009D2971"/>
    <w:rsid w:val="00A138CE"/>
    <w:rsid w:val="00AB2B78"/>
    <w:rsid w:val="00B0280E"/>
    <w:rsid w:val="00B45134"/>
    <w:rsid w:val="00B84336"/>
    <w:rsid w:val="00C02C76"/>
    <w:rsid w:val="00C057F1"/>
    <w:rsid w:val="00C105ED"/>
    <w:rsid w:val="00C202DD"/>
    <w:rsid w:val="00D0350F"/>
    <w:rsid w:val="00D21DB1"/>
    <w:rsid w:val="00DD3651"/>
    <w:rsid w:val="00EB37A9"/>
    <w:rsid w:val="00EE5D2B"/>
    <w:rsid w:val="00F45D5F"/>
    <w:rsid w:val="00F6283B"/>
    <w:rsid w:val="00F80325"/>
    <w:rsid w:val="00FA20AA"/>
    <w:rsid w:val="00FB438A"/>
    <w:rsid w:val="00FB7988"/>
    <w:rsid w:val="00FE0B4C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DCC5538"/>
  <w15:docId w15:val="{9984968A-A058-4582-A96C-6A7A991E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7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F6E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6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F6EB9"/>
    <w:rPr>
      <w:kern w:val="2"/>
      <w:sz w:val="21"/>
      <w:szCs w:val="24"/>
    </w:rPr>
  </w:style>
  <w:style w:type="table" w:styleId="aa">
    <w:name w:val="Table Grid"/>
    <w:basedOn w:val="a1"/>
    <w:uiPriority w:val="39"/>
    <w:rsid w:val="0057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clt0247\Desktop\Normal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130</TotalTime>
  <Pages>1</Pages>
  <Words>51</Words>
  <Characters>297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様式第２（第６条関係）</vt:lpstr>
    </vt:vector>
  </TitlesOfParts>
  <Manager/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犬山市役所</dc:creator>
  <cp:keywords/>
  <dc:description/>
  <cp:lastModifiedBy>犬山市</cp:lastModifiedBy>
  <cp:revision>37</cp:revision>
  <cp:lastPrinted>2020-03-31T06:25:00Z</cp:lastPrinted>
  <dcterms:created xsi:type="dcterms:W3CDTF">2018-02-14T05:15:00Z</dcterms:created>
  <dcterms:modified xsi:type="dcterms:W3CDTF">2020-03-31T07:27:00Z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