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126BA" w:rsidRDefault="00D2264D">
      <w:pPr>
        <w:rPr>
          <w:rFonts w:ascii="HG丸ｺﾞｼｯｸM-PRO" w:eastAsia="HG丸ｺﾞｼｯｸM-PRO" w:hint="eastAsia"/>
        </w:rPr>
      </w:pPr>
      <w:bookmarkStart w:id="0" w:name="_GoBack"/>
      <w:bookmarkEnd w:id="0"/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-631825</wp:posOffset>
                </wp:positionV>
                <wp:extent cx="5452110" cy="455930"/>
                <wp:effectExtent l="9525" t="9525" r="571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2110" cy="455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26BA" w:rsidRPr="00ED59A9" w:rsidRDefault="00C126B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D59A9">
                              <w:rPr>
                                <w:rFonts w:ascii="HG丸ｺﾞｼｯｸM-PRO" w:eastAsia="HG丸ｺﾞｼｯｸM-PRO" w:hAnsi="ＭＳ Ｐゴシック" w:cs="ＭＳ Ｐゴシック" w:hint="eastAsia"/>
                                <w:kern w:val="0"/>
                                <w:sz w:val="36"/>
                                <w:szCs w:val="36"/>
                              </w:rPr>
                              <w:t>パブリックコメント意見提出様式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.7pt;margin-top:-49.75pt;width:429.3pt;height:3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" fillcolor="#fc9">
                <v:textbox inset="5.85pt,.7pt,5.85pt,.7pt">
                  <w:txbxContent>
                    <w:p w:rsidR="00C126BA" w:rsidRPr="00ED59A9" w:rsidRDefault="00C126B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D59A9">
                        <w:rPr>
                          <w:rFonts w:ascii="HG丸ｺﾞｼｯｸM-PRO" w:eastAsia="HG丸ｺﾞｼｯｸM-PRO" w:hAnsi="ＭＳ Ｐゴシック" w:cs="ＭＳ Ｐゴシック" w:hint="eastAsia"/>
                          <w:kern w:val="0"/>
                          <w:sz w:val="36"/>
                          <w:szCs w:val="36"/>
                        </w:rPr>
                        <w:t>パブリックコメント意見提出様式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6840"/>
      </w:tblGrid>
      <w:tr w:rsidR="00C126BA" w:rsidRPr="00ED59A9" w:rsidTr="00ED59A9">
        <w:tc>
          <w:tcPr>
            <w:tcW w:w="2160" w:type="dxa"/>
            <w:gridSpan w:val="2"/>
          </w:tcPr>
          <w:p w:rsidR="00C126BA" w:rsidRPr="00ED59A9" w:rsidRDefault="00C126BA" w:rsidP="00ED59A9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ED59A9">
              <w:rPr>
                <w:rFonts w:ascii="HG丸ｺﾞｼｯｸM-PRO" w:eastAsia="HG丸ｺﾞｼｯｸM-PRO" w:hint="eastAsia"/>
                <w:sz w:val="22"/>
                <w:szCs w:val="22"/>
              </w:rPr>
              <w:t>■氏名又は名称（法人</w:t>
            </w:r>
            <w:r w:rsidR="00ED59A9">
              <w:rPr>
                <w:rFonts w:ascii="HG丸ｺﾞｼｯｸM-PRO" w:eastAsia="HG丸ｺﾞｼｯｸM-PRO" w:hint="eastAsia"/>
                <w:sz w:val="22"/>
                <w:szCs w:val="22"/>
              </w:rPr>
              <w:t>その他の団体の場合は代表者氏名も</w:t>
            </w:r>
            <w:r w:rsidRPr="00ED59A9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6840" w:type="dxa"/>
          </w:tcPr>
          <w:p w:rsidR="00C126BA" w:rsidRPr="00ED59A9" w:rsidRDefault="00C126BA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ED59A9" w:rsidRPr="00ED59A9" w:rsidTr="00C126BA">
        <w:tc>
          <w:tcPr>
            <w:tcW w:w="2160" w:type="dxa"/>
            <w:gridSpan w:val="2"/>
          </w:tcPr>
          <w:p w:rsidR="00ED59A9" w:rsidRPr="00ED59A9" w:rsidRDefault="00ED59A9" w:rsidP="00ED59A9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■</w:t>
            </w:r>
            <w:r w:rsidRPr="00ED59A9">
              <w:rPr>
                <w:rFonts w:ascii="HG丸ｺﾞｼｯｸM-PRO" w:eastAsia="HG丸ｺﾞｼｯｸM-PRO" w:hint="eastAsia"/>
                <w:sz w:val="22"/>
                <w:szCs w:val="22"/>
              </w:rPr>
              <w:t>住所</w:t>
            </w:r>
          </w:p>
        </w:tc>
        <w:tc>
          <w:tcPr>
            <w:tcW w:w="6840" w:type="dxa"/>
            <w:vAlign w:val="center"/>
          </w:tcPr>
          <w:p w:rsidR="00ED59A9" w:rsidRPr="00ED59A9" w:rsidRDefault="00ED59A9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ED59A9">
              <w:rPr>
                <w:rFonts w:ascii="HG丸ｺﾞｼｯｸM-PRO" w:eastAsia="HG丸ｺﾞｼｯｸM-PRO" w:hint="eastAsia"/>
                <w:sz w:val="22"/>
                <w:szCs w:val="22"/>
              </w:rPr>
              <w:t>〒</w:t>
            </w:r>
          </w:p>
          <w:p w:rsidR="00ED59A9" w:rsidRPr="00ED59A9" w:rsidRDefault="00ED59A9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ED59A9" w:rsidRPr="00ED59A9" w:rsidTr="00ED59A9">
        <w:tc>
          <w:tcPr>
            <w:tcW w:w="1080" w:type="dxa"/>
            <w:vMerge w:val="restart"/>
          </w:tcPr>
          <w:p w:rsidR="00ED59A9" w:rsidRPr="00ED59A9" w:rsidRDefault="00ED59A9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ED59A9">
              <w:rPr>
                <w:rFonts w:ascii="HG丸ｺﾞｼｯｸM-PRO" w:eastAsia="HG丸ｺﾞｼｯｸM-PRO" w:hint="eastAsia"/>
                <w:sz w:val="22"/>
                <w:szCs w:val="22"/>
              </w:rPr>
              <w:t>■連絡先</w:t>
            </w:r>
          </w:p>
        </w:tc>
        <w:tc>
          <w:tcPr>
            <w:tcW w:w="1080" w:type="dxa"/>
          </w:tcPr>
          <w:p w:rsidR="00ED59A9" w:rsidRPr="00ED59A9" w:rsidRDefault="00ED59A9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ED59A9">
              <w:rPr>
                <w:rFonts w:ascii="HG丸ｺﾞｼｯｸM-PRO" w:eastAsia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6840" w:type="dxa"/>
          </w:tcPr>
          <w:p w:rsidR="00ED59A9" w:rsidRPr="00ED59A9" w:rsidRDefault="00ED59A9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ED59A9" w:rsidRPr="00ED59A9" w:rsidTr="00ED59A9">
        <w:tc>
          <w:tcPr>
            <w:tcW w:w="1080" w:type="dxa"/>
            <w:vMerge/>
          </w:tcPr>
          <w:p w:rsidR="00ED59A9" w:rsidRPr="00ED59A9" w:rsidRDefault="00ED59A9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080" w:type="dxa"/>
          </w:tcPr>
          <w:p w:rsidR="00ED59A9" w:rsidRPr="00ED59A9" w:rsidRDefault="00ED59A9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ED59A9">
              <w:rPr>
                <w:rFonts w:ascii="HG丸ｺﾞｼｯｸM-PRO" w:eastAsia="HG丸ｺﾞｼｯｸM-PRO" w:hint="eastAsia"/>
                <w:sz w:val="22"/>
                <w:szCs w:val="22"/>
              </w:rPr>
              <w:t>E-mail</w:t>
            </w:r>
          </w:p>
        </w:tc>
        <w:tc>
          <w:tcPr>
            <w:tcW w:w="6840" w:type="dxa"/>
          </w:tcPr>
          <w:p w:rsidR="00ED59A9" w:rsidRPr="00ED59A9" w:rsidRDefault="00ED59A9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C126BA" w:rsidRPr="00ED59A9" w:rsidTr="00ED59A9">
        <w:trPr>
          <w:trHeight w:val="660"/>
        </w:trPr>
        <w:tc>
          <w:tcPr>
            <w:tcW w:w="2160" w:type="dxa"/>
            <w:gridSpan w:val="2"/>
          </w:tcPr>
          <w:p w:rsidR="00C126BA" w:rsidRPr="00ED59A9" w:rsidRDefault="00C126BA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ED59A9">
              <w:rPr>
                <w:rFonts w:ascii="HG丸ｺﾞｼｯｸM-PRO" w:eastAsia="HG丸ｺﾞｼｯｸM-PRO" w:hint="eastAsia"/>
                <w:sz w:val="22"/>
                <w:szCs w:val="22"/>
              </w:rPr>
              <w:t>■政策等の案の名称</w:t>
            </w:r>
          </w:p>
          <w:p w:rsidR="00C126BA" w:rsidRPr="00ED59A9" w:rsidRDefault="00C126BA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6840" w:type="dxa"/>
          </w:tcPr>
          <w:p w:rsidR="00C126BA" w:rsidRPr="00ED59A9" w:rsidRDefault="009A68AE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第２期犬山市子ども・子育て支援事業計画</w:t>
            </w:r>
          </w:p>
        </w:tc>
      </w:tr>
      <w:tr w:rsidR="00C126BA" w:rsidRPr="00ED59A9" w:rsidTr="00ED59A9">
        <w:trPr>
          <w:trHeight w:val="8604"/>
        </w:trPr>
        <w:tc>
          <w:tcPr>
            <w:tcW w:w="2160" w:type="dxa"/>
            <w:gridSpan w:val="2"/>
          </w:tcPr>
          <w:p w:rsidR="00C126BA" w:rsidRPr="00ED59A9" w:rsidRDefault="00C126BA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ED59A9">
              <w:rPr>
                <w:rFonts w:ascii="HG丸ｺﾞｼｯｸM-PRO" w:eastAsia="HG丸ｺﾞｼｯｸM-PRO" w:hint="eastAsia"/>
                <w:sz w:val="22"/>
                <w:szCs w:val="22"/>
              </w:rPr>
              <w:t>■ご意見</w:t>
            </w:r>
          </w:p>
          <w:p w:rsidR="00C126BA" w:rsidRPr="00ED59A9" w:rsidRDefault="00C126BA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6840" w:type="dxa"/>
          </w:tcPr>
          <w:p w:rsidR="00C126BA" w:rsidRPr="00ED59A9" w:rsidRDefault="00ED59A9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ED59A9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※</w:t>
            </w:r>
            <w:r w:rsidR="00C126BA" w:rsidRPr="00ED59A9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ページ数と何行目かを記入してください</w:t>
            </w:r>
          </w:p>
        </w:tc>
      </w:tr>
    </w:tbl>
    <w:p w:rsidR="00C126BA" w:rsidRPr="00ED59A9" w:rsidRDefault="00C126BA">
      <w:pPr>
        <w:rPr>
          <w:rFonts w:ascii="HG丸ｺﾞｼｯｸM-PRO" w:eastAsia="HG丸ｺﾞｼｯｸM-PRO" w:hint="eastAsia"/>
          <w:sz w:val="22"/>
          <w:szCs w:val="22"/>
        </w:rPr>
      </w:pPr>
      <w:r w:rsidRPr="00ED59A9">
        <w:rPr>
          <w:rFonts w:ascii="HG丸ｺﾞｼｯｸM-PRO" w:eastAsia="HG丸ｺﾞｼｯｸM-PRO" w:hint="eastAsia"/>
          <w:sz w:val="22"/>
          <w:szCs w:val="22"/>
        </w:rPr>
        <w:t>※記入欄が不足する場合は、この用紙をコピーしてお使いください。</w:t>
      </w:r>
    </w:p>
    <w:p w:rsidR="00C126BA" w:rsidRDefault="00C126BA"/>
    <w:sectPr w:rsidR="00C126BA">
      <w:pgSz w:w="11906" w:h="16838"/>
      <w:pgMar w:top="1985" w:right="1701" w:bottom="1701" w:left="1701" w:header="851" w:footer="992" w:gutter="0"/>
      <w:cols w:space="720"/>
      <w:docGrid w:type="linesAndChars" w:linePitch="346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9A68AE"/>
    <w:rsid w:val="00C126BA"/>
    <w:rsid w:val="00D2264D"/>
    <w:rsid w:val="00EA6083"/>
    <w:rsid w:val="00ED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96CEFA-7E14-4EC2-BB97-3FD438B9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 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秘書政策室</dc:creator>
  <cp:keywords/>
  <dc:description/>
  <cp:lastModifiedBy>犬山市</cp:lastModifiedBy>
  <cp:revision>2</cp:revision>
  <cp:lastPrinted>1899-12-30T00:00:00Z</cp:lastPrinted>
  <dcterms:created xsi:type="dcterms:W3CDTF">2019-11-27T05:59:00Z</dcterms:created>
  <dcterms:modified xsi:type="dcterms:W3CDTF">2019-11-27T05:59:00Z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