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417B" w:rsidRDefault="0024417B">
      <w:pPr>
        <w:pStyle w:val="a7"/>
        <w:spacing w:line="396" w:lineRule="exact"/>
        <w:jc w:val="center"/>
        <w:rPr>
          <w:rFonts w:ascii="ＭＳ 明朝" w:eastAsia="ＭＳ 明朝" w:hAnsi="ＭＳ 明朝" w:hint="eastAsia"/>
          <w:spacing w:val="0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0"/>
          <w:sz w:val="36"/>
          <w:szCs w:val="36"/>
        </w:rPr>
        <w:t>ダイヤモンド婚祝・金婚祝　申請書</w:t>
      </w:r>
    </w:p>
    <w:p w:rsidR="0024417B" w:rsidRDefault="0024417B">
      <w:pPr>
        <w:pStyle w:val="a7"/>
        <w:rPr>
          <w:rFonts w:ascii="ＭＳ 明朝" w:eastAsia="ＭＳ 明朝" w:hAnsi="ＭＳ 明朝" w:hint="eastAsia"/>
          <w:spacing w:val="0"/>
        </w:rPr>
      </w:pPr>
    </w:p>
    <w:p w:rsidR="0024417B" w:rsidRPr="00857A11" w:rsidRDefault="00AD1BB5" w:rsidP="00857A11">
      <w:pPr>
        <w:pStyle w:val="a7"/>
        <w:jc w:val="right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</w:rPr>
        <w:t>令和</w:t>
      </w:r>
      <w:r w:rsidR="0024417B">
        <w:rPr>
          <w:rFonts w:ascii="ＭＳ 明朝" w:eastAsia="ＭＳ 明朝" w:hAnsi="ＭＳ 明朝" w:hint="eastAsia"/>
        </w:rPr>
        <w:t xml:space="preserve">　　年　　月　　日</w:t>
      </w:r>
    </w:p>
    <w:p w:rsidR="0024417B" w:rsidRPr="00857A11" w:rsidRDefault="0024417B">
      <w:pPr>
        <w:pStyle w:val="a7"/>
        <w:rPr>
          <w:rFonts w:ascii="ＭＳ 明朝" w:eastAsia="ＭＳ 明朝" w:hAnsi="ＭＳ 明朝"/>
          <w:spacing w:val="0"/>
        </w:rPr>
      </w:pPr>
    </w:p>
    <w:p w:rsidR="0024417B" w:rsidRPr="00E5171B" w:rsidRDefault="0024417B">
      <w:pPr>
        <w:pStyle w:val="a7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E5171B">
        <w:rPr>
          <w:rFonts w:ascii="ＭＳ 明朝" w:eastAsia="ＭＳ 明朝" w:hAnsi="ＭＳ 明朝" w:hint="eastAsia"/>
        </w:rPr>
        <w:t>犬山市長</w:t>
      </w:r>
    </w:p>
    <w:p w:rsidR="0024417B" w:rsidRDefault="0024417B">
      <w:pPr>
        <w:pStyle w:val="a7"/>
        <w:rPr>
          <w:rFonts w:ascii="ＭＳ 明朝" w:eastAsia="ＭＳ 明朝" w:hAnsi="ＭＳ 明朝" w:hint="eastAsia"/>
          <w:spacing w:val="0"/>
        </w:rPr>
      </w:pPr>
    </w:p>
    <w:p w:rsidR="00435857" w:rsidRDefault="0024417B" w:rsidP="00435857">
      <w:pPr>
        <w:pStyle w:val="a7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 　 　</w:t>
      </w:r>
      <w:r w:rsidR="00435857">
        <w:rPr>
          <w:rFonts w:ascii="ＭＳ 明朝" w:eastAsia="ＭＳ 明朝" w:hAnsi="ＭＳ 明朝" w:hint="eastAsia"/>
        </w:rPr>
        <w:t>申請者</w:t>
      </w:r>
    </w:p>
    <w:p w:rsidR="00D95C12" w:rsidRPr="00435857" w:rsidRDefault="00D95C12" w:rsidP="00435857">
      <w:pPr>
        <w:pStyle w:val="a7"/>
        <w:spacing w:line="276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〒　　　－　　　　</w:t>
      </w:r>
    </w:p>
    <w:p w:rsidR="0024417B" w:rsidRDefault="0024417B" w:rsidP="00435857">
      <w:pPr>
        <w:pStyle w:val="a7"/>
        <w:spacing w:line="480" w:lineRule="auto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住　　所　</w:t>
      </w:r>
      <w:r>
        <w:rPr>
          <w:rFonts w:ascii="ＭＳ 明朝" w:eastAsia="ＭＳ 明朝" w:hAnsi="ＭＳ 明朝" w:hint="eastAsia"/>
          <w:u w:val="single" w:color="000000"/>
        </w:rPr>
        <w:t xml:space="preserve">犬山市　　　　　　　　　　　　　　　　</w:t>
      </w:r>
    </w:p>
    <w:p w:rsidR="0024417B" w:rsidRPr="00435857" w:rsidRDefault="0024417B" w:rsidP="00435857">
      <w:pPr>
        <w:pStyle w:val="a7"/>
        <w:spacing w:line="480" w:lineRule="auto"/>
        <w:rPr>
          <w:rFonts w:ascii="ＭＳ 明朝" w:eastAsia="ＭＳ 明朝" w:hAnsi="ＭＳ 明朝" w:cs="ＭＳ 明朝" w:hint="eastAsia"/>
          <w:spacing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氏　　名　</w:t>
      </w:r>
      <w:r>
        <w:rPr>
          <w:rFonts w:ascii="ＭＳ 明朝" w:eastAsia="ＭＳ 明朝" w:hAnsi="ＭＳ 明朝" w:hint="eastAsia"/>
          <w:u w:val="single" w:color="000000"/>
        </w:rPr>
        <w:t xml:space="preserve">　　　　　　　　　　　　　　　　　　  </w:t>
      </w:r>
    </w:p>
    <w:p w:rsidR="0024417B" w:rsidRDefault="0024417B" w:rsidP="00435857">
      <w:pPr>
        <w:pStyle w:val="a7"/>
        <w:spacing w:line="480" w:lineRule="auto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電話番号　</w:t>
      </w:r>
      <w:r>
        <w:rPr>
          <w:rFonts w:ascii="ＭＳ 明朝" w:eastAsia="ＭＳ 明朝" w:hAnsi="ＭＳ 明朝" w:hint="eastAsia"/>
          <w:u w:val="single" w:color="000000"/>
        </w:rPr>
        <w:t xml:space="preserve">　　　　　－　　　　　　　　　　　　　</w:t>
      </w:r>
    </w:p>
    <w:p w:rsidR="0024417B" w:rsidRDefault="0024417B">
      <w:pPr>
        <w:pStyle w:val="a7"/>
        <w:rPr>
          <w:rFonts w:ascii="ＭＳ 明朝" w:eastAsia="ＭＳ 明朝" w:hAnsi="ＭＳ 明朝"/>
          <w:spacing w:val="0"/>
        </w:rPr>
      </w:pPr>
    </w:p>
    <w:p w:rsidR="0024417B" w:rsidRDefault="0024417B">
      <w:pPr>
        <w:pStyle w:val="a7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次のとおり　□ ダイヤモンド婚祝　□ 金婚祝　を申請します。</w:t>
      </w:r>
    </w:p>
    <w:p w:rsidR="0024417B" w:rsidRDefault="0024417B">
      <w:pPr>
        <w:pStyle w:val="a7"/>
        <w:rPr>
          <w:rFonts w:ascii="ＭＳ 明朝" w:eastAsia="ＭＳ 明朝" w:hAnsi="ＭＳ 明朝" w:hint="eastAsia"/>
          <w:spacing w:val="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545"/>
        <w:gridCol w:w="3510"/>
        <w:gridCol w:w="4056"/>
      </w:tblGrid>
      <w:tr w:rsidR="0024417B" w:rsidRPr="00435857" w:rsidTr="00435857">
        <w:trPr>
          <w:trHeight w:val="775"/>
        </w:trPr>
        <w:tc>
          <w:tcPr>
            <w:tcW w:w="1675" w:type="dxa"/>
            <w:shd w:val="clear" w:color="auto" w:fill="auto"/>
            <w:vAlign w:val="center"/>
          </w:tcPr>
          <w:p w:rsidR="0024417B" w:rsidRPr="00435857" w:rsidRDefault="0024417B" w:rsidP="00435857">
            <w:pPr>
              <w:pStyle w:val="a7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本籍地</w:t>
            </w:r>
          </w:p>
        </w:tc>
        <w:tc>
          <w:tcPr>
            <w:tcW w:w="8111" w:type="dxa"/>
            <w:gridSpan w:val="3"/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24417B" w:rsidRPr="00435857" w:rsidTr="00435857">
        <w:trPr>
          <w:trHeight w:val="319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:rsidR="0024417B" w:rsidRPr="00435857" w:rsidRDefault="0024417B" w:rsidP="00435857">
            <w:pPr>
              <w:pStyle w:val="a7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夫婦の氏名</w:t>
            </w:r>
          </w:p>
          <w:p w:rsidR="0024417B" w:rsidRPr="00435857" w:rsidRDefault="0024417B" w:rsidP="00435857">
            <w:pPr>
              <w:pStyle w:val="a7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及び生年月日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:rsidR="0024417B" w:rsidRPr="00435857" w:rsidRDefault="0024417B" w:rsidP="00435857">
            <w:pPr>
              <w:pStyle w:val="a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夫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ﾌﾘｶﾞﾅ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□大正　□昭和</w:t>
            </w:r>
          </w:p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 xml:space="preserve">　　　　年　　　月　　　日 生</w:t>
            </w:r>
          </w:p>
        </w:tc>
      </w:tr>
      <w:tr w:rsidR="0024417B" w:rsidRPr="00435857" w:rsidTr="00435857">
        <w:trPr>
          <w:trHeight w:val="571"/>
        </w:trPr>
        <w:tc>
          <w:tcPr>
            <w:tcW w:w="1675" w:type="dxa"/>
            <w:vMerge/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24417B" w:rsidRPr="00435857" w:rsidRDefault="0024417B" w:rsidP="00435857">
            <w:pPr>
              <w:pStyle w:val="a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24417B" w:rsidRPr="00435857" w:rsidTr="00435857">
        <w:tc>
          <w:tcPr>
            <w:tcW w:w="1675" w:type="dxa"/>
            <w:vMerge/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:rsidR="0024417B" w:rsidRPr="00435857" w:rsidRDefault="0024417B" w:rsidP="00435857">
            <w:pPr>
              <w:pStyle w:val="a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妻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ﾌﾘｶﾞﾅ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□大正　□昭和</w:t>
            </w:r>
          </w:p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 xml:space="preserve">　　　　年　　　月　　　日 生</w:t>
            </w:r>
          </w:p>
        </w:tc>
      </w:tr>
      <w:tr w:rsidR="0024417B" w:rsidRPr="00435857" w:rsidTr="00435857">
        <w:trPr>
          <w:trHeight w:val="627"/>
        </w:trPr>
        <w:tc>
          <w:tcPr>
            <w:tcW w:w="1675" w:type="dxa"/>
            <w:vMerge/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24417B" w:rsidRPr="00435857" w:rsidRDefault="0024417B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24417B" w:rsidRPr="00435857" w:rsidTr="00435857">
        <w:trPr>
          <w:trHeight w:val="629"/>
        </w:trPr>
        <w:tc>
          <w:tcPr>
            <w:tcW w:w="1675" w:type="dxa"/>
            <w:shd w:val="clear" w:color="auto" w:fill="auto"/>
            <w:vAlign w:val="center"/>
          </w:tcPr>
          <w:p w:rsidR="0024417B" w:rsidRPr="00435857" w:rsidRDefault="0024417B" w:rsidP="00435857">
            <w:pPr>
              <w:pStyle w:val="a7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入籍日</w:t>
            </w:r>
          </w:p>
        </w:tc>
        <w:tc>
          <w:tcPr>
            <w:tcW w:w="8111" w:type="dxa"/>
            <w:gridSpan w:val="3"/>
            <w:shd w:val="clear" w:color="auto" w:fill="auto"/>
            <w:vAlign w:val="center"/>
          </w:tcPr>
          <w:p w:rsidR="0024417B" w:rsidRPr="00435857" w:rsidRDefault="0024417B" w:rsidP="00435857">
            <w:pPr>
              <w:pStyle w:val="a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435857">
              <w:rPr>
                <w:rFonts w:ascii="ＭＳ 明朝" w:eastAsia="ＭＳ 明朝" w:hAnsi="ＭＳ 明朝" w:hint="eastAsia"/>
                <w:spacing w:val="0"/>
              </w:rPr>
              <w:t>昭和　　　　　　年　　　　　　月　　　　　　日</w:t>
            </w:r>
          </w:p>
        </w:tc>
      </w:tr>
      <w:tr w:rsidR="00857A11" w:rsidRPr="00435857" w:rsidTr="00435857">
        <w:trPr>
          <w:trHeight w:val="629"/>
        </w:trPr>
        <w:tc>
          <w:tcPr>
            <w:tcW w:w="1675" w:type="dxa"/>
            <w:shd w:val="clear" w:color="auto" w:fill="auto"/>
            <w:vAlign w:val="center"/>
          </w:tcPr>
          <w:p w:rsidR="00857A11" w:rsidRPr="00435857" w:rsidRDefault="00857A11" w:rsidP="00435857">
            <w:pPr>
              <w:pStyle w:val="a7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記念品</w:t>
            </w:r>
          </w:p>
        </w:tc>
        <w:tc>
          <w:tcPr>
            <w:tcW w:w="8111" w:type="dxa"/>
            <w:gridSpan w:val="3"/>
            <w:shd w:val="clear" w:color="auto" w:fill="auto"/>
            <w:vAlign w:val="center"/>
          </w:tcPr>
          <w:p w:rsidR="00857A11" w:rsidRPr="00435857" w:rsidRDefault="00857A11" w:rsidP="00435857">
            <w:pPr>
              <w:pStyle w:val="a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 夫婦湯呑み □ お食事券（健康いぬやま応援メニュー協力店で使用可）</w:t>
            </w:r>
          </w:p>
        </w:tc>
      </w:tr>
    </w:tbl>
    <w:p w:rsidR="00857A11" w:rsidRDefault="00857A11">
      <w:pPr>
        <w:pStyle w:val="a7"/>
        <w:spacing w:line="282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</w:p>
    <w:p w:rsidR="0024417B" w:rsidRDefault="0024417B">
      <w:pPr>
        <w:pStyle w:val="a7"/>
        <w:spacing w:line="28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※本籍が犬山市内の場合は、婚姻期間を確認するため戸籍の閲覧に同意します。</w:t>
      </w:r>
    </w:p>
    <w:p w:rsidR="00435857" w:rsidRPr="00435857" w:rsidRDefault="00435857">
      <w:pPr>
        <w:pStyle w:val="a7"/>
        <w:spacing w:line="282" w:lineRule="exact"/>
        <w:rPr>
          <w:rFonts w:ascii="ＭＳ 明朝" w:eastAsia="ＭＳ 明朝" w:hAnsi="ＭＳ 明朝" w:hint="eastAsia"/>
          <w:sz w:val="22"/>
          <w:szCs w:val="22"/>
        </w:rPr>
      </w:pPr>
    </w:p>
    <w:p w:rsidR="0024417B" w:rsidRDefault="0024417B">
      <w:pPr>
        <w:pStyle w:val="a7"/>
        <w:spacing w:line="282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  </w:t>
      </w:r>
    </w:p>
    <w:p w:rsidR="00435857" w:rsidRDefault="0024417B" w:rsidP="00435857">
      <w:pPr>
        <w:pStyle w:val="a7"/>
        <w:spacing w:line="276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署名　　　　　　　　　　　　　　　　　　　　　　</w:t>
      </w:r>
    </w:p>
    <w:p w:rsidR="00435857" w:rsidRDefault="00435857" w:rsidP="00435857">
      <w:pPr>
        <w:pStyle w:val="a7"/>
        <w:spacing w:line="276" w:lineRule="auto"/>
        <w:ind w:firstLineChars="200" w:firstLine="452"/>
        <w:rPr>
          <w:rFonts w:ascii="ＭＳ 明朝" w:eastAsia="ＭＳ 明朝" w:hAnsi="ＭＳ 明朝"/>
          <w:sz w:val="22"/>
          <w:szCs w:val="22"/>
          <w:u w:val="single"/>
        </w:rPr>
      </w:pPr>
    </w:p>
    <w:p w:rsidR="00435857" w:rsidRDefault="00435857" w:rsidP="00435857">
      <w:pPr>
        <w:pStyle w:val="a7"/>
        <w:spacing w:line="276" w:lineRule="auto"/>
        <w:ind w:firstLineChars="200" w:firstLine="452"/>
        <w:rPr>
          <w:rFonts w:ascii="ＭＳ 明朝" w:eastAsia="ＭＳ 明朝" w:hAnsi="ＭＳ 明朝" w:hint="eastAsia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（代筆者）　　　　　　　　　　　　　　　　　　　</w:t>
      </w:r>
    </w:p>
    <w:p w:rsidR="0024417B" w:rsidRDefault="000658A1">
      <w:pPr>
        <w:pStyle w:val="a7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161925</wp:posOffset>
                </wp:positionV>
                <wp:extent cx="70104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DCF1" id="Line 7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12.75pt" to="520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" strokeweight="1.25pt">
                <v:stroke dashstyle="1 1" endcap="round"/>
              </v:line>
            </w:pict>
          </mc:Fallback>
        </mc:AlternateContent>
      </w:r>
    </w:p>
    <w:p w:rsidR="0024417B" w:rsidRDefault="0024417B">
      <w:pPr>
        <w:pStyle w:val="a7"/>
        <w:spacing w:line="340" w:lineRule="exact"/>
        <w:rPr>
          <w:rFonts w:ascii="ＭＳ 明朝" w:eastAsia="ＭＳ 明朝" w:hAnsi="ＭＳ 明朝" w:hint="eastAsia"/>
          <w:i/>
          <w:spacing w:val="0"/>
          <w:sz w:val="20"/>
          <w:szCs w:val="20"/>
        </w:rPr>
      </w:pPr>
      <w:r>
        <w:rPr>
          <w:rFonts w:ascii="ＭＳ 明朝" w:eastAsia="ＭＳ 明朝" w:hAnsi="ＭＳ 明朝" w:hint="eastAsia"/>
          <w:i/>
          <w:spacing w:val="0"/>
          <w:sz w:val="20"/>
          <w:szCs w:val="20"/>
        </w:rPr>
        <w:t>※受付処理欄（申請者は、この欄に記入しないでください。）</w:t>
      </w:r>
    </w:p>
    <w:tbl>
      <w:tblPr>
        <w:tblpPr w:leftFromText="180" w:rightFromText="180" w:vertAnchor="text" w:horzAnchor="page" w:tblpX="1487" w:tblpY="336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385"/>
      </w:tblGrid>
      <w:tr w:rsidR="0024417B" w:rsidTr="00435857">
        <w:trPr>
          <w:trHeight w:hRule="exact" w:val="594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417B" w:rsidRDefault="0024417B">
            <w:pPr>
              <w:pStyle w:val="a7"/>
              <w:spacing w:line="340" w:lineRule="exact"/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1. 講演会</w:t>
            </w:r>
          </w:p>
        </w:tc>
        <w:tc>
          <w:tcPr>
            <w:tcW w:w="83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417B" w:rsidRDefault="0024417B">
            <w:pPr>
              <w:pStyle w:val="a7"/>
              <w:spacing w:line="340" w:lineRule="exact"/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2.記念品受領場所（欠席者のみ記入）</w:t>
            </w:r>
          </w:p>
        </w:tc>
      </w:tr>
      <w:tr w:rsidR="0024417B">
        <w:trPr>
          <w:trHeight w:hRule="exact" w:val="1043"/>
        </w:trPr>
        <w:tc>
          <w:tcPr>
            <w:tcW w:w="13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417B" w:rsidRDefault="0024417B">
            <w:pPr>
              <w:pStyle w:val="a7"/>
              <w:spacing w:line="340" w:lineRule="exact"/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□ 出席</w:t>
            </w:r>
          </w:p>
          <w:p w:rsidR="0024417B" w:rsidRDefault="0024417B">
            <w:pPr>
              <w:pStyle w:val="a7"/>
              <w:spacing w:line="340" w:lineRule="exact"/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□ 欠席</w:t>
            </w:r>
          </w:p>
        </w:tc>
        <w:tc>
          <w:tcPr>
            <w:tcW w:w="83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417B" w:rsidRDefault="0024417B">
            <w:pPr>
              <w:pStyle w:val="a7"/>
              <w:spacing w:line="340" w:lineRule="exact"/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□ 本庁　　　□ 城東　　　□ 羽黒　　　□ 楽田　　　□ 池野</w:t>
            </w:r>
          </w:p>
        </w:tc>
      </w:tr>
    </w:tbl>
    <w:p w:rsidR="0024417B" w:rsidRDefault="0024417B">
      <w:pPr>
        <w:rPr>
          <w:rFonts w:hint="eastAsia"/>
        </w:rPr>
      </w:pPr>
    </w:p>
    <w:sectPr w:rsidR="0024417B">
      <w:pgSz w:w="11906" w:h="16838"/>
      <w:pgMar w:top="1134" w:right="850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BD" w:rsidRDefault="00B815BD">
      <w:r>
        <w:separator/>
      </w:r>
    </w:p>
  </w:endnote>
  <w:endnote w:type="continuationSeparator" w:id="0">
    <w:p w:rsidR="00B815BD" w:rsidRDefault="00B8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Takao明朝"/>
    <w:charset w:val="80"/>
    <w:family w:val="roman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BD" w:rsidRDefault="00B815BD">
      <w:r>
        <w:separator/>
      </w:r>
    </w:p>
  </w:footnote>
  <w:footnote w:type="continuationSeparator" w:id="0">
    <w:p w:rsidR="00B815BD" w:rsidRDefault="00B8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58A1"/>
    <w:rsid w:val="0024417B"/>
    <w:rsid w:val="002B09AA"/>
    <w:rsid w:val="003C07B8"/>
    <w:rsid w:val="004015AF"/>
    <w:rsid w:val="00435857"/>
    <w:rsid w:val="00440CED"/>
    <w:rsid w:val="005727A5"/>
    <w:rsid w:val="00857A11"/>
    <w:rsid w:val="00960BB6"/>
    <w:rsid w:val="00973F58"/>
    <w:rsid w:val="009C2487"/>
    <w:rsid w:val="00AD1BB5"/>
    <w:rsid w:val="00AE6197"/>
    <w:rsid w:val="00B04FAA"/>
    <w:rsid w:val="00B815BD"/>
    <w:rsid w:val="00BE3F2D"/>
    <w:rsid w:val="00D95C12"/>
    <w:rsid w:val="00E5171B"/>
    <w:rsid w:val="00ED30D4"/>
    <w:rsid w:val="00F74C21"/>
    <w:rsid w:val="24DF3AE3"/>
    <w:rsid w:val="291379FA"/>
    <w:rsid w:val="303A5201"/>
    <w:rsid w:val="714E03B8"/>
    <w:rsid w:val="76170311"/>
    <w:rsid w:val="78A523D0"/>
    <w:rsid w:val="7E8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4290C-BEEA-4F9F-B208-D7C5E575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eastAsia="ＦＡ 明朝" w:cs="ＦＡ 明朝"/>
      <w:spacing w:val="3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4358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　婚　祝　申　請　書</vt:lpstr>
    </vt:vector>
  </TitlesOfParts>
  <Manager/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婚　祝　申　請　書</dc:title>
  <dc:subject/>
  <dc:creator>犬山市役所</dc:creator>
  <cp:keywords/>
  <dc:description/>
  <cp:lastModifiedBy>犬山市</cp:lastModifiedBy>
  <cp:revision>2</cp:revision>
  <cp:lastPrinted>2023-05-17T01:09:00Z</cp:lastPrinted>
  <dcterms:created xsi:type="dcterms:W3CDTF">2023-06-29T01:40:00Z</dcterms:created>
  <dcterms:modified xsi:type="dcterms:W3CDTF">2023-06-29T01:40:00Z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