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7F6464" w14:textId="4AAF5609" w:rsidR="004722B1" w:rsidRDefault="004722B1" w:rsidP="004722B1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５</w:t>
      </w:r>
      <w:r>
        <w:rPr>
          <w:rFonts w:hint="eastAsia"/>
        </w:rPr>
        <w:t>（第</w:t>
      </w:r>
      <w:r>
        <w:rPr>
          <w:rFonts w:hint="eastAsia"/>
        </w:rPr>
        <w:t>７</w:t>
      </w:r>
      <w:r>
        <w:rPr>
          <w:rFonts w:hint="eastAsia"/>
        </w:rPr>
        <w:t>条関係）</w:t>
      </w:r>
    </w:p>
    <w:p w14:paraId="1224992E" w14:textId="77777777" w:rsidR="001A62C9" w:rsidRDefault="00C02C76">
      <w:pPr>
        <w:wordWrap w:val="0"/>
        <w:jc w:val="right"/>
      </w:pPr>
      <w:bookmarkStart w:id="0" w:name="OLE_LINK16"/>
      <w:r>
        <w:rPr>
          <w:rFonts w:hint="eastAsia"/>
        </w:rPr>
        <w:t xml:space="preserve"> </w:t>
      </w:r>
      <w:r w:rsidR="005F7C45">
        <w:rPr>
          <w:rFonts w:hint="eastAsia"/>
        </w:rPr>
        <w:t xml:space="preserve">　</w:t>
      </w:r>
      <w:r w:rsidR="001A62C9">
        <w:rPr>
          <w:rFonts w:hint="eastAsia"/>
        </w:rPr>
        <w:t xml:space="preserve">　年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日　</w:t>
      </w:r>
    </w:p>
    <w:p w14:paraId="21152300" w14:textId="77777777" w:rsidR="001A62C9" w:rsidRPr="005F7C45" w:rsidRDefault="001A62C9"/>
    <w:p w14:paraId="42EC6DB3" w14:textId="24A7F677" w:rsidR="001A62C9" w:rsidRDefault="008F4490">
      <w:pPr>
        <w:ind w:firstLineChars="100" w:firstLine="210"/>
      </w:pPr>
      <w:r>
        <w:rPr>
          <w:rFonts w:hint="eastAsia"/>
        </w:rPr>
        <w:t>犬　山　市　長</w:t>
      </w:r>
    </w:p>
    <w:p w14:paraId="0339366F" w14:textId="77777777" w:rsidR="001A62C9" w:rsidRDefault="001A62C9">
      <w:pPr>
        <w:ind w:firstLineChars="100" w:firstLine="210"/>
      </w:pPr>
    </w:p>
    <w:p w14:paraId="44EA01F6" w14:textId="041AFC7F" w:rsidR="001A62C9" w:rsidRDefault="002614C7" w:rsidP="00336752">
      <w:pPr>
        <w:ind w:firstLineChars="2227" w:firstLine="4677"/>
        <w:rPr>
          <w:szCs w:val="21"/>
        </w:rPr>
      </w:pPr>
      <w:r>
        <w:rPr>
          <w:rFonts w:hint="eastAsia"/>
          <w:szCs w:val="21"/>
        </w:rPr>
        <w:t>補助対象者</w:t>
      </w:r>
      <w:r w:rsidR="00AB2B78">
        <w:rPr>
          <w:rFonts w:hint="eastAsia"/>
          <w:szCs w:val="21"/>
        </w:rPr>
        <w:t xml:space="preserve">　〒</w:t>
      </w:r>
    </w:p>
    <w:p w14:paraId="5377F0C4" w14:textId="6558CF8F" w:rsidR="00D80C8D" w:rsidRPr="00D80C8D" w:rsidRDefault="003367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1A62C9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="005F7C45">
        <w:rPr>
          <w:rFonts w:hint="eastAsia"/>
          <w:szCs w:val="21"/>
        </w:rPr>
        <w:t xml:space="preserve">　所</w:t>
      </w:r>
      <w:r w:rsidR="005F7C45">
        <w:rPr>
          <w:rFonts w:hint="eastAsia"/>
          <w:szCs w:val="21"/>
        </w:rPr>
        <w:t xml:space="preserve"> </w:t>
      </w:r>
    </w:p>
    <w:p w14:paraId="75F7D539" w14:textId="3E27BFAD" w:rsidR="001A62C9" w:rsidRDefault="001A62C9">
      <w:pPr>
        <w:rPr>
          <w:rFonts w:ascii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氏</w:t>
      </w:r>
      <w:r w:rsidR="0033675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名　　　　　　　　　　　　　</w:t>
      </w:r>
    </w:p>
    <w:p w14:paraId="3FBBD13C" w14:textId="77777777" w:rsidR="001A62C9" w:rsidRDefault="001A62C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336752">
        <w:rPr>
          <w:rFonts w:hint="eastAsia"/>
          <w:szCs w:val="21"/>
        </w:rPr>
        <w:t>電話</w:t>
      </w:r>
      <w:r w:rsidR="00336752">
        <w:rPr>
          <w:szCs w:val="21"/>
        </w:rPr>
        <w:t>番号</w:t>
      </w:r>
    </w:p>
    <w:p w14:paraId="2356C96F" w14:textId="77777777" w:rsidR="001A62C9" w:rsidRDefault="001A62C9">
      <w:pPr>
        <w:wordWrap w:val="0"/>
        <w:ind w:right="840"/>
      </w:pPr>
    </w:p>
    <w:p w14:paraId="537A6A9C" w14:textId="77777777" w:rsidR="00571782" w:rsidRDefault="00571782" w:rsidP="00571782">
      <w:pPr>
        <w:jc w:val="center"/>
      </w:pPr>
      <w:r>
        <w:rPr>
          <w:rFonts w:hint="eastAsia"/>
        </w:rPr>
        <w:t>犬山市住宅用地球温暖化対策設備導入</w:t>
      </w:r>
      <w:r w:rsidR="001A62C9">
        <w:rPr>
          <w:rFonts w:hint="eastAsia"/>
        </w:rPr>
        <w:t>費補助事業計画変更</w:t>
      </w:r>
      <w:r w:rsidR="00FF06CF">
        <w:rPr>
          <w:rFonts w:hint="eastAsia"/>
        </w:rPr>
        <w:t>・</w:t>
      </w:r>
      <w:r w:rsidR="00FF06CF">
        <w:t>中止</w:t>
      </w:r>
      <w:r w:rsidR="001A62C9">
        <w:rPr>
          <w:rFonts w:hint="eastAsia"/>
        </w:rPr>
        <w:t>承認申請書</w:t>
      </w:r>
    </w:p>
    <w:p w14:paraId="1A58C0DC" w14:textId="06A665D3" w:rsidR="00571782" w:rsidRDefault="00571782" w:rsidP="00571782">
      <w:r>
        <w:rPr>
          <w:rFonts w:hint="eastAsia"/>
        </w:rPr>
        <w:t xml:space="preserve">　　　　　　　　　　</w:t>
      </w:r>
    </w:p>
    <w:p w14:paraId="70726DEB" w14:textId="59320AD3" w:rsidR="001A62C9" w:rsidRPr="007C497B" w:rsidRDefault="007C497B" w:rsidP="00D80C8D">
      <w:pPr>
        <w:ind w:firstLineChars="400" w:firstLine="840"/>
      </w:pPr>
      <w:r>
        <w:rPr>
          <w:rFonts w:hint="eastAsia"/>
        </w:rPr>
        <w:t xml:space="preserve"> </w:t>
      </w:r>
      <w:r w:rsidR="001A62C9">
        <w:rPr>
          <w:rFonts w:hint="eastAsia"/>
        </w:rPr>
        <w:t>年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 w:rsidR="00710C75">
        <w:rPr>
          <w:rFonts w:hint="eastAsia"/>
        </w:rPr>
        <w:t xml:space="preserve">　　日付　</w:t>
      </w:r>
      <w:r w:rsidR="003F1890">
        <w:rPr>
          <w:rFonts w:hint="eastAsia"/>
        </w:rPr>
        <w:t xml:space="preserve">　　</w:t>
      </w:r>
      <w:r w:rsidR="001A62C9">
        <w:rPr>
          <w:rFonts w:hint="eastAsia"/>
        </w:rPr>
        <w:t>指令第</w:t>
      </w:r>
      <w:r w:rsidR="001655AE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A62C9">
        <w:rPr>
          <w:rFonts w:hint="eastAsia"/>
        </w:rPr>
        <w:t xml:space="preserve">　号で交付決定を受けた</w:t>
      </w:r>
      <w:r w:rsidR="00571782">
        <w:rPr>
          <w:rFonts w:hint="eastAsia"/>
        </w:rPr>
        <w:t>犬山市住宅用地球温暖化対策設備導入費</w:t>
      </w:r>
      <w:r w:rsidR="001A62C9">
        <w:rPr>
          <w:rFonts w:hint="eastAsia"/>
        </w:rPr>
        <w:t>補助金について、下記のとおり内容を変更</w:t>
      </w:r>
      <w:r w:rsidR="00F80325">
        <w:t>/</w:t>
      </w:r>
      <w:r w:rsidR="00FF06CF">
        <w:t>中止</w:t>
      </w:r>
      <w:r w:rsidR="001A62C9">
        <w:rPr>
          <w:rFonts w:hint="eastAsia"/>
        </w:rPr>
        <w:t>したいので、</w:t>
      </w:r>
      <w:r w:rsidR="00571782">
        <w:rPr>
          <w:rFonts w:hint="eastAsia"/>
        </w:rPr>
        <w:t>犬山市住宅用地球温暖化対策設備導入費</w:t>
      </w:r>
      <w:r w:rsidR="001A62C9">
        <w:rPr>
          <w:rFonts w:hint="eastAsia"/>
        </w:rPr>
        <w:t>補助金交付要綱第</w:t>
      </w:r>
      <w:r w:rsidR="00E93B64">
        <w:rPr>
          <w:rFonts w:hint="eastAsia"/>
        </w:rPr>
        <w:t>７</w:t>
      </w:r>
      <w:r w:rsidR="001A62C9">
        <w:rPr>
          <w:rFonts w:hint="eastAsia"/>
        </w:rPr>
        <w:t>条の規定により</w:t>
      </w:r>
      <w:r w:rsidR="00326533">
        <w:rPr>
          <w:rFonts w:hint="eastAsia"/>
        </w:rPr>
        <w:t>提出</w:t>
      </w:r>
      <w:r w:rsidR="001A62C9">
        <w:rPr>
          <w:rFonts w:hint="eastAsia"/>
        </w:rPr>
        <w:t>します。</w:t>
      </w:r>
    </w:p>
    <w:p w14:paraId="1E986DA7" w14:textId="6C72359B" w:rsidR="007437FE" w:rsidRPr="007437FE" w:rsidRDefault="001A62C9" w:rsidP="00D80C8D">
      <w:pPr>
        <w:pStyle w:val="a3"/>
        <w:spacing w:line="360" w:lineRule="auto"/>
      </w:pPr>
      <w:r>
        <w:rPr>
          <w:rFonts w:hint="eastAsia"/>
        </w:rPr>
        <w:t>記</w:t>
      </w:r>
    </w:p>
    <w:p w14:paraId="0E6D49F2" w14:textId="72F49F27" w:rsidR="001A62C9" w:rsidRDefault="00FF06CF" w:rsidP="00B806C3">
      <w:r>
        <w:rPr>
          <w:rFonts w:hint="eastAsia"/>
        </w:rPr>
        <w:t xml:space="preserve">　１．</w:t>
      </w:r>
      <w:r w:rsidR="001A62C9">
        <w:rPr>
          <w:rFonts w:hint="eastAsia"/>
        </w:rPr>
        <w:t>内容</w:t>
      </w:r>
      <w:r w:rsidR="00571782">
        <w:rPr>
          <w:rFonts w:hint="eastAsia"/>
        </w:rPr>
        <w:t xml:space="preserve">　　</w:t>
      </w:r>
      <w:r w:rsidR="00F80325">
        <w:rPr>
          <w:rFonts w:hint="eastAsia"/>
        </w:rPr>
        <w:t xml:space="preserve">□　</w:t>
      </w:r>
      <w:r w:rsidR="00571782">
        <w:t>変更</w:t>
      </w:r>
      <w:r w:rsidR="00B806C3">
        <w:rPr>
          <w:rFonts w:hint="eastAsia"/>
        </w:rPr>
        <w:t xml:space="preserve">　／</w:t>
      </w:r>
      <w:r w:rsidR="004A3E1B">
        <w:t xml:space="preserve"> </w:t>
      </w:r>
      <w:r w:rsidR="00456229">
        <w:rPr>
          <w:rFonts w:hint="eastAsia"/>
        </w:rPr>
        <w:t>□　中止</w:t>
      </w:r>
      <w:r w:rsidR="001E7253">
        <w:rPr>
          <w:rFonts w:hint="eastAsia"/>
        </w:rPr>
        <w:t xml:space="preserve">　</w:t>
      </w:r>
      <w:r w:rsidR="00456229">
        <w:rPr>
          <w:rFonts w:hint="eastAsia"/>
        </w:rPr>
        <w:t>（</w:t>
      </w:r>
      <w:r w:rsidR="001E7253">
        <w:rPr>
          <w:rFonts w:hint="eastAsia"/>
        </w:rPr>
        <w:t>中止の場合は</w:t>
      </w:r>
      <w:r w:rsidR="00605BFB">
        <w:rPr>
          <w:rFonts w:hint="eastAsia"/>
        </w:rPr>
        <w:t>下記</w:t>
      </w:r>
      <w:r w:rsidR="00B806C3">
        <w:rPr>
          <w:rFonts w:hint="eastAsia"/>
        </w:rPr>
        <w:t>枠内</w:t>
      </w:r>
      <w:r w:rsidR="001E7253">
        <w:rPr>
          <w:rFonts w:hint="eastAsia"/>
        </w:rPr>
        <w:t>の</w:t>
      </w:r>
      <w:r w:rsidR="00B806C3">
        <w:rPr>
          <w:rFonts w:hint="eastAsia"/>
        </w:rPr>
        <w:t>記入</w:t>
      </w:r>
      <w:r w:rsidR="001E7253">
        <w:rPr>
          <w:rFonts w:hint="eastAsia"/>
        </w:rPr>
        <w:t>不要</w:t>
      </w:r>
      <w:r w:rsidR="00B806C3">
        <w:rPr>
          <w:rFonts w:hint="eastAsia"/>
        </w:rPr>
        <w:t>）</w:t>
      </w:r>
      <w:r w:rsidR="00F80325">
        <w:rPr>
          <w:rFonts w:hint="eastAsia"/>
        </w:rPr>
        <w:t xml:space="preserve">　</w:t>
      </w:r>
      <w:r w:rsidR="00571782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1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701"/>
        <w:gridCol w:w="1842"/>
      </w:tblGrid>
      <w:tr w:rsidR="004A3E1B" w14:paraId="5546FB8B" w14:textId="77777777" w:rsidTr="001108A9">
        <w:trPr>
          <w:trHeight w:val="416"/>
        </w:trPr>
        <w:tc>
          <w:tcPr>
            <w:tcW w:w="3085" w:type="dxa"/>
          </w:tcPr>
          <w:p w14:paraId="78CD0931" w14:textId="759F9CBC" w:rsidR="006B2B5B" w:rsidRDefault="00BA4CEE" w:rsidP="00FE182C">
            <w:pPr>
              <w:jc w:val="center"/>
            </w:pPr>
            <w:r>
              <w:rPr>
                <w:rFonts w:hint="eastAsia"/>
              </w:rPr>
              <w:t>補助対象</w:t>
            </w:r>
            <w:r w:rsidR="00FE182C">
              <w:rPr>
                <w:rFonts w:hint="eastAsia"/>
              </w:rPr>
              <w:t>設備名</w:t>
            </w:r>
          </w:p>
        </w:tc>
        <w:tc>
          <w:tcPr>
            <w:tcW w:w="2552" w:type="dxa"/>
            <w:shd w:val="clear" w:color="auto" w:fill="auto"/>
          </w:tcPr>
          <w:p w14:paraId="6CE69BF4" w14:textId="271F5BB2" w:rsidR="006B2B5B" w:rsidRDefault="006B2B5B" w:rsidP="00FE182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  <w:shd w:val="clear" w:color="auto" w:fill="auto"/>
          </w:tcPr>
          <w:p w14:paraId="65F9C2EB" w14:textId="790D8E9C" w:rsidR="006B2B5B" w:rsidRDefault="006B2B5B" w:rsidP="00FE182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42" w:type="dxa"/>
            <w:shd w:val="clear" w:color="auto" w:fill="auto"/>
          </w:tcPr>
          <w:p w14:paraId="39B7A523" w14:textId="1824E113" w:rsidR="006B2B5B" w:rsidRDefault="006B2B5B" w:rsidP="00FE182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A3E1B" w14:paraId="7543776E" w14:textId="77777777" w:rsidTr="001108A9">
        <w:trPr>
          <w:trHeight w:val="964"/>
        </w:trPr>
        <w:tc>
          <w:tcPr>
            <w:tcW w:w="3085" w:type="dxa"/>
          </w:tcPr>
          <w:p w14:paraId="1F2CD672" w14:textId="2D553E13" w:rsidR="006B2B5B" w:rsidRDefault="006B2B5B" w:rsidP="00BA4CEE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shd w:val="clear" w:color="auto" w:fill="auto"/>
          </w:tcPr>
          <w:p w14:paraId="1F52C575" w14:textId="20BD9E0E" w:rsidR="006B2B5B" w:rsidRDefault="00981561" w:rsidP="007437F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BA4CEE">
              <w:rPr>
                <w:rFonts w:hint="eastAsia"/>
                <w:sz w:val="18"/>
              </w:rPr>
              <w:t>型式・能力</w:t>
            </w:r>
            <w:r>
              <w:rPr>
                <w:rFonts w:hint="eastAsia"/>
                <w:sz w:val="18"/>
              </w:rPr>
              <w:t>の変更</w:t>
            </w:r>
          </w:p>
          <w:p w14:paraId="3418AAE9" w14:textId="7EFB5126" w:rsidR="00B17E39" w:rsidRDefault="00B17E39" w:rsidP="007437FE">
            <w:pPr>
              <w:rPr>
                <w:sz w:val="18"/>
              </w:rPr>
            </w:pPr>
            <w:r w:rsidRPr="006B2B5B">
              <w:rPr>
                <w:rFonts w:hint="eastAsia"/>
                <w:sz w:val="18"/>
              </w:rPr>
              <w:t xml:space="preserve">□　</w:t>
            </w:r>
            <w:r w:rsidR="00BA4CEE">
              <w:rPr>
                <w:rFonts w:hint="eastAsia"/>
                <w:sz w:val="18"/>
              </w:rPr>
              <w:t>数量の変更</w:t>
            </w:r>
          </w:p>
          <w:p w14:paraId="456DEBA0" w14:textId="2559F237" w:rsidR="006B2B5B" w:rsidRDefault="004A3E1B" w:rsidP="007437FE"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 w:rsidR="006B2B5B" w:rsidRPr="006B2B5B">
              <w:rPr>
                <w:rFonts w:hint="eastAsia"/>
                <w:sz w:val="18"/>
              </w:rPr>
              <w:t>その他（</w:t>
            </w:r>
            <w:r w:rsidR="006B2B5B">
              <w:rPr>
                <w:rFonts w:hint="eastAsia"/>
                <w:sz w:val="18"/>
              </w:rPr>
              <w:t xml:space="preserve">　　　　　　）</w:t>
            </w:r>
          </w:p>
        </w:tc>
        <w:tc>
          <w:tcPr>
            <w:tcW w:w="1701" w:type="dxa"/>
            <w:shd w:val="clear" w:color="auto" w:fill="auto"/>
          </w:tcPr>
          <w:p w14:paraId="24F535F7" w14:textId="77777777" w:rsidR="006B2B5B" w:rsidRDefault="006B2B5B" w:rsidP="007437FE"/>
        </w:tc>
        <w:tc>
          <w:tcPr>
            <w:tcW w:w="1842" w:type="dxa"/>
            <w:shd w:val="clear" w:color="auto" w:fill="auto"/>
          </w:tcPr>
          <w:p w14:paraId="6E23FA3A" w14:textId="77777777" w:rsidR="006B2B5B" w:rsidRDefault="006B2B5B" w:rsidP="007437FE"/>
        </w:tc>
      </w:tr>
      <w:tr w:rsidR="004A3E1B" w14:paraId="5BA7C129" w14:textId="77777777" w:rsidTr="001108A9">
        <w:trPr>
          <w:trHeight w:val="836"/>
        </w:trPr>
        <w:tc>
          <w:tcPr>
            <w:tcW w:w="3085" w:type="dxa"/>
          </w:tcPr>
          <w:p w14:paraId="3849BA9C" w14:textId="3A3B32D3" w:rsidR="006B2B5B" w:rsidRPr="006B2B5B" w:rsidRDefault="006B2B5B" w:rsidP="007437FE">
            <w:pPr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5396E55" w14:textId="77777777" w:rsidR="00BA4CEE" w:rsidRDefault="00BA4CEE" w:rsidP="00BA4C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型式・能力の変更</w:t>
            </w:r>
          </w:p>
          <w:p w14:paraId="174A86BA" w14:textId="77777777" w:rsidR="00BA4CEE" w:rsidRDefault="00BA4CEE" w:rsidP="00BA4CEE">
            <w:pPr>
              <w:rPr>
                <w:sz w:val="18"/>
              </w:rPr>
            </w:pPr>
            <w:r w:rsidRPr="006B2B5B">
              <w:rPr>
                <w:rFonts w:hint="eastAsia"/>
                <w:sz w:val="18"/>
              </w:rPr>
              <w:t xml:space="preserve">□　</w:t>
            </w:r>
            <w:r>
              <w:rPr>
                <w:rFonts w:hint="eastAsia"/>
                <w:sz w:val="18"/>
              </w:rPr>
              <w:t>数量の変更</w:t>
            </w:r>
          </w:p>
          <w:p w14:paraId="7F88D20D" w14:textId="211F5654" w:rsidR="006B2B5B" w:rsidRPr="006B2B5B" w:rsidRDefault="00BA4CEE" w:rsidP="00BA4C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 w:rsidRPr="006B2B5B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</w:tc>
        <w:tc>
          <w:tcPr>
            <w:tcW w:w="1701" w:type="dxa"/>
            <w:shd w:val="clear" w:color="auto" w:fill="auto"/>
          </w:tcPr>
          <w:p w14:paraId="3EEF45B1" w14:textId="77777777" w:rsidR="006B2B5B" w:rsidRDefault="006B2B5B" w:rsidP="007437FE"/>
        </w:tc>
        <w:tc>
          <w:tcPr>
            <w:tcW w:w="1842" w:type="dxa"/>
            <w:shd w:val="clear" w:color="auto" w:fill="auto"/>
          </w:tcPr>
          <w:p w14:paraId="7C5172A3" w14:textId="77777777" w:rsidR="006B2B5B" w:rsidRDefault="006B2B5B" w:rsidP="007437FE"/>
        </w:tc>
      </w:tr>
      <w:tr w:rsidR="004A3E1B" w14:paraId="1E490697" w14:textId="77777777" w:rsidTr="001108A9">
        <w:trPr>
          <w:trHeight w:val="849"/>
        </w:trPr>
        <w:tc>
          <w:tcPr>
            <w:tcW w:w="3085" w:type="dxa"/>
          </w:tcPr>
          <w:p w14:paraId="4DAA3C1A" w14:textId="65B7074A" w:rsidR="006B2B5B" w:rsidRPr="00EE5D2B" w:rsidRDefault="006B2B5B" w:rsidP="007437FE">
            <w:pPr>
              <w:rPr>
                <w:w w:val="99"/>
                <w:kern w:val="0"/>
                <w:sz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3F964D" w14:textId="77777777" w:rsidR="00BA4CEE" w:rsidRDefault="00BA4CEE" w:rsidP="00BA4C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型式・能力の変更</w:t>
            </w:r>
          </w:p>
          <w:p w14:paraId="0475F43F" w14:textId="77777777" w:rsidR="00BA4CEE" w:rsidRDefault="00BA4CEE" w:rsidP="00BA4CEE">
            <w:pPr>
              <w:rPr>
                <w:sz w:val="18"/>
              </w:rPr>
            </w:pPr>
            <w:r w:rsidRPr="006B2B5B">
              <w:rPr>
                <w:rFonts w:hint="eastAsia"/>
                <w:sz w:val="18"/>
              </w:rPr>
              <w:t xml:space="preserve">□　</w:t>
            </w:r>
            <w:r>
              <w:rPr>
                <w:rFonts w:hint="eastAsia"/>
                <w:sz w:val="18"/>
              </w:rPr>
              <w:t>数量の変更</w:t>
            </w:r>
          </w:p>
          <w:p w14:paraId="16D0951A" w14:textId="3C27DA6C" w:rsidR="006B2B5B" w:rsidRDefault="00BA4CEE" w:rsidP="00BA4CEE"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 w:rsidRPr="006B2B5B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</w:tc>
        <w:tc>
          <w:tcPr>
            <w:tcW w:w="1701" w:type="dxa"/>
            <w:shd w:val="clear" w:color="auto" w:fill="auto"/>
          </w:tcPr>
          <w:p w14:paraId="5AF4D040" w14:textId="77777777" w:rsidR="006B2B5B" w:rsidRDefault="006B2B5B" w:rsidP="007437FE"/>
        </w:tc>
        <w:tc>
          <w:tcPr>
            <w:tcW w:w="1842" w:type="dxa"/>
            <w:shd w:val="clear" w:color="auto" w:fill="auto"/>
          </w:tcPr>
          <w:p w14:paraId="7CE5FDDD" w14:textId="77777777" w:rsidR="006B2B5B" w:rsidRDefault="006B2B5B" w:rsidP="007437FE"/>
        </w:tc>
      </w:tr>
      <w:tr w:rsidR="004A3E1B" w14:paraId="5AD03800" w14:textId="77777777" w:rsidTr="001108A9">
        <w:trPr>
          <w:trHeight w:val="834"/>
        </w:trPr>
        <w:tc>
          <w:tcPr>
            <w:tcW w:w="3085" w:type="dxa"/>
          </w:tcPr>
          <w:p w14:paraId="728E99B5" w14:textId="4B3FB2B1" w:rsidR="006B2B5B" w:rsidRDefault="006B2B5B" w:rsidP="007437FE"/>
        </w:tc>
        <w:tc>
          <w:tcPr>
            <w:tcW w:w="2552" w:type="dxa"/>
            <w:shd w:val="clear" w:color="auto" w:fill="auto"/>
          </w:tcPr>
          <w:p w14:paraId="5FF32A4A" w14:textId="77777777" w:rsidR="00BA4CEE" w:rsidRDefault="00BA4CEE" w:rsidP="00BA4C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型式・能力の変更</w:t>
            </w:r>
          </w:p>
          <w:p w14:paraId="0EAA368C" w14:textId="77777777" w:rsidR="00BA4CEE" w:rsidRDefault="00BA4CEE" w:rsidP="00BA4CEE">
            <w:pPr>
              <w:rPr>
                <w:sz w:val="18"/>
              </w:rPr>
            </w:pPr>
            <w:r w:rsidRPr="006B2B5B">
              <w:rPr>
                <w:rFonts w:hint="eastAsia"/>
                <w:sz w:val="18"/>
              </w:rPr>
              <w:t xml:space="preserve">□　</w:t>
            </w:r>
            <w:r>
              <w:rPr>
                <w:rFonts w:hint="eastAsia"/>
                <w:sz w:val="18"/>
              </w:rPr>
              <w:t>数量の変更</w:t>
            </w:r>
          </w:p>
          <w:p w14:paraId="63ABA033" w14:textId="32FB4E49" w:rsidR="006B2B5B" w:rsidRPr="006B2B5B" w:rsidRDefault="00BA4CEE" w:rsidP="00BA4C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 </w:t>
            </w:r>
            <w:r w:rsidRPr="006B2B5B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</w:tc>
        <w:tc>
          <w:tcPr>
            <w:tcW w:w="1701" w:type="dxa"/>
            <w:shd w:val="clear" w:color="auto" w:fill="auto"/>
          </w:tcPr>
          <w:p w14:paraId="4A2DB0A6" w14:textId="77777777" w:rsidR="006B2B5B" w:rsidRDefault="006B2B5B" w:rsidP="007437FE"/>
        </w:tc>
        <w:tc>
          <w:tcPr>
            <w:tcW w:w="1842" w:type="dxa"/>
            <w:shd w:val="clear" w:color="auto" w:fill="auto"/>
          </w:tcPr>
          <w:p w14:paraId="55DEAE44" w14:textId="77777777" w:rsidR="006B2B5B" w:rsidRDefault="006B2B5B" w:rsidP="007437FE"/>
        </w:tc>
      </w:tr>
    </w:tbl>
    <w:p w14:paraId="4A3FD473" w14:textId="77777777" w:rsidR="00FE182C" w:rsidRDefault="00FE182C" w:rsidP="00FE182C"/>
    <w:p w14:paraId="5AC0B94A" w14:textId="690A4682" w:rsidR="00D80C8D" w:rsidRDefault="00FF06CF" w:rsidP="00FE182C">
      <w:pPr>
        <w:ind w:firstLineChars="100" w:firstLine="210"/>
      </w:pPr>
      <w:r>
        <w:rPr>
          <w:rFonts w:hint="eastAsia"/>
        </w:rPr>
        <w:t>２．</w:t>
      </w:r>
      <w:r w:rsidR="001A62C9">
        <w:rPr>
          <w:rFonts w:hint="eastAsia"/>
        </w:rPr>
        <w:t>理由</w:t>
      </w:r>
      <w:r w:rsidR="00571782">
        <w:rPr>
          <w:rFonts w:hint="eastAsia"/>
        </w:rPr>
        <w:t xml:space="preserve">　</w:t>
      </w:r>
      <w:bookmarkEnd w:id="0"/>
    </w:p>
    <w:sectPr w:rsidR="00D80C8D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E80" w14:textId="77777777" w:rsidR="00B33B16" w:rsidRDefault="00B33B16" w:rsidP="008F6EB9">
      <w:r>
        <w:separator/>
      </w:r>
    </w:p>
  </w:endnote>
  <w:endnote w:type="continuationSeparator" w:id="0">
    <w:p w14:paraId="0A9F5354" w14:textId="77777777" w:rsidR="00B33B16" w:rsidRDefault="00B33B16" w:rsidP="008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7CBE" w14:textId="77777777" w:rsidR="00571782" w:rsidRPr="00FB7988" w:rsidRDefault="00571782" w:rsidP="008F6EB9">
    <w:pPr>
      <w:pStyle w:val="a8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6256" w14:textId="77777777" w:rsidR="00B33B16" w:rsidRDefault="00B33B16" w:rsidP="008F6EB9">
      <w:r>
        <w:separator/>
      </w:r>
    </w:p>
  </w:footnote>
  <w:footnote w:type="continuationSeparator" w:id="0">
    <w:p w14:paraId="4FA19179" w14:textId="77777777" w:rsidR="00B33B16" w:rsidRDefault="00B33B16" w:rsidP="008F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329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40B9"/>
    <w:rsid w:val="000E2D95"/>
    <w:rsid w:val="001108A9"/>
    <w:rsid w:val="001655AE"/>
    <w:rsid w:val="00172A27"/>
    <w:rsid w:val="0019615A"/>
    <w:rsid w:val="001A62C9"/>
    <w:rsid w:val="001E7253"/>
    <w:rsid w:val="001F0549"/>
    <w:rsid w:val="001F0661"/>
    <w:rsid w:val="001F4920"/>
    <w:rsid w:val="001F64E7"/>
    <w:rsid w:val="002614C7"/>
    <w:rsid w:val="002B6B0A"/>
    <w:rsid w:val="002F2776"/>
    <w:rsid w:val="002F6E88"/>
    <w:rsid w:val="00305DD9"/>
    <w:rsid w:val="00326533"/>
    <w:rsid w:val="00335CAD"/>
    <w:rsid w:val="00336752"/>
    <w:rsid w:val="00345893"/>
    <w:rsid w:val="00364EB3"/>
    <w:rsid w:val="003732FF"/>
    <w:rsid w:val="003F1890"/>
    <w:rsid w:val="00404D60"/>
    <w:rsid w:val="0041474C"/>
    <w:rsid w:val="004360B6"/>
    <w:rsid w:val="00456229"/>
    <w:rsid w:val="004707AA"/>
    <w:rsid w:val="004722B1"/>
    <w:rsid w:val="004A3E1B"/>
    <w:rsid w:val="00571782"/>
    <w:rsid w:val="005A5C43"/>
    <w:rsid w:val="005F7C45"/>
    <w:rsid w:val="00602AB3"/>
    <w:rsid w:val="00605BFB"/>
    <w:rsid w:val="006B1EC2"/>
    <w:rsid w:val="006B2B5B"/>
    <w:rsid w:val="006D14B0"/>
    <w:rsid w:val="006E018A"/>
    <w:rsid w:val="006E1745"/>
    <w:rsid w:val="006F2836"/>
    <w:rsid w:val="00710C75"/>
    <w:rsid w:val="00711DDE"/>
    <w:rsid w:val="007425DF"/>
    <w:rsid w:val="007437FE"/>
    <w:rsid w:val="007C497B"/>
    <w:rsid w:val="007C7A6B"/>
    <w:rsid w:val="00833A69"/>
    <w:rsid w:val="008935D1"/>
    <w:rsid w:val="008F4490"/>
    <w:rsid w:val="008F6EB9"/>
    <w:rsid w:val="00921F2D"/>
    <w:rsid w:val="00981561"/>
    <w:rsid w:val="009864AA"/>
    <w:rsid w:val="009D2971"/>
    <w:rsid w:val="00A138CE"/>
    <w:rsid w:val="00AB2B78"/>
    <w:rsid w:val="00B0280E"/>
    <w:rsid w:val="00B17E39"/>
    <w:rsid w:val="00B33B16"/>
    <w:rsid w:val="00B45134"/>
    <w:rsid w:val="00B806C3"/>
    <w:rsid w:val="00BA4CEE"/>
    <w:rsid w:val="00C02C76"/>
    <w:rsid w:val="00C057F1"/>
    <w:rsid w:val="00C105ED"/>
    <w:rsid w:val="00C202DD"/>
    <w:rsid w:val="00D0350F"/>
    <w:rsid w:val="00D21DB1"/>
    <w:rsid w:val="00D80C8D"/>
    <w:rsid w:val="00DD3651"/>
    <w:rsid w:val="00E93B64"/>
    <w:rsid w:val="00EB37A9"/>
    <w:rsid w:val="00EE5D2B"/>
    <w:rsid w:val="00F6283B"/>
    <w:rsid w:val="00F80325"/>
    <w:rsid w:val="00FA20AA"/>
    <w:rsid w:val="00FB438A"/>
    <w:rsid w:val="00FB7988"/>
    <w:rsid w:val="00FC59B4"/>
    <w:rsid w:val="00FE0B4C"/>
    <w:rsid w:val="00FE182C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C5538"/>
  <w15:docId w15:val="{9984968A-A058-4582-A96C-6A7A991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6E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6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6EB9"/>
    <w:rPr>
      <w:kern w:val="2"/>
      <w:sz w:val="21"/>
      <w:szCs w:val="24"/>
    </w:rPr>
  </w:style>
  <w:style w:type="table" w:styleId="aa">
    <w:name w:val="Table Grid"/>
    <w:basedOn w:val="a1"/>
    <w:uiPriority w:val="39"/>
    <w:rsid w:val="0057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clt0247\Desktop\Norm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78</Words>
  <Characters>449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様式第２（第６条関係）</vt:lpstr>
    </vt:vector>
  </TitlesOfParts>
  <Manager/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犬山市役所</dc:creator>
  <cp:keywords/>
  <dc:description/>
  <cp:lastModifiedBy>lgclt1197</cp:lastModifiedBy>
  <cp:revision>4</cp:revision>
  <cp:lastPrinted>2024-03-27T08:28:00Z</cp:lastPrinted>
  <dcterms:created xsi:type="dcterms:W3CDTF">2022-07-07T04:26:00Z</dcterms:created>
  <dcterms:modified xsi:type="dcterms:W3CDTF">2024-03-27T08:28:00Z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