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642A9B90" wp14:editId="519EBDFA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3E772B59" w14:textId="77777777" w:rsidR="00D036F9" w:rsidRDefault="00D036F9">
      <w:r>
        <w:rPr>
          <w:rFonts w:hint="eastAsia"/>
        </w:rPr>
        <w:t>様式第６（第８条関係）</w:t>
      </w:r>
    </w:p>
    <w:p w14:paraId="7CC6DA08" w14:textId="4604E31C" w:rsidR="00D036F9" w:rsidRDefault="00FE64E0">
      <w:pPr>
        <w:wordWrap w:val="0"/>
        <w:jc w:val="end"/>
      </w:pPr>
      <w:r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　</w:t>
      </w:r>
    </w:p>
    <w:p w14:paraId="73A769E7" w14:textId="77777777" w:rsidR="00D036F9" w:rsidRDefault="00D036F9"/>
    <w:p w14:paraId="7896ACA3" w14:textId="77777777" w:rsidR="00D036F9" w:rsidRDefault="00D036F9">
      <w:r>
        <w:rPr>
          <w:rFonts w:hint="eastAsia"/>
        </w:rPr>
        <w:t xml:space="preserve">　犬 山 市 長　様</w:t>
      </w:r>
    </w:p>
    <w:p w14:paraId="4769F4CE" w14:textId="77777777" w:rsidR="00D036F9" w:rsidRDefault="00D036F9"/>
    <w:p w14:paraId="46E16BF6" w14:textId="77777777" w:rsidR="00D036F9" w:rsidRDefault="00D036F9">
      <w:r>
        <w:rPr>
          <w:rFonts w:hint="eastAsia"/>
        </w:rPr>
        <w:t xml:space="preserve">　　　　　　　　　　　　　　申請者　住　　所</w:t>
      </w:r>
      <w:r w:rsidR="00920DB5">
        <w:rPr>
          <w:rFonts w:hint="eastAsia"/>
        </w:rPr>
        <w:t xml:space="preserve"> </w:t>
      </w:r>
    </w:p>
    <w:p w14:paraId="50F79023" w14:textId="77777777" w:rsidR="00D036F9" w:rsidRDefault="00D036F9">
      <w:r>
        <w:rPr>
          <w:rFonts w:hint="eastAsia"/>
        </w:rPr>
        <w:t xml:space="preserve">　　　　　　　　　　　　　　　　　 （所在地）</w:t>
      </w:r>
    </w:p>
    <w:p w14:paraId="44616B67" w14:textId="77777777" w:rsidR="00D036F9" w:rsidRDefault="00D036F9">
      <w:r>
        <w:rPr>
          <w:rFonts w:hint="eastAsia"/>
        </w:rPr>
        <w:t xml:space="preserve">　　　　</w:t>
      </w:r>
      <w:r w:rsidR="00E12C27">
        <w:rPr>
          <w:rFonts w:hint="eastAsia"/>
        </w:rPr>
        <w:t xml:space="preserve">　　　　　　　　　　　　　　氏　　名 </w:t>
      </w:r>
    </w:p>
    <w:p w14:paraId="68621C57" w14:textId="77777777" w:rsidR="00D036F9" w:rsidRDefault="00D036F9">
      <w:r>
        <w:rPr>
          <w:rFonts w:hint="eastAsia"/>
        </w:rPr>
        <w:t xml:space="preserve">                              （名　称）</w:t>
      </w:r>
    </w:p>
    <w:p w14:paraId="16E63237" w14:textId="77777777" w:rsidR="00D036F9" w:rsidRDefault="00D036F9">
      <w:r>
        <w:rPr>
          <w:rFonts w:hint="eastAsia"/>
        </w:rPr>
        <w:t xml:space="preserve">　　　　　　　　　　　　　　　　　　電話番号</w:t>
      </w:r>
      <w:r w:rsidR="00920DB5">
        <w:rPr>
          <w:rFonts w:hint="eastAsia"/>
        </w:rPr>
        <w:t xml:space="preserve"> </w:t>
      </w:r>
    </w:p>
    <w:p w14:paraId="18211E15" w14:textId="77777777" w:rsidR="00D036F9" w:rsidRDefault="00D036F9"/>
    <w:p w14:paraId="498BC4A6" w14:textId="77777777" w:rsidR="00D036F9" w:rsidRDefault="00D036F9"/>
    <w:p w14:paraId="1203F6EA" w14:textId="77777777" w:rsidR="00D036F9" w:rsidRDefault="00D036F9">
      <w:pPr>
        <w:jc w:val="center"/>
        <w:rPr>
          <w:sz w:val="24"/>
        </w:rPr>
      </w:pPr>
      <w:r>
        <w:rPr>
          <w:rFonts w:hint="eastAsia"/>
          <w:sz w:val="24"/>
        </w:rPr>
        <w:t>犬山市都市緑化推進事業中止・廃止承認申請書</w:t>
      </w:r>
    </w:p>
    <w:p w14:paraId="3D2423FC" w14:textId="77777777" w:rsidR="00D036F9" w:rsidRDefault="00D036F9"/>
    <w:p w14:paraId="2E853E22" w14:textId="428932F5" w:rsidR="00D036F9" w:rsidRDefault="00FE64E0">
      <w:r>
        <w:rPr>
          <w:rFonts w:hint="eastAsia"/>
        </w:rPr>
        <w:t xml:space="preserve">　</w:t>
      </w:r>
      <w:r w:rsidR="00B1273C"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日付け犬山市指令第　　　号で交付決定を受けた犬山市都市緑化推進事業について、下記のとおり中止・廃止したいので、犬山市都市緑化推進事業補助金交付要綱第８条の規定により申請します。</w:t>
      </w:r>
    </w:p>
    <w:tbl>
      <w:tblPr>
        <w:tblpPr w:leftFromText="180" w:rightFromText="180" w:vertAnchor="text" w:tblpX="237" w:tblpY="919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325"/>
        <w:gridCol w:w="7005"/>
      </w:tblGrid>
      <w:tr w:rsidR="00D036F9" w14:paraId="15682BEF" w14:textId="77777777">
        <w:trPr>
          <w:trHeight w:val="895"/>
        </w:trPr>
        <w:tc>
          <w:tcPr>
            <w:tcW w:w="116.25pt" w:type="dxa"/>
            <w:vAlign w:val="center"/>
          </w:tcPr>
          <w:p w14:paraId="48AD720C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事業の種類</w:t>
            </w:r>
          </w:p>
        </w:tc>
        <w:tc>
          <w:tcPr>
            <w:tcW w:w="350.25pt" w:type="dxa"/>
            <w:vAlign w:val="center"/>
          </w:tcPr>
          <w:p w14:paraId="40FD0C14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□屋上緑化　　□壁面緑化　　□空地緑化</w:t>
            </w:r>
          </w:p>
          <w:p w14:paraId="46C52D50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□駐車場緑化　　□生垣設置</w:t>
            </w:r>
          </w:p>
        </w:tc>
      </w:tr>
      <w:tr w:rsidR="00D036F9" w14:paraId="473B085D" w14:textId="77777777">
        <w:trPr>
          <w:trHeight w:val="680"/>
        </w:trPr>
        <w:tc>
          <w:tcPr>
            <w:tcW w:w="116.25pt" w:type="dxa"/>
            <w:vAlign w:val="center"/>
          </w:tcPr>
          <w:p w14:paraId="586A2971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350.25pt" w:type="dxa"/>
            <w:vAlign w:val="center"/>
          </w:tcPr>
          <w:p w14:paraId="7BC4C809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犬山市</w:t>
            </w:r>
          </w:p>
        </w:tc>
      </w:tr>
      <w:tr w:rsidR="00D036F9" w14:paraId="53E90782" w14:textId="77777777">
        <w:trPr>
          <w:trHeight w:val="675"/>
        </w:trPr>
        <w:tc>
          <w:tcPr>
            <w:tcW w:w="116.25pt" w:type="dxa"/>
            <w:vAlign w:val="center"/>
          </w:tcPr>
          <w:p w14:paraId="3EBCC4CE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交付決定金額</w:t>
            </w:r>
          </w:p>
        </w:tc>
        <w:tc>
          <w:tcPr>
            <w:tcW w:w="350.25pt" w:type="dxa"/>
            <w:vAlign w:val="center"/>
          </w:tcPr>
          <w:p w14:paraId="6AD6F7B0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D036F9" w14:paraId="7CBED89C" w14:textId="77777777">
        <w:trPr>
          <w:trHeight w:val="1475"/>
        </w:trPr>
        <w:tc>
          <w:tcPr>
            <w:tcW w:w="116.25pt" w:type="dxa"/>
            <w:vAlign w:val="center"/>
          </w:tcPr>
          <w:p w14:paraId="2DD1E7B6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事業を中止又は</w:t>
            </w:r>
          </w:p>
          <w:p w14:paraId="68B2F0A7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廃止する理由</w:t>
            </w:r>
          </w:p>
        </w:tc>
        <w:tc>
          <w:tcPr>
            <w:tcW w:w="350.25pt" w:type="dxa"/>
            <w:vAlign w:val="center"/>
          </w:tcPr>
          <w:p w14:paraId="33C73812" w14:textId="77777777" w:rsidR="00D036F9" w:rsidRDefault="00D036F9">
            <w:pPr>
              <w:rPr>
                <w:sz w:val="22"/>
              </w:rPr>
            </w:pPr>
          </w:p>
        </w:tc>
      </w:tr>
    </w:tbl>
    <w:p w14:paraId="4088E337" w14:textId="77777777" w:rsidR="00D036F9" w:rsidRDefault="00D036F9"/>
    <w:p w14:paraId="5E818946" w14:textId="77777777" w:rsidR="00D036F9" w:rsidRDefault="00D036F9">
      <w:pPr>
        <w:jc w:val="center"/>
      </w:pPr>
      <w:r>
        <w:rPr>
          <w:rFonts w:hint="eastAsia"/>
        </w:rPr>
        <w:t>記</w:t>
      </w:r>
    </w:p>
    <w:p w14:paraId="2A7C2988" w14:textId="77777777" w:rsidR="00D036F9" w:rsidRDefault="00D036F9">
      <w:r>
        <w:rPr>
          <w:rFonts w:hint="eastAsia"/>
        </w:rPr>
        <w:t xml:space="preserve">　注）該当する□の中にレ印をつけてください。</w:t>
      </w:r>
    </w:p>
    <w:p w14:paraId="78521DD8" w14:textId="77777777" w:rsidR="00D036F9" w:rsidRDefault="00D036F9"/>
    <w:p w14:paraId="014FE6B3" w14:textId="77777777" w:rsidR="00D036F9" w:rsidRDefault="00D036F9"/>
    <w:p w14:paraId="715224FC" w14:textId="77777777" w:rsidR="00D036F9" w:rsidRDefault="00D036F9"/>
    <w:p w14:paraId="7761CE15" w14:textId="77777777" w:rsidR="00D036F9" w:rsidRDefault="00D036F9"/>
    <w:p w14:paraId="7E2BEEA4" w14:textId="77777777" w:rsidR="00D036F9" w:rsidRDefault="00D036F9"/>
    <w:p w14:paraId="766F02E2" w14:textId="77777777" w:rsidR="00D036F9" w:rsidRDefault="00D036F9"/>
    <w:p w14:paraId="1BCE9B4E" w14:textId="77777777" w:rsidR="00D036F9" w:rsidRDefault="00D036F9"/>
    <w:p w14:paraId="6028B4E8" w14:textId="77777777" w:rsidR="00D036F9" w:rsidRDefault="00D036F9"/>
    <w:p w14:paraId="14B1239E" w14:textId="77777777" w:rsidR="00D036F9" w:rsidRDefault="00D036F9"/>
    <w:sectPr w:rsidR="00D036F9">
      <w:footerReference w:type="default" r:id="rId7"/>
      <w:pgSz w:w="595.30pt" w:h="841.90pt"/>
      <w:pgMar w:top="56.70pt" w:right="53.85pt" w:bottom="56.70pt" w:left="59.50pt" w:header="42.55pt" w:footer="49.60pt" w:gutter="0pt"/>
      <w:pgNumType w:start="9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5466AE" w14:textId="77777777" w:rsidR="00ED2461" w:rsidRDefault="00ED2461">
      <w:r>
        <w:separator/>
      </w:r>
    </w:p>
  </w:endnote>
  <w:endnote w:type="continuationSeparator" w:id="0">
    <w:p w14:paraId="4BDC4B73" w14:textId="77777777" w:rsidR="00ED2461" w:rsidRDefault="00E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580524" w14:textId="77777777" w:rsidR="00D036F9" w:rsidRDefault="00D036F9">
    <w:pPr>
      <w:pStyle w:val="a5"/>
      <w:framePr w:h="0pt" w:wrap="around" w:vAnchor="text" w:hAnchor="margin" w:xAlign="center" w:yAlign="top"/>
      <w:pBdr>
        <w:between w:val="none" w:sz="50" w:space="0" w:color="auto"/>
      </w:pBdr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B8063" w14:textId="77777777" w:rsidR="00ED2461" w:rsidRDefault="00ED2461">
      <w:r>
        <w:separator/>
      </w:r>
    </w:p>
  </w:footnote>
  <w:footnote w:type="continuationSeparator" w:id="0">
    <w:p w14:paraId="3315B90D" w14:textId="77777777" w:rsidR="00ED2461" w:rsidRDefault="00ED24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A"/>
    <w:multiLevelType w:val="singleLevel"/>
    <w:tmpl w:val="0000000A"/>
    <w:lvl w:ilvl="0">
      <w:start w:val="3"/>
      <w:numFmt w:val="decimalFullWidth"/>
      <w:suff w:val="nothing"/>
      <w:lvlText w:val="%1．"/>
      <w:lvlJc w:val="star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decimalFullWidth"/>
      <w:suff w:val="nothing"/>
      <w:lvlText w:val="%1．"/>
      <w:lvlJc w:val="star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48AF"/>
    <w:rsid w:val="00172A27"/>
    <w:rsid w:val="00224A5A"/>
    <w:rsid w:val="00227756"/>
    <w:rsid w:val="0046255B"/>
    <w:rsid w:val="00902077"/>
    <w:rsid w:val="00920DB5"/>
    <w:rsid w:val="00943112"/>
    <w:rsid w:val="00A327DF"/>
    <w:rsid w:val="00B1273C"/>
    <w:rsid w:val="00BA35A0"/>
    <w:rsid w:val="00C116E0"/>
    <w:rsid w:val="00CE0962"/>
    <w:rsid w:val="00D036F9"/>
    <w:rsid w:val="00E12C27"/>
    <w:rsid w:val="00ED246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8924C7"/>
  <w15:chartTrackingRefBased/>
  <w15:docId w15:val="{81D3A87E-674B-4666-85C1-8C9378B97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62"/>
    <w:pPr>
      <w:widowControl w:val="0"/>
      <w:jc w:val="both"/>
    </w:pPr>
    <w:rPr>
      <w:rFonts w:ascii="ＭＳ 明朝" w:hAnsi="ＭＳ 明朝" w:cs="ＭＳ 明朝"/>
      <w:spacing w:val="2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rsid w:val="00E12C27"/>
    <w:rPr>
      <w:rFonts w:ascii="ＭＳ 明朝" w:hAnsi="ＭＳ 明朝" w:cs="ＭＳ 明朝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gclt0554\Desktop\HP&#24046;&#12375;&#26367;&#12360;\Normal.wp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Normal.wpt</Template>
  <TotalTime>1</TotalTime>
  <Pages>1</Pages>
  <Words>230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Manager/>
  <Company>犬山市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犬山市</dc:creator>
  <cp:keywords/>
  <dc:description/>
  <cp:lastModifiedBy>lgclt1289</cp:lastModifiedBy>
  <cp:revision>3</cp:revision>
  <cp:lastPrinted>1899-12-31T15:00:00Z</cp:lastPrinted>
  <dcterms:created xsi:type="dcterms:W3CDTF">2023-10-25T04:52:00Z</dcterms:created>
  <dcterms:modified xsi:type="dcterms:W3CDTF">2024-01-19T06:02:00Z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1041-8.1.0.3038</vt:lpwstr>
  </property>
</Properties>
</file>