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2CB57940" wp14:editId="48F9542E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2DB64135" w14:textId="77777777" w:rsidR="00D036F9" w:rsidRDefault="00D036F9">
      <w:r>
        <w:rPr>
          <w:rFonts w:hint="eastAsia"/>
        </w:rPr>
        <w:t>様式第４（第７条関係）</w:t>
      </w:r>
    </w:p>
    <w:p w14:paraId="43F0598F" w14:textId="34A4449B" w:rsidR="00D036F9" w:rsidRDefault="00FE64E0">
      <w:pPr>
        <w:wordWrap w:val="0"/>
        <w:jc w:val="end"/>
      </w:pPr>
      <w:r>
        <w:rPr>
          <w:rFonts w:hint="eastAsia"/>
        </w:rPr>
        <w:t xml:space="preserve">　　</w:t>
      </w:r>
      <w:r w:rsidR="00D036F9">
        <w:rPr>
          <w:rFonts w:hint="eastAsia"/>
        </w:rPr>
        <w:t xml:space="preserve">　　年　　月　　日　</w:t>
      </w:r>
    </w:p>
    <w:p w14:paraId="76A88B7A" w14:textId="77777777" w:rsidR="00D036F9" w:rsidRDefault="00D036F9"/>
    <w:p w14:paraId="3AFBC0EE" w14:textId="77777777" w:rsidR="00D036F9" w:rsidRDefault="00D036F9">
      <w:r>
        <w:rPr>
          <w:rFonts w:hint="eastAsia"/>
        </w:rPr>
        <w:t xml:space="preserve">　犬 山 市 長　様</w:t>
      </w:r>
    </w:p>
    <w:p w14:paraId="67253CCE" w14:textId="77777777" w:rsidR="00D036F9" w:rsidRDefault="00D036F9"/>
    <w:p w14:paraId="1A9A9C94" w14:textId="77777777" w:rsidR="00D036F9" w:rsidRDefault="00D036F9">
      <w:r>
        <w:rPr>
          <w:rFonts w:hint="eastAsia"/>
        </w:rPr>
        <w:t xml:space="preserve">　　　　　　　　　　　　　　申請者　住　　所</w:t>
      </w:r>
      <w:r w:rsidR="00920DB5">
        <w:rPr>
          <w:rFonts w:hint="eastAsia"/>
        </w:rPr>
        <w:t xml:space="preserve"> </w:t>
      </w:r>
    </w:p>
    <w:p w14:paraId="3875A944" w14:textId="77777777" w:rsidR="00D036F9" w:rsidRDefault="00D036F9">
      <w:r>
        <w:rPr>
          <w:rFonts w:hint="eastAsia"/>
        </w:rPr>
        <w:t xml:space="preserve">　　　　　　　　　　　　　　　　　 （所在地）</w:t>
      </w:r>
    </w:p>
    <w:p w14:paraId="14EB64D5" w14:textId="77777777" w:rsidR="00D036F9" w:rsidRDefault="00D036F9">
      <w:r>
        <w:rPr>
          <w:rFonts w:hint="eastAsia"/>
        </w:rPr>
        <w:t xml:space="preserve">　　　　</w:t>
      </w:r>
      <w:r w:rsidR="00E12C27">
        <w:rPr>
          <w:rFonts w:hint="eastAsia"/>
        </w:rPr>
        <w:t xml:space="preserve">　　　　　　　　　　　　　　氏　　名 </w:t>
      </w:r>
    </w:p>
    <w:p w14:paraId="2587EBAA" w14:textId="77777777" w:rsidR="00D036F9" w:rsidRDefault="00D036F9">
      <w:r>
        <w:rPr>
          <w:rFonts w:hint="eastAsia"/>
        </w:rPr>
        <w:t xml:space="preserve">                              （名　称）</w:t>
      </w:r>
    </w:p>
    <w:p w14:paraId="6A6899A5" w14:textId="77777777" w:rsidR="00D036F9" w:rsidRDefault="00D036F9">
      <w:r>
        <w:rPr>
          <w:rFonts w:hint="eastAsia"/>
        </w:rPr>
        <w:t xml:space="preserve">　　　　　　　　　　　　　　　　　　電話番号</w:t>
      </w:r>
      <w:r w:rsidR="00920DB5">
        <w:rPr>
          <w:rFonts w:hint="eastAsia"/>
        </w:rPr>
        <w:t xml:space="preserve"> </w:t>
      </w:r>
    </w:p>
    <w:p w14:paraId="49DB3452" w14:textId="77777777" w:rsidR="00D036F9" w:rsidRDefault="00D036F9"/>
    <w:p w14:paraId="7972FE69" w14:textId="77777777" w:rsidR="00D036F9" w:rsidRDefault="00D036F9"/>
    <w:p w14:paraId="4B96ED11" w14:textId="77777777" w:rsidR="00D036F9" w:rsidRDefault="00D036F9">
      <w:pPr>
        <w:jc w:val="center"/>
        <w:rPr>
          <w:sz w:val="24"/>
        </w:rPr>
      </w:pPr>
      <w:r>
        <w:rPr>
          <w:rFonts w:hint="eastAsia"/>
          <w:sz w:val="24"/>
        </w:rPr>
        <w:t>犬山市都市緑化推進事業補助金内容変更承認申請書</w:t>
      </w:r>
    </w:p>
    <w:p w14:paraId="781186CE" w14:textId="77777777" w:rsidR="00D036F9" w:rsidRDefault="00D036F9"/>
    <w:p w14:paraId="536D80AD" w14:textId="64450345" w:rsidR="00D036F9" w:rsidRDefault="00FE64E0">
      <w:r>
        <w:rPr>
          <w:rFonts w:hint="eastAsia"/>
        </w:rPr>
        <w:t xml:space="preserve">　</w:t>
      </w:r>
      <w:r w:rsidR="0089350F">
        <w:rPr>
          <w:rFonts w:hint="eastAsia"/>
        </w:rPr>
        <w:t xml:space="preserve">　　</w:t>
      </w:r>
      <w:r w:rsidR="00D036F9">
        <w:rPr>
          <w:rFonts w:hint="eastAsia"/>
        </w:rPr>
        <w:t xml:space="preserve">　　年　　月　　日付け犬山市指令第　　　号で交付決定を受けた犬山市都市緑化推進事業について、下記のとおり変更したいので、犬山市都市緑化推進事業補助金交付要綱第７条の規定により関係書類を添えて申請します。</w:t>
      </w:r>
    </w:p>
    <w:tbl>
      <w:tblPr>
        <w:tblpPr w:leftFromText="180" w:rightFromText="180" w:vertAnchor="text" w:tblpX="237" w:tblpY="919"/>
        <w:tblOverlap w:val="never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145"/>
        <w:gridCol w:w="7185"/>
      </w:tblGrid>
      <w:tr w:rsidR="00D036F9" w14:paraId="27B14A63" w14:textId="77777777">
        <w:trPr>
          <w:trHeight w:val="785"/>
        </w:trPr>
        <w:tc>
          <w:tcPr>
            <w:tcW w:w="107.25pt" w:type="dxa"/>
            <w:vAlign w:val="center"/>
          </w:tcPr>
          <w:p w14:paraId="2AEE3FCB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事業の種類</w:t>
            </w:r>
          </w:p>
        </w:tc>
        <w:tc>
          <w:tcPr>
            <w:tcW w:w="359.25pt" w:type="dxa"/>
          </w:tcPr>
          <w:p w14:paraId="11122B83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□屋上緑化　　□壁面緑化　　□空地緑化</w:t>
            </w:r>
          </w:p>
          <w:p w14:paraId="011BEF20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□駐車場緑化　　□生垣設置</w:t>
            </w:r>
          </w:p>
        </w:tc>
      </w:tr>
      <w:tr w:rsidR="00D036F9" w14:paraId="363B1D56" w14:textId="77777777">
        <w:trPr>
          <w:trHeight w:val="605"/>
        </w:trPr>
        <w:tc>
          <w:tcPr>
            <w:tcW w:w="107.25pt" w:type="dxa"/>
            <w:vAlign w:val="center"/>
          </w:tcPr>
          <w:p w14:paraId="577F6E70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事業実施場所</w:t>
            </w:r>
          </w:p>
        </w:tc>
        <w:tc>
          <w:tcPr>
            <w:tcW w:w="359.25pt" w:type="dxa"/>
            <w:vAlign w:val="center"/>
          </w:tcPr>
          <w:p w14:paraId="4EBCA60D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犬山市</w:t>
            </w:r>
          </w:p>
        </w:tc>
      </w:tr>
      <w:tr w:rsidR="00D036F9" w14:paraId="30CCD7EB" w14:textId="77777777">
        <w:trPr>
          <w:trHeight w:val="600"/>
        </w:trPr>
        <w:tc>
          <w:tcPr>
            <w:tcW w:w="107.25pt" w:type="dxa"/>
            <w:vAlign w:val="center"/>
          </w:tcPr>
          <w:p w14:paraId="14E13334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交付決定金額</w:t>
            </w:r>
          </w:p>
        </w:tc>
        <w:tc>
          <w:tcPr>
            <w:tcW w:w="359.25pt" w:type="dxa"/>
            <w:vAlign w:val="center"/>
          </w:tcPr>
          <w:p w14:paraId="1E7605E5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金　　　　　　　　　円</w:t>
            </w:r>
          </w:p>
        </w:tc>
      </w:tr>
      <w:tr w:rsidR="00D036F9" w14:paraId="3B3FC960" w14:textId="77777777">
        <w:trPr>
          <w:trHeight w:val="1150"/>
        </w:trPr>
        <w:tc>
          <w:tcPr>
            <w:tcW w:w="107.25pt" w:type="dxa"/>
            <w:vAlign w:val="center"/>
          </w:tcPr>
          <w:p w14:paraId="3D840EEA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全体事業費</w:t>
            </w:r>
          </w:p>
        </w:tc>
        <w:tc>
          <w:tcPr>
            <w:tcW w:w="359.25pt" w:type="dxa"/>
            <w:vAlign w:val="center"/>
          </w:tcPr>
          <w:p w14:paraId="0E3CF7DC" w14:textId="77777777" w:rsidR="00D036F9" w:rsidRDefault="00D036F9">
            <w:pPr>
              <w:spacing w:line="18pt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変更前　　金　　　　　　　　　円</w:t>
            </w:r>
          </w:p>
          <w:p w14:paraId="53FD6606" w14:textId="77777777" w:rsidR="00D036F9" w:rsidRDefault="00D036F9">
            <w:pPr>
              <w:spacing w:line="18pt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変更後　　金　　　　　　　　　円</w:t>
            </w:r>
          </w:p>
        </w:tc>
      </w:tr>
      <w:tr w:rsidR="00D036F9" w14:paraId="4B7B5AE7" w14:textId="77777777">
        <w:trPr>
          <w:trHeight w:val="770"/>
        </w:trPr>
        <w:tc>
          <w:tcPr>
            <w:tcW w:w="107.25pt" w:type="dxa"/>
            <w:vAlign w:val="center"/>
          </w:tcPr>
          <w:p w14:paraId="191D2F82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変更補助金</w:t>
            </w:r>
          </w:p>
          <w:p w14:paraId="0FB45A95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359.25pt" w:type="dxa"/>
            <w:vAlign w:val="center"/>
          </w:tcPr>
          <w:p w14:paraId="1503BD21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金　　　　　　　　　円</w:t>
            </w:r>
          </w:p>
        </w:tc>
      </w:tr>
      <w:tr w:rsidR="00D036F9" w14:paraId="0873BD96" w14:textId="77777777">
        <w:trPr>
          <w:trHeight w:val="1065"/>
        </w:trPr>
        <w:tc>
          <w:tcPr>
            <w:tcW w:w="107.25pt" w:type="dxa"/>
            <w:vAlign w:val="center"/>
          </w:tcPr>
          <w:p w14:paraId="565B276F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 更 理 由</w:t>
            </w:r>
          </w:p>
        </w:tc>
        <w:tc>
          <w:tcPr>
            <w:tcW w:w="359.25pt" w:type="dxa"/>
          </w:tcPr>
          <w:p w14:paraId="0204AD29" w14:textId="77777777" w:rsidR="00D036F9" w:rsidRDefault="00D036F9">
            <w:pPr>
              <w:rPr>
                <w:sz w:val="22"/>
              </w:rPr>
            </w:pPr>
          </w:p>
        </w:tc>
      </w:tr>
      <w:tr w:rsidR="00D036F9" w14:paraId="255817CB" w14:textId="77777777">
        <w:trPr>
          <w:trHeight w:val="1050"/>
        </w:trPr>
        <w:tc>
          <w:tcPr>
            <w:tcW w:w="107.25pt" w:type="dxa"/>
            <w:vAlign w:val="center"/>
          </w:tcPr>
          <w:p w14:paraId="5B3CE61B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 更 内 容</w:t>
            </w:r>
          </w:p>
        </w:tc>
        <w:tc>
          <w:tcPr>
            <w:tcW w:w="359.25pt" w:type="dxa"/>
            <w:vAlign w:val="center"/>
          </w:tcPr>
          <w:p w14:paraId="4A5476A3" w14:textId="77777777" w:rsidR="00D036F9" w:rsidRDefault="00D036F9">
            <w:pPr>
              <w:jc w:val="center"/>
              <w:rPr>
                <w:sz w:val="22"/>
              </w:rPr>
            </w:pPr>
          </w:p>
        </w:tc>
      </w:tr>
    </w:tbl>
    <w:p w14:paraId="3F9592A6" w14:textId="77777777" w:rsidR="00D036F9" w:rsidRDefault="00D036F9"/>
    <w:p w14:paraId="6827C437" w14:textId="77777777" w:rsidR="00D036F9" w:rsidRDefault="00D036F9">
      <w:pPr>
        <w:jc w:val="center"/>
      </w:pPr>
      <w:r>
        <w:rPr>
          <w:rFonts w:hint="eastAsia"/>
        </w:rPr>
        <w:t>記</w:t>
      </w:r>
    </w:p>
    <w:p w14:paraId="589F70FC" w14:textId="77777777" w:rsidR="00D036F9" w:rsidRDefault="00D036F9">
      <w:r>
        <w:rPr>
          <w:rFonts w:hint="eastAsia"/>
        </w:rPr>
        <w:t xml:space="preserve">　注）該当する□の中にレ印をつけてください。</w:t>
      </w:r>
    </w:p>
    <w:p w14:paraId="77BE48D0" w14:textId="77777777" w:rsidR="00D036F9" w:rsidRDefault="00D036F9">
      <w:r>
        <w:rPr>
          <w:rFonts w:hint="eastAsia"/>
        </w:rPr>
        <w:t xml:space="preserve">　添付書類</w:t>
      </w:r>
    </w:p>
    <w:p w14:paraId="59FC4886" w14:textId="6EBDD4B8" w:rsidR="00D036F9" w:rsidRDefault="00D036F9">
      <w:r>
        <w:rPr>
          <w:rFonts w:hint="eastAsia"/>
        </w:rPr>
        <w:t xml:space="preserve">　 (1)　対象緑化事業の変更内容がわかる書類</w:t>
      </w:r>
    </w:p>
    <w:sectPr w:rsidR="00D036F9">
      <w:footerReference w:type="default" r:id="rId7"/>
      <w:pgSz w:w="595.30pt" w:h="841.90pt"/>
      <w:pgMar w:top="56.70pt" w:right="53.85pt" w:bottom="56.70pt" w:left="59.50pt" w:header="42.55pt" w:footer="49.60pt" w:gutter="0pt"/>
      <w:pgNumType w:start="9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B5466AE" w14:textId="77777777" w:rsidR="00ED2461" w:rsidRDefault="00ED2461">
      <w:r>
        <w:separator/>
      </w:r>
    </w:p>
  </w:endnote>
  <w:endnote w:type="continuationSeparator" w:id="0">
    <w:p w14:paraId="4BDC4B73" w14:textId="77777777" w:rsidR="00ED2461" w:rsidRDefault="00E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4580524" w14:textId="77777777" w:rsidR="00D036F9" w:rsidRDefault="00D036F9">
    <w:pPr>
      <w:pStyle w:val="a5"/>
      <w:framePr w:h="0pt" w:wrap="around" w:vAnchor="text" w:hAnchor="margin" w:xAlign="center" w:yAlign="top"/>
      <w:pBdr>
        <w:between w:val="none" w:sz="50" w:space="0" w:color="auto"/>
      </w:pBdr>
      <w:rPr>
        <w:sz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90B8063" w14:textId="77777777" w:rsidR="00ED2461" w:rsidRDefault="00ED2461">
      <w:r>
        <w:separator/>
      </w:r>
    </w:p>
  </w:footnote>
  <w:footnote w:type="continuationSeparator" w:id="0">
    <w:p w14:paraId="3315B90D" w14:textId="77777777" w:rsidR="00ED2461" w:rsidRDefault="00ED246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A"/>
    <w:multiLevelType w:val="singleLevel"/>
    <w:tmpl w:val="0000000A"/>
    <w:lvl w:ilvl="0">
      <w:start w:val="3"/>
      <w:numFmt w:val="decimalFullWidth"/>
      <w:suff w:val="nothing"/>
      <w:lvlText w:val="%1．"/>
      <w:lvlJc w:val="start"/>
    </w:lvl>
  </w:abstractNum>
  <w:abstractNum w:abstractNumId="1" w15:restartNumberingAfterBreak="0">
    <w:nsid w:val="0000000B"/>
    <w:multiLevelType w:val="singleLevel"/>
    <w:tmpl w:val="0000000B"/>
    <w:lvl w:ilvl="0">
      <w:start w:val="3"/>
      <w:numFmt w:val="decimalFullWidth"/>
      <w:suff w:val="nothing"/>
      <w:lvlText w:val="%1．"/>
      <w:lvlJc w:val="star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24A5A"/>
    <w:rsid w:val="00227756"/>
    <w:rsid w:val="0046255B"/>
    <w:rsid w:val="006839DC"/>
    <w:rsid w:val="0089350F"/>
    <w:rsid w:val="00902077"/>
    <w:rsid w:val="00920DB5"/>
    <w:rsid w:val="00943112"/>
    <w:rsid w:val="00A327DF"/>
    <w:rsid w:val="00BA35A0"/>
    <w:rsid w:val="00C116E0"/>
    <w:rsid w:val="00CE0962"/>
    <w:rsid w:val="00D036F9"/>
    <w:rsid w:val="00E12C27"/>
    <w:rsid w:val="00ED2461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8924C7"/>
  <w15:chartTrackingRefBased/>
  <w15:docId w15:val="{81D3A87E-674B-4666-85C1-8C9378B971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62"/>
    <w:pPr>
      <w:widowControl w:val="0"/>
      <w:jc w:val="both"/>
    </w:pPr>
    <w:rPr>
      <w:rFonts w:ascii="ＭＳ 明朝" w:hAnsi="ＭＳ 明朝" w:cs="ＭＳ 明朝"/>
      <w:spacing w:val="21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link w:val="a6"/>
    <w:uiPriority w:val="99"/>
    <w:rsid w:val="00E12C27"/>
    <w:rPr>
      <w:rFonts w:ascii="ＭＳ 明朝" w:hAnsi="ＭＳ 明朝" w:cs="ＭＳ 明朝"/>
      <w:spacing w:val="2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lgclt0554\Desktop\HP&#24046;&#12375;&#26367;&#12360;\Normal.wp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Normal.wpt</Template>
  <TotalTime>2</TotalTime>
  <Pages>1</Pages>
  <Words>281</Words>
  <Characters>253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　条関係）</vt:lpstr>
    </vt:vector>
  </TitlesOfParts>
  <Manager/>
  <Company>犬山市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　条関係）</dc:title>
  <dc:subject/>
  <dc:creator>犬山市</dc:creator>
  <cp:keywords/>
  <dc:description/>
  <cp:lastModifiedBy>lgclt1289</cp:lastModifiedBy>
  <cp:revision>3</cp:revision>
  <cp:lastPrinted>1899-12-31T15:00:00Z</cp:lastPrinted>
  <dcterms:created xsi:type="dcterms:W3CDTF">2023-10-25T04:51:00Z</dcterms:created>
  <dcterms:modified xsi:type="dcterms:W3CDTF">2024-01-19T06:02:00Z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1041-8.1.0.3038</vt:lpwstr>
  </property>
</Properties>
</file>