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0223923C" wp14:editId="29ADB2BC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3D630CD8" w14:textId="77777777" w:rsidR="00D036F9" w:rsidRDefault="00D036F9">
      <w:r>
        <w:rPr>
          <w:rFonts w:hint="eastAsia"/>
        </w:rPr>
        <w:t>様式第１３（第１４条関係）</w:t>
      </w:r>
    </w:p>
    <w:p w14:paraId="1BF08600" w14:textId="4987DFDA" w:rsidR="00D036F9" w:rsidRDefault="00FE64E0">
      <w:pPr>
        <w:wordWrap w:val="0"/>
        <w:jc w:val="end"/>
      </w:pPr>
      <w:r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　</w:t>
      </w:r>
    </w:p>
    <w:p w14:paraId="75516512" w14:textId="77777777" w:rsidR="00D036F9" w:rsidRDefault="00D036F9"/>
    <w:p w14:paraId="4E9F50C9" w14:textId="77777777" w:rsidR="00D036F9" w:rsidRDefault="00D036F9">
      <w:r>
        <w:rPr>
          <w:rFonts w:hint="eastAsia"/>
        </w:rPr>
        <w:t xml:space="preserve">　犬 山 市 長　様</w:t>
      </w:r>
    </w:p>
    <w:p w14:paraId="50EB0290" w14:textId="77777777" w:rsidR="00D036F9" w:rsidRDefault="00D036F9"/>
    <w:p w14:paraId="62CE3C75" w14:textId="77777777" w:rsidR="00D036F9" w:rsidRDefault="00D036F9">
      <w:r>
        <w:rPr>
          <w:rFonts w:hint="eastAsia"/>
        </w:rPr>
        <w:t xml:space="preserve">　　　　　　　　　　　　　　申請者　住　　所</w:t>
      </w:r>
    </w:p>
    <w:p w14:paraId="1CF22ECC" w14:textId="77777777" w:rsidR="00D036F9" w:rsidRDefault="00D036F9">
      <w:r>
        <w:rPr>
          <w:rFonts w:hint="eastAsia"/>
        </w:rPr>
        <w:t xml:space="preserve">　　　　　　　　　　　　　　　　　 （所在地）</w:t>
      </w:r>
    </w:p>
    <w:p w14:paraId="11F9F6DE" w14:textId="77777777" w:rsidR="00D036F9" w:rsidRDefault="00D036F9">
      <w:r>
        <w:rPr>
          <w:rFonts w:hint="eastAsia"/>
        </w:rPr>
        <w:t xml:space="preserve">　　　　　　　　　　　　　　　　　　氏　　名</w:t>
      </w:r>
      <w:r w:rsidR="00E12C27">
        <w:rPr>
          <w:rFonts w:hint="eastAsia"/>
        </w:rPr>
        <w:t xml:space="preserve"> </w:t>
      </w:r>
    </w:p>
    <w:p w14:paraId="3D806350" w14:textId="77777777" w:rsidR="00D036F9" w:rsidRDefault="00D036F9">
      <w:r>
        <w:rPr>
          <w:rFonts w:hint="eastAsia"/>
        </w:rPr>
        <w:t xml:space="preserve">                              （名　称）</w:t>
      </w:r>
    </w:p>
    <w:p w14:paraId="016EC48A" w14:textId="77777777" w:rsidR="00D036F9" w:rsidRDefault="00D036F9">
      <w:r>
        <w:rPr>
          <w:rFonts w:hint="eastAsia"/>
        </w:rPr>
        <w:t xml:space="preserve">　　　　　　　　　　　　　　　　　　電話番号</w:t>
      </w:r>
      <w:r w:rsidR="00920DB5">
        <w:rPr>
          <w:rFonts w:hint="eastAsia"/>
        </w:rPr>
        <w:t xml:space="preserve"> </w:t>
      </w:r>
    </w:p>
    <w:p w14:paraId="117698C2" w14:textId="77777777" w:rsidR="00D036F9" w:rsidRDefault="00D036F9"/>
    <w:p w14:paraId="0DCF0DEB" w14:textId="77777777" w:rsidR="00D036F9" w:rsidRDefault="00D036F9"/>
    <w:p w14:paraId="5B559B44" w14:textId="77777777" w:rsidR="00D036F9" w:rsidRDefault="00D036F9">
      <w:pPr>
        <w:jc w:val="center"/>
        <w:rPr>
          <w:sz w:val="24"/>
        </w:rPr>
      </w:pPr>
      <w:r>
        <w:rPr>
          <w:rFonts w:hint="eastAsia"/>
          <w:sz w:val="24"/>
        </w:rPr>
        <w:t>犬山市都市緑化推進事業補助金対象緑化施設状況報告書</w:t>
      </w:r>
    </w:p>
    <w:p w14:paraId="7E326C4F" w14:textId="77777777" w:rsidR="00D036F9" w:rsidRDefault="00D036F9">
      <w:pPr>
        <w:jc w:val="center"/>
      </w:pPr>
    </w:p>
    <w:p w14:paraId="6F720ABB" w14:textId="6263A94E" w:rsidR="00D036F9" w:rsidRDefault="00FE64E0">
      <w:r>
        <w:rPr>
          <w:rFonts w:hint="eastAsia"/>
        </w:rPr>
        <w:t xml:space="preserve">　</w:t>
      </w:r>
      <w:r w:rsidR="009D1A70"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日付け犬山市指令第　　　号で交付決定を受けた緑化施設の状況について、犬山市都市緑化推進事業補助金交付要綱第１４条の規定により関係書類を添えて下記のとおり報告します。</w:t>
      </w:r>
    </w:p>
    <w:p w14:paraId="0512A7D7" w14:textId="77777777" w:rsidR="00D036F9" w:rsidRDefault="00D036F9"/>
    <w:tbl>
      <w:tblPr>
        <w:tblpPr w:leftFromText="180" w:rightFromText="180" w:vertAnchor="text" w:tblpX="237" w:tblpY="919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325"/>
        <w:gridCol w:w="7005"/>
      </w:tblGrid>
      <w:tr w:rsidR="00D036F9" w14:paraId="0CDE9B14" w14:textId="77777777">
        <w:trPr>
          <w:trHeight w:val="870"/>
        </w:trPr>
        <w:tc>
          <w:tcPr>
            <w:tcW w:w="116.25pt" w:type="dxa"/>
            <w:vAlign w:val="center"/>
          </w:tcPr>
          <w:p w14:paraId="37BD98FB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事業の種類</w:t>
            </w:r>
          </w:p>
        </w:tc>
        <w:tc>
          <w:tcPr>
            <w:tcW w:w="350.25pt" w:type="dxa"/>
            <w:vAlign w:val="center"/>
          </w:tcPr>
          <w:p w14:paraId="7FA29FA9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□屋上緑化　　□壁面緑化　　□空地緑化</w:t>
            </w:r>
          </w:p>
          <w:p w14:paraId="1CD4055E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□駐車場緑化　　□生垣設置</w:t>
            </w:r>
          </w:p>
        </w:tc>
      </w:tr>
      <w:tr w:rsidR="00D036F9" w14:paraId="04FD21F2" w14:textId="77777777">
        <w:trPr>
          <w:trHeight w:val="600"/>
        </w:trPr>
        <w:tc>
          <w:tcPr>
            <w:tcW w:w="116.25pt" w:type="dxa"/>
            <w:vAlign w:val="center"/>
          </w:tcPr>
          <w:p w14:paraId="52EFFD05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350.25pt" w:type="dxa"/>
            <w:vAlign w:val="center"/>
          </w:tcPr>
          <w:p w14:paraId="5BCA8FD7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犬山市</w:t>
            </w:r>
          </w:p>
        </w:tc>
      </w:tr>
      <w:tr w:rsidR="00D036F9" w14:paraId="02CEA2CD" w14:textId="77777777">
        <w:trPr>
          <w:trHeight w:val="600"/>
        </w:trPr>
        <w:tc>
          <w:tcPr>
            <w:tcW w:w="116.25pt" w:type="dxa"/>
            <w:vAlign w:val="center"/>
          </w:tcPr>
          <w:p w14:paraId="7E0BF789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交付決定金額</w:t>
            </w:r>
          </w:p>
        </w:tc>
        <w:tc>
          <w:tcPr>
            <w:tcW w:w="350.25pt" w:type="dxa"/>
            <w:vAlign w:val="center"/>
          </w:tcPr>
          <w:p w14:paraId="2C242C92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D036F9" w14:paraId="36A5B6A8" w14:textId="77777777">
        <w:trPr>
          <w:trHeight w:val="600"/>
        </w:trPr>
        <w:tc>
          <w:tcPr>
            <w:tcW w:w="116.25pt" w:type="dxa"/>
            <w:vAlign w:val="center"/>
          </w:tcPr>
          <w:p w14:paraId="4C484A12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補助金交付金額</w:t>
            </w:r>
          </w:p>
        </w:tc>
        <w:tc>
          <w:tcPr>
            <w:tcW w:w="350.25pt" w:type="dxa"/>
            <w:vAlign w:val="center"/>
          </w:tcPr>
          <w:p w14:paraId="0C4E65D8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D036F9" w14:paraId="5049B913" w14:textId="77777777">
        <w:trPr>
          <w:trHeight w:val="650"/>
        </w:trPr>
        <w:tc>
          <w:tcPr>
            <w:tcW w:w="116.25pt" w:type="dxa"/>
            <w:vAlign w:val="center"/>
          </w:tcPr>
          <w:p w14:paraId="0E5D24CC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350.25pt" w:type="dxa"/>
            <w:vAlign w:val="center"/>
          </w:tcPr>
          <w:p w14:paraId="265970D1" w14:textId="276C4838" w:rsidR="00D036F9" w:rsidRDefault="00FE64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D1A70">
              <w:rPr>
                <w:rFonts w:hint="eastAsia"/>
                <w:sz w:val="22"/>
              </w:rPr>
              <w:t xml:space="preserve">　　</w:t>
            </w:r>
            <w:r w:rsidR="00D036F9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374DDBC1" w14:textId="77777777" w:rsidR="00D036F9" w:rsidRDefault="00D036F9">
      <w:pPr>
        <w:jc w:val="center"/>
      </w:pPr>
      <w:r>
        <w:rPr>
          <w:rFonts w:hint="eastAsia"/>
        </w:rPr>
        <w:t>記</w:t>
      </w:r>
    </w:p>
    <w:p w14:paraId="40F44A63" w14:textId="77777777" w:rsidR="00D036F9" w:rsidRDefault="00D036F9">
      <w:pPr>
        <w:jc w:val="center"/>
      </w:pPr>
    </w:p>
    <w:p w14:paraId="76D6988B" w14:textId="77777777" w:rsidR="00D036F9" w:rsidRDefault="00D036F9">
      <w:r>
        <w:rPr>
          <w:rFonts w:hint="eastAsia"/>
        </w:rPr>
        <w:t xml:space="preserve">　注）該当する□の中にレ印をつけてください。</w:t>
      </w:r>
    </w:p>
    <w:p w14:paraId="21A711DF" w14:textId="77777777" w:rsidR="00D036F9" w:rsidRDefault="00D036F9">
      <w:pPr>
        <w:jc w:val="start"/>
      </w:pPr>
    </w:p>
    <w:p w14:paraId="216557C7" w14:textId="77777777" w:rsidR="00D036F9" w:rsidRDefault="00D036F9">
      <w:pPr>
        <w:jc w:val="start"/>
      </w:pPr>
      <w:r>
        <w:rPr>
          <w:rFonts w:hint="eastAsia"/>
        </w:rPr>
        <w:t xml:space="preserve">　添付書類</w:t>
      </w:r>
    </w:p>
    <w:p w14:paraId="47E536DF" w14:textId="77777777" w:rsidR="00D036F9" w:rsidRDefault="00D036F9">
      <w:pPr>
        <w:jc w:val="start"/>
      </w:pPr>
      <w:r>
        <w:rPr>
          <w:rFonts w:hint="eastAsia"/>
        </w:rPr>
        <w:t xml:space="preserve">　 (1)　事業場所の位置図</w:t>
      </w:r>
    </w:p>
    <w:p w14:paraId="3F76F116" w14:textId="77777777" w:rsidR="00D036F9" w:rsidRDefault="00D036F9">
      <w:pPr>
        <w:jc w:val="start"/>
      </w:pPr>
      <w:r>
        <w:rPr>
          <w:rFonts w:hint="eastAsia"/>
        </w:rPr>
        <w:t xml:space="preserve">　 (2)　事業に係る図面（完成平面図、緑化工法のわかる図面（断面図等））</w:t>
      </w:r>
    </w:p>
    <w:p w14:paraId="510BBE4B" w14:textId="77777777" w:rsidR="00D036F9" w:rsidRDefault="00D036F9">
      <w:pPr>
        <w:jc w:val="start"/>
      </w:pPr>
      <w:r>
        <w:rPr>
          <w:rFonts w:hint="eastAsia"/>
        </w:rPr>
        <w:t xml:space="preserve">　 (3)　写真（対象緑化施設の最新の状況がわかるもの）</w:t>
      </w:r>
    </w:p>
    <w:p w14:paraId="4A903343" w14:textId="77777777" w:rsidR="00D036F9" w:rsidRDefault="00D036F9">
      <w:pPr>
        <w:jc w:val="start"/>
      </w:pPr>
    </w:p>
    <w:sectPr w:rsidR="00D036F9">
      <w:footerReference w:type="default" r:id="rId7"/>
      <w:pgSz w:w="595.30pt" w:h="841.90pt"/>
      <w:pgMar w:top="56.70pt" w:right="53.85pt" w:bottom="56.70pt" w:left="59.50pt" w:header="42.55pt" w:footer="49.60pt" w:gutter="0pt"/>
      <w:pgNumType w:start="9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5466AE" w14:textId="77777777" w:rsidR="00ED2461" w:rsidRDefault="00ED2461">
      <w:r>
        <w:separator/>
      </w:r>
    </w:p>
  </w:endnote>
  <w:endnote w:type="continuationSeparator" w:id="0">
    <w:p w14:paraId="4BDC4B73" w14:textId="77777777" w:rsidR="00ED2461" w:rsidRDefault="00E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580524" w14:textId="77777777" w:rsidR="00D036F9" w:rsidRDefault="00D036F9">
    <w:pPr>
      <w:pStyle w:val="a5"/>
      <w:framePr w:h="0pt" w:wrap="around" w:vAnchor="text" w:hAnchor="margin" w:xAlign="center" w:yAlign="top"/>
      <w:pBdr>
        <w:between w:val="none" w:sz="50" w:space="0" w:color="auto"/>
      </w:pBdr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B8063" w14:textId="77777777" w:rsidR="00ED2461" w:rsidRDefault="00ED2461">
      <w:r>
        <w:separator/>
      </w:r>
    </w:p>
  </w:footnote>
  <w:footnote w:type="continuationSeparator" w:id="0">
    <w:p w14:paraId="3315B90D" w14:textId="77777777" w:rsidR="00ED2461" w:rsidRDefault="00ED24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A"/>
    <w:multiLevelType w:val="singleLevel"/>
    <w:tmpl w:val="0000000A"/>
    <w:lvl w:ilvl="0">
      <w:start w:val="3"/>
      <w:numFmt w:val="decimalFullWidth"/>
      <w:suff w:val="nothing"/>
      <w:lvlText w:val="%1．"/>
      <w:lvlJc w:val="star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decimalFullWidth"/>
      <w:suff w:val="nothing"/>
      <w:lvlText w:val="%1．"/>
      <w:lvlJc w:val="star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C5383"/>
    <w:rsid w:val="00172A27"/>
    <w:rsid w:val="00224A5A"/>
    <w:rsid w:val="00227756"/>
    <w:rsid w:val="0046255B"/>
    <w:rsid w:val="00902077"/>
    <w:rsid w:val="00920DB5"/>
    <w:rsid w:val="00943112"/>
    <w:rsid w:val="009D1A70"/>
    <w:rsid w:val="00A327DF"/>
    <w:rsid w:val="00BA35A0"/>
    <w:rsid w:val="00C116E0"/>
    <w:rsid w:val="00CE0962"/>
    <w:rsid w:val="00D036F9"/>
    <w:rsid w:val="00E12C27"/>
    <w:rsid w:val="00ED246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8924C7"/>
  <w15:chartTrackingRefBased/>
  <w15:docId w15:val="{81D3A87E-674B-4666-85C1-8C9378B97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62"/>
    <w:pPr>
      <w:widowControl w:val="0"/>
      <w:jc w:val="both"/>
    </w:pPr>
    <w:rPr>
      <w:rFonts w:ascii="ＭＳ 明朝" w:hAnsi="ＭＳ 明朝" w:cs="ＭＳ 明朝"/>
      <w:spacing w:val="2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rsid w:val="00E12C27"/>
    <w:rPr>
      <w:rFonts w:ascii="ＭＳ 明朝" w:hAnsi="ＭＳ 明朝" w:cs="ＭＳ 明朝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gclt0554\Desktop\HP&#24046;&#12375;&#26367;&#12360;\Normal.wp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Normal.wpt</Template>
  <TotalTime>1</TotalTime>
  <Pages>1</Pages>
  <Words>302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Manager/>
  <Company>犬山市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犬山市</dc:creator>
  <cp:keywords/>
  <dc:description/>
  <cp:lastModifiedBy>lgclt1289</cp:lastModifiedBy>
  <cp:revision>3</cp:revision>
  <cp:lastPrinted>1899-12-31T15:00:00Z</cp:lastPrinted>
  <dcterms:created xsi:type="dcterms:W3CDTF">2023-10-25T04:56:00Z</dcterms:created>
  <dcterms:modified xsi:type="dcterms:W3CDTF">2024-01-19T06:04:00Z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1041-8.1.0.3038</vt:lpwstr>
  </property>
</Properties>
</file>