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ackground w:color="FFFFFF">
    <mc:AlternateContent>
      <mc:Choice Requires="v"/>
      <mc:Fallback>
        <w:drawing>
          <wp:inline distT="0" distB="0" distL="0" distR="0" wp14:anchorId="2D8D28BE" wp14:editId="1B60D924">
            <wp:extent cx="0" cy="0"/>
            <wp:effectExtent l="0" t="0" r="0" b="0"/>
            <wp:docPr id="1" name="Rectangle 1">
              <a:extLst xmlns:a="http://purl.oclc.org/ooxml/drawingml/main">
                <a:ext uri="{A998136B-4AC2-44c3-8CCF-79AB77ABDD1D}">
                  <a15:backgroundPr xmlns:a15="http://schemas.microsoft.com/office/drawing/2012/main" bwMode="white" bwPure="auto" bwNormal="auto" targetScreenSize="1024x768"/>
                </a:ext>
              </a:extLst>
            </wp:docPr>
            <wp:cNvGraphicFramePr/>
            <a:graphic xmlns:a="http://purl.oclc.org/ooxml/drawingml/main">
              <a:graphicData uri="http://schemas.microsoft.com/office/word/2010/wordprocessingShape">
                <wp:wsp>
                  <wp:cNvSpPr/>
                  <wp: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
                          <a:headEnd/>
                          <a:tailEnd/>
                        </a14:hiddenLine>
                      </a:ext>
                    </a:extLst>
                  </wp:spPr>
                  <wp:bodyPr/>
                </wp:wsp>
              </a:graphicData>
            </a:graphic>
          </wp:inline>
        </w:drawing>
      </mc:Fallback>
    </mc:AlternateContent>
  </w:background>
  <w:body>
    <w:p w14:paraId="4726DE1C" w14:textId="2D7BD662" w:rsidR="00CE0962" w:rsidRDefault="00CE0962" w:rsidP="00CE0962">
      <w:r>
        <w:rPr>
          <w:rFonts w:hint="eastAsia"/>
        </w:rPr>
        <w:t>様式第１１（第１１条関係）</w:t>
      </w:r>
    </w:p>
    <w:p w14:paraId="3923AAE5" w14:textId="77777777" w:rsidR="00D036F9" w:rsidRDefault="00D036F9"/>
    <w:p w14:paraId="285FDB0D" w14:textId="05DA8802" w:rsidR="00920DB5" w:rsidRDefault="00920DB5" w:rsidP="00E12C27">
      <w:pPr>
        <w:wordWrap w:val="0"/>
        <w:ind w:end="6.30pt"/>
        <w:jc w:val="end"/>
      </w:pPr>
      <w:bookmarkStart w:id="0" w:name="OLE_LINK1"/>
      <w:r>
        <w:rPr>
          <w:rFonts w:hint="eastAsia"/>
        </w:rPr>
        <w:t xml:space="preserve">　　年　　月　　日　</w:t>
      </w:r>
    </w:p>
    <w:p w14:paraId="00633C9F" w14:textId="77777777" w:rsidR="00920DB5" w:rsidRPr="00E12C27" w:rsidRDefault="00920DB5" w:rsidP="00E12C27"/>
    <w:p w14:paraId="7A194A65" w14:textId="77777777" w:rsidR="00920DB5" w:rsidRDefault="00920DB5" w:rsidP="00E12C27">
      <w:r>
        <w:rPr>
          <w:rFonts w:hint="eastAsia"/>
        </w:rPr>
        <w:t xml:space="preserve">　犬山市長　様</w:t>
      </w:r>
    </w:p>
    <w:p w14:paraId="3747EC18" w14:textId="77777777" w:rsidR="00920DB5" w:rsidRDefault="00920DB5" w:rsidP="00E12C27"/>
    <w:p w14:paraId="5D39300E" w14:textId="77777777" w:rsidR="00920DB5" w:rsidRDefault="00920DB5" w:rsidP="00E12C27">
      <w:r>
        <w:rPr>
          <w:rFonts w:hint="eastAsia"/>
        </w:rPr>
        <w:t xml:space="preserve">　　　　　　　　　　　　　　申請者　住　　所</w:t>
      </w:r>
    </w:p>
    <w:p w14:paraId="75F57308" w14:textId="77777777" w:rsidR="00920DB5" w:rsidRDefault="00920DB5" w:rsidP="00E12C27">
      <w:r>
        <w:rPr>
          <w:rFonts w:hint="eastAsia"/>
        </w:rPr>
        <w:t xml:space="preserve">　　　　　　　　　　　　　　　　　</w:t>
      </w:r>
      <w:r>
        <w:t xml:space="preserve"> </w:t>
      </w:r>
      <w:r>
        <w:rPr>
          <w:rFonts w:hint="eastAsia"/>
        </w:rPr>
        <w:t>（所在地）</w:t>
      </w:r>
    </w:p>
    <w:p w14:paraId="644AF3F6" w14:textId="77777777" w:rsidR="00920DB5" w:rsidRDefault="00920DB5" w:rsidP="00E12C27">
      <w:r>
        <w:rPr>
          <w:rFonts w:hint="eastAsia"/>
        </w:rPr>
        <w:t xml:space="preserve">　　　　　　　　　　　　　　　　　　氏　　名 </w:t>
      </w:r>
    </w:p>
    <w:p w14:paraId="2A7E2086" w14:textId="77777777" w:rsidR="00920DB5" w:rsidRDefault="00920DB5" w:rsidP="00E12C27">
      <w:r>
        <w:t xml:space="preserve">                              </w:t>
      </w:r>
      <w:r>
        <w:rPr>
          <w:rFonts w:hint="eastAsia"/>
        </w:rPr>
        <w:t>（名　称）</w:t>
      </w:r>
    </w:p>
    <w:p w14:paraId="43B28DB2" w14:textId="77777777" w:rsidR="00920DB5" w:rsidRDefault="00920DB5" w:rsidP="00E12C27">
      <w:r>
        <w:rPr>
          <w:rFonts w:hint="eastAsia"/>
        </w:rPr>
        <w:t xml:space="preserve">　　　　　　　　　　　　　　　　　　電話番号 </w:t>
      </w:r>
    </w:p>
    <w:p w14:paraId="33F2B769" w14:textId="77777777" w:rsidR="00920DB5" w:rsidRDefault="00920DB5" w:rsidP="00E12C27"/>
    <w:p w14:paraId="01731782" w14:textId="77777777" w:rsidR="00920DB5" w:rsidRDefault="00920DB5" w:rsidP="00E12C27">
      <w:pPr>
        <w:jc w:val="center"/>
        <w:rPr>
          <w:sz w:val="24"/>
        </w:rPr>
      </w:pPr>
      <w:r>
        <w:rPr>
          <w:rFonts w:hint="eastAsia"/>
          <w:sz w:val="24"/>
        </w:rPr>
        <w:t>犬山市都市緑化推進事業補助金請求書</w:t>
      </w:r>
    </w:p>
    <w:p w14:paraId="375979F8" w14:textId="77777777" w:rsidR="00920DB5" w:rsidRDefault="00920DB5" w:rsidP="00E12C27"/>
    <w:p w14:paraId="7EA8EB38" w14:textId="0C3038D2" w:rsidR="00920DB5" w:rsidRDefault="00CE0962" w:rsidP="00E12C27">
      <w:r>
        <w:rPr>
          <w:rFonts w:hint="eastAsia"/>
        </w:rPr>
        <w:t xml:space="preserve">　</w:t>
      </w:r>
      <w:r w:rsidR="0053339E">
        <w:rPr>
          <w:rFonts w:hint="eastAsia"/>
        </w:rPr>
        <w:t xml:space="preserve">　　</w:t>
      </w:r>
      <w:r>
        <w:rPr>
          <w:rFonts w:hint="eastAsia"/>
        </w:rPr>
        <w:t xml:space="preserve">　　</w:t>
      </w:r>
      <w:r w:rsidR="00920DB5">
        <w:rPr>
          <w:rFonts w:hint="eastAsia"/>
        </w:rPr>
        <w:t>年　　月　　日付けで補助金の交付決定を受けた犬山市都市緑化推進事業補助金について、犬山市都市緑化推進事業補助金交付要綱第１１条の規定により、下記のとおり請求します。</w:t>
      </w:r>
    </w:p>
    <w:p w14:paraId="3154BDA1" w14:textId="77777777" w:rsidR="00920DB5" w:rsidRDefault="00920DB5" w:rsidP="00E12C27"/>
    <w:p w14:paraId="1AFB8DC0" w14:textId="77777777" w:rsidR="00920DB5" w:rsidRDefault="00920DB5" w:rsidP="00E12C27">
      <w:pPr>
        <w:pStyle w:val="a6"/>
      </w:pPr>
      <w:r>
        <w:rPr>
          <w:rFonts w:hint="eastAsia"/>
        </w:rPr>
        <w:t>記</w:t>
      </w:r>
    </w:p>
    <w:p w14:paraId="3F79C46F" w14:textId="77777777" w:rsidR="00920DB5" w:rsidRDefault="00920DB5" w:rsidP="00E12C27"/>
    <w:tbl>
      <w:tblPr>
        <w:tblW w:w="0pt" w:type="dxa"/>
        <w:tblInd w:w="11.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4.95pt" w:type="dxa"/>
          <w:end w:w="4.95pt" w:type="dxa"/>
        </w:tblCellMar>
        <w:tblLook w:firstRow="0" w:lastRow="0" w:firstColumn="0" w:lastColumn="0" w:noHBand="0" w:noVBand="0"/>
      </w:tblPr>
      <w:tblGrid>
        <w:gridCol w:w="540"/>
        <w:gridCol w:w="1501"/>
        <w:gridCol w:w="3074"/>
        <w:gridCol w:w="1245"/>
        <w:gridCol w:w="345"/>
        <w:gridCol w:w="330"/>
        <w:gridCol w:w="345"/>
        <w:gridCol w:w="315"/>
        <w:gridCol w:w="360"/>
        <w:gridCol w:w="360"/>
        <w:gridCol w:w="360"/>
      </w:tblGrid>
      <w:tr w:rsidR="00920DB5" w14:paraId="66092801" w14:textId="77777777" w:rsidTr="00902077">
        <w:trPr>
          <w:trHeight w:val="615"/>
        </w:trPr>
        <w:tc>
          <w:tcPr>
            <w:tcW w:w="102.05pt" w:type="dxa"/>
            <w:gridSpan w:val="2"/>
            <w:vAlign w:val="center"/>
          </w:tcPr>
          <w:p w14:paraId="3D71AD51" w14:textId="77777777" w:rsidR="00920DB5" w:rsidRDefault="00920DB5" w:rsidP="00902077">
            <w:pPr>
              <w:jc w:val="center"/>
            </w:pPr>
            <w:r w:rsidRPr="00D7495A">
              <w:rPr>
                <w:rFonts w:hint="eastAsia"/>
                <w:spacing w:val="70"/>
                <w:kern w:val="0"/>
              </w:rPr>
              <w:t>請求金</w:t>
            </w:r>
            <w:r w:rsidRPr="00D7495A">
              <w:rPr>
                <w:rFonts w:hint="eastAsia"/>
                <w:spacing w:val="0"/>
                <w:kern w:val="0"/>
              </w:rPr>
              <w:t>額</w:t>
            </w:r>
          </w:p>
        </w:tc>
        <w:tc>
          <w:tcPr>
            <w:tcW w:w="336.70pt" w:type="dxa"/>
            <w:gridSpan w:val="9"/>
            <w:vAlign w:val="center"/>
          </w:tcPr>
          <w:p w14:paraId="4D12D1D8" w14:textId="77777777" w:rsidR="00920DB5" w:rsidRDefault="00920DB5" w:rsidP="00902077">
            <w:r>
              <w:rPr>
                <w:rFonts w:hint="eastAsia"/>
              </w:rPr>
              <w:t xml:space="preserve">　金　　　　　　　　　　　　　　　　円</w:t>
            </w:r>
          </w:p>
        </w:tc>
      </w:tr>
      <w:tr w:rsidR="00920DB5" w14:paraId="6458F571" w14:textId="77777777" w:rsidTr="00902077">
        <w:trPr>
          <w:trHeight w:val="585"/>
        </w:trPr>
        <w:tc>
          <w:tcPr>
            <w:tcW w:w="102.05pt" w:type="dxa"/>
            <w:gridSpan w:val="2"/>
            <w:vAlign w:val="center"/>
          </w:tcPr>
          <w:p w14:paraId="085094B8" w14:textId="77777777" w:rsidR="00920DB5" w:rsidRDefault="00920DB5" w:rsidP="00902077">
            <w:pPr>
              <w:jc w:val="center"/>
            </w:pPr>
            <w:r>
              <w:rPr>
                <w:rFonts w:hint="eastAsia"/>
              </w:rPr>
              <w:t>交付決定番号</w:t>
            </w:r>
          </w:p>
        </w:tc>
        <w:tc>
          <w:tcPr>
            <w:tcW w:w="336.70pt" w:type="dxa"/>
            <w:gridSpan w:val="9"/>
            <w:vAlign w:val="center"/>
          </w:tcPr>
          <w:p w14:paraId="16660EF8" w14:textId="77777777" w:rsidR="00920DB5" w:rsidRDefault="00920DB5" w:rsidP="00902077">
            <w:r>
              <w:rPr>
                <w:rFonts w:hint="eastAsia"/>
              </w:rPr>
              <w:t xml:space="preserve">　　　年　　月　　日　　　　指令第　　　　　　　号</w:t>
            </w:r>
          </w:p>
        </w:tc>
      </w:tr>
      <w:tr w:rsidR="00920DB5" w14:paraId="450678DF" w14:textId="77777777" w:rsidTr="00902077">
        <w:trPr>
          <w:trHeight w:val="889"/>
        </w:trPr>
        <w:tc>
          <w:tcPr>
            <w:tcW w:w="27pt" w:type="dxa"/>
            <w:vMerge w:val="restart"/>
            <w:vAlign w:val="center"/>
          </w:tcPr>
          <w:p w14:paraId="43CCD67A" w14:textId="77777777" w:rsidR="00920DB5" w:rsidRDefault="00920DB5" w:rsidP="00902077">
            <w:pPr>
              <w:jc w:val="center"/>
            </w:pPr>
            <w:r>
              <w:rPr>
                <w:rFonts w:hint="eastAsia"/>
              </w:rPr>
              <w:t>振</w:t>
            </w:r>
          </w:p>
          <w:p w14:paraId="244CEBC6" w14:textId="77777777" w:rsidR="00920DB5" w:rsidRDefault="00920DB5" w:rsidP="00902077">
            <w:pPr>
              <w:jc w:val="center"/>
            </w:pPr>
          </w:p>
          <w:p w14:paraId="35FDE286" w14:textId="77777777" w:rsidR="00920DB5" w:rsidRDefault="00920DB5" w:rsidP="00902077">
            <w:pPr>
              <w:jc w:val="center"/>
            </w:pPr>
            <w:r>
              <w:rPr>
                <w:rFonts w:hint="eastAsia"/>
              </w:rPr>
              <w:t>込</w:t>
            </w:r>
          </w:p>
          <w:p w14:paraId="67E7EF1E" w14:textId="77777777" w:rsidR="00920DB5" w:rsidRDefault="00920DB5" w:rsidP="00902077">
            <w:pPr>
              <w:jc w:val="center"/>
            </w:pPr>
          </w:p>
          <w:p w14:paraId="47CD33D4" w14:textId="77777777" w:rsidR="00920DB5" w:rsidRDefault="00920DB5" w:rsidP="00902077">
            <w:pPr>
              <w:jc w:val="center"/>
            </w:pPr>
            <w:r>
              <w:rPr>
                <w:rFonts w:hint="eastAsia"/>
              </w:rPr>
              <w:t>先</w:t>
            </w:r>
          </w:p>
        </w:tc>
        <w:tc>
          <w:tcPr>
            <w:tcW w:w="75.05pt" w:type="dxa"/>
            <w:vAlign w:val="center"/>
          </w:tcPr>
          <w:p w14:paraId="264A355E" w14:textId="77777777" w:rsidR="00920DB5" w:rsidRDefault="00920DB5" w:rsidP="00902077">
            <w:pPr>
              <w:jc w:val="center"/>
            </w:pPr>
            <w:r>
              <w:rPr>
                <w:rFonts w:hint="eastAsia"/>
              </w:rPr>
              <w:t>金融機関名</w:t>
            </w:r>
          </w:p>
        </w:tc>
        <w:tc>
          <w:tcPr>
            <w:tcW w:w="336.70pt" w:type="dxa"/>
            <w:gridSpan w:val="9"/>
            <w:vAlign w:val="center"/>
          </w:tcPr>
          <w:p w14:paraId="07EE1977" w14:textId="77777777" w:rsidR="00920DB5" w:rsidRDefault="00920DB5" w:rsidP="00902077">
            <w:pPr>
              <w:spacing w:line="12pt" w:lineRule="exact"/>
              <w:ind w:firstLineChars="1500" w:firstLine="189pt"/>
            </w:pPr>
            <w:r>
              <w:rPr>
                <w:rFonts w:hint="eastAsia"/>
              </w:rPr>
              <w:t>銀　　行</w:t>
            </w:r>
          </w:p>
          <w:p w14:paraId="54539430" w14:textId="77777777" w:rsidR="00920DB5" w:rsidRDefault="00920DB5" w:rsidP="00902077">
            <w:pPr>
              <w:spacing w:line="12pt" w:lineRule="exact"/>
              <w:ind w:firstLineChars="1500" w:firstLine="189pt"/>
            </w:pPr>
            <w:r>
              <w:rPr>
                <w:rFonts w:hint="eastAsia"/>
              </w:rPr>
              <w:t>信　　庫　（○で囲む）</w:t>
            </w:r>
          </w:p>
          <w:p w14:paraId="2568EADA" w14:textId="77777777" w:rsidR="00920DB5" w:rsidRDefault="00920DB5" w:rsidP="00902077">
            <w:pPr>
              <w:spacing w:line="12pt" w:lineRule="exact"/>
              <w:ind w:firstLineChars="1500" w:firstLine="189pt"/>
            </w:pPr>
            <w:r>
              <w:rPr>
                <w:rFonts w:hint="eastAsia"/>
              </w:rPr>
              <w:t>農　　協</w:t>
            </w:r>
          </w:p>
        </w:tc>
      </w:tr>
      <w:tr w:rsidR="00920DB5" w14:paraId="2C88AB02" w14:textId="77777777" w:rsidTr="00902077">
        <w:trPr>
          <w:trHeight w:val="846"/>
        </w:trPr>
        <w:tc>
          <w:tcPr>
            <w:tcW w:w="27pt" w:type="dxa"/>
            <w:vMerge/>
          </w:tcPr>
          <w:p w14:paraId="2457EE63" w14:textId="77777777" w:rsidR="00920DB5" w:rsidRDefault="00920DB5" w:rsidP="00902077"/>
        </w:tc>
        <w:tc>
          <w:tcPr>
            <w:tcW w:w="75.05pt" w:type="dxa"/>
            <w:vAlign w:val="center"/>
          </w:tcPr>
          <w:p w14:paraId="5C610A9A" w14:textId="77777777" w:rsidR="00920DB5" w:rsidRDefault="00920DB5" w:rsidP="00902077">
            <w:pPr>
              <w:jc w:val="center"/>
            </w:pPr>
            <w:r>
              <w:rPr>
                <w:rFonts w:hint="eastAsia"/>
              </w:rPr>
              <w:t>支　店　名</w:t>
            </w:r>
          </w:p>
        </w:tc>
        <w:tc>
          <w:tcPr>
            <w:tcW w:w="336.70pt" w:type="dxa"/>
            <w:gridSpan w:val="9"/>
            <w:vAlign w:val="center"/>
          </w:tcPr>
          <w:p w14:paraId="11E0B075" w14:textId="77777777" w:rsidR="00920DB5" w:rsidRDefault="00920DB5" w:rsidP="00902077">
            <w:pPr>
              <w:spacing w:line="12pt" w:lineRule="exact"/>
            </w:pPr>
            <w:r>
              <w:rPr>
                <w:rFonts w:hint="eastAsia"/>
              </w:rPr>
              <w:t xml:space="preserve">　　　　　　　　　　　　　　　本　　店</w:t>
            </w:r>
          </w:p>
          <w:p w14:paraId="73DE2B4D" w14:textId="77777777" w:rsidR="00920DB5" w:rsidRDefault="00920DB5" w:rsidP="00902077">
            <w:pPr>
              <w:spacing w:line="12pt" w:lineRule="exact"/>
              <w:ind w:firstLineChars="1500" w:firstLine="189pt"/>
            </w:pPr>
            <w:r>
              <w:rPr>
                <w:rFonts w:hint="eastAsia"/>
              </w:rPr>
              <w:t>支　　店　（○で囲む）</w:t>
            </w:r>
          </w:p>
          <w:p w14:paraId="2D302F05" w14:textId="77777777" w:rsidR="00920DB5" w:rsidRDefault="00920DB5" w:rsidP="00902077">
            <w:pPr>
              <w:spacing w:line="12pt" w:lineRule="exact"/>
              <w:ind w:firstLineChars="1500" w:firstLine="189pt"/>
            </w:pPr>
            <w:r>
              <w:rPr>
                <w:rFonts w:hint="eastAsia"/>
              </w:rPr>
              <w:t>出</w:t>
            </w:r>
            <w:r>
              <w:t xml:space="preserve"> </w:t>
            </w:r>
            <w:r>
              <w:rPr>
                <w:rFonts w:hint="eastAsia"/>
              </w:rPr>
              <w:t>張</w:t>
            </w:r>
            <w:r>
              <w:t xml:space="preserve"> </w:t>
            </w:r>
            <w:r>
              <w:rPr>
                <w:rFonts w:hint="eastAsia"/>
              </w:rPr>
              <w:t>所</w:t>
            </w:r>
          </w:p>
        </w:tc>
      </w:tr>
      <w:tr w:rsidR="00920DB5" w14:paraId="33E12790" w14:textId="77777777" w:rsidTr="00902077">
        <w:trPr>
          <w:trHeight w:val="829"/>
        </w:trPr>
        <w:tc>
          <w:tcPr>
            <w:tcW w:w="27pt" w:type="dxa"/>
            <w:vMerge/>
          </w:tcPr>
          <w:p w14:paraId="12153D8D" w14:textId="77777777" w:rsidR="00920DB5" w:rsidRDefault="00920DB5" w:rsidP="00902077"/>
        </w:tc>
        <w:tc>
          <w:tcPr>
            <w:tcW w:w="75.05pt" w:type="dxa"/>
            <w:vAlign w:val="center"/>
          </w:tcPr>
          <w:p w14:paraId="53E70B2F" w14:textId="77777777" w:rsidR="00920DB5" w:rsidRDefault="00920DB5" w:rsidP="00902077">
            <w:pPr>
              <w:jc w:val="center"/>
            </w:pPr>
            <w:r w:rsidRPr="00D7495A">
              <w:rPr>
                <w:rFonts w:hint="eastAsia"/>
                <w:spacing w:val="35"/>
                <w:kern w:val="0"/>
              </w:rPr>
              <w:t>預金種</w:t>
            </w:r>
            <w:r w:rsidRPr="00D7495A">
              <w:rPr>
                <w:rFonts w:hint="eastAsia"/>
                <w:spacing w:val="0"/>
                <w:kern w:val="0"/>
              </w:rPr>
              <w:t>別</w:t>
            </w:r>
          </w:p>
        </w:tc>
        <w:tc>
          <w:tcPr>
            <w:tcW w:w="153.70pt" w:type="dxa"/>
            <w:tcBorders>
              <w:end w:val="dashed" w:sz="4" w:space="0" w:color="auto"/>
            </w:tcBorders>
            <w:vAlign w:val="center"/>
          </w:tcPr>
          <w:p w14:paraId="61A4F66B" w14:textId="77777777" w:rsidR="00920DB5" w:rsidRDefault="00920DB5" w:rsidP="00902077">
            <w:pPr>
              <w:jc w:val="center"/>
            </w:pPr>
            <w:r>
              <w:rPr>
                <w:rFonts w:hint="eastAsia"/>
              </w:rPr>
              <w:t xml:space="preserve">普通・当座・その他（　　</w:t>
            </w:r>
            <w:r>
              <w:t xml:space="preserve"> </w:t>
            </w:r>
            <w:r>
              <w:rPr>
                <w:rFonts w:hint="eastAsia"/>
              </w:rPr>
              <w:t xml:space="preserve">　）</w:t>
            </w:r>
          </w:p>
        </w:tc>
        <w:tc>
          <w:tcPr>
            <w:tcW w:w="62.25pt" w:type="dxa"/>
            <w:vAlign w:val="center"/>
          </w:tcPr>
          <w:p w14:paraId="108E59BD" w14:textId="77777777" w:rsidR="00920DB5" w:rsidRDefault="00920DB5" w:rsidP="00902077">
            <w:pPr>
              <w:ind w:start="1.80pt"/>
              <w:jc w:val="center"/>
            </w:pPr>
            <w:r>
              <w:rPr>
                <w:rFonts w:hint="eastAsia"/>
              </w:rPr>
              <w:t>口座番号</w:t>
            </w:r>
          </w:p>
        </w:tc>
        <w:tc>
          <w:tcPr>
            <w:tcW w:w="17.25pt" w:type="dxa"/>
            <w:tcBorders>
              <w:end w:val="dashed" w:sz="4" w:space="0" w:color="auto"/>
            </w:tcBorders>
            <w:vAlign w:val="center"/>
          </w:tcPr>
          <w:p w14:paraId="40156C98" w14:textId="77777777" w:rsidR="00920DB5" w:rsidRDefault="00920DB5" w:rsidP="00902077"/>
        </w:tc>
        <w:tc>
          <w:tcPr>
            <w:tcW w:w="16.50pt" w:type="dxa"/>
            <w:tcBorders>
              <w:start w:val="dashed" w:sz="4" w:space="0" w:color="auto"/>
              <w:end w:val="dashed" w:sz="4" w:space="0" w:color="auto"/>
            </w:tcBorders>
            <w:vAlign w:val="center"/>
          </w:tcPr>
          <w:p w14:paraId="10F3E142" w14:textId="77777777" w:rsidR="00920DB5" w:rsidRDefault="00920DB5" w:rsidP="00902077"/>
        </w:tc>
        <w:tc>
          <w:tcPr>
            <w:tcW w:w="17.25pt" w:type="dxa"/>
            <w:tcBorders>
              <w:start w:val="dashed" w:sz="4" w:space="0" w:color="auto"/>
              <w:end w:val="dashed" w:sz="4" w:space="0" w:color="auto"/>
            </w:tcBorders>
            <w:vAlign w:val="center"/>
          </w:tcPr>
          <w:p w14:paraId="771552E0" w14:textId="77777777" w:rsidR="00920DB5" w:rsidRDefault="00920DB5" w:rsidP="00902077"/>
        </w:tc>
        <w:tc>
          <w:tcPr>
            <w:tcW w:w="15.75pt" w:type="dxa"/>
            <w:tcBorders>
              <w:start w:val="dashed" w:sz="4" w:space="0" w:color="auto"/>
              <w:end w:val="dashed" w:sz="4" w:space="0" w:color="auto"/>
            </w:tcBorders>
            <w:vAlign w:val="center"/>
          </w:tcPr>
          <w:p w14:paraId="08195A88" w14:textId="77777777" w:rsidR="00920DB5" w:rsidRDefault="00920DB5" w:rsidP="00902077"/>
        </w:tc>
        <w:tc>
          <w:tcPr>
            <w:tcW w:w="18pt" w:type="dxa"/>
            <w:tcBorders>
              <w:start w:val="dashed" w:sz="4" w:space="0" w:color="auto"/>
              <w:end w:val="dashed" w:sz="4" w:space="0" w:color="auto"/>
            </w:tcBorders>
            <w:vAlign w:val="center"/>
          </w:tcPr>
          <w:p w14:paraId="4FB2D053" w14:textId="77777777" w:rsidR="00920DB5" w:rsidRDefault="00920DB5" w:rsidP="00902077"/>
        </w:tc>
        <w:tc>
          <w:tcPr>
            <w:tcW w:w="18pt" w:type="dxa"/>
            <w:tcBorders>
              <w:start w:val="dashed" w:sz="4" w:space="0" w:color="auto"/>
              <w:end w:val="dashed" w:sz="4" w:space="0" w:color="auto"/>
            </w:tcBorders>
            <w:vAlign w:val="center"/>
          </w:tcPr>
          <w:p w14:paraId="19EECD7B" w14:textId="77777777" w:rsidR="00920DB5" w:rsidRDefault="00920DB5" w:rsidP="00902077"/>
        </w:tc>
        <w:tc>
          <w:tcPr>
            <w:tcW w:w="18pt" w:type="dxa"/>
            <w:tcBorders>
              <w:start w:val="dashed" w:sz="4" w:space="0" w:color="auto"/>
            </w:tcBorders>
            <w:vAlign w:val="center"/>
          </w:tcPr>
          <w:p w14:paraId="794DAC8A" w14:textId="77777777" w:rsidR="00920DB5" w:rsidRDefault="00920DB5" w:rsidP="00902077"/>
        </w:tc>
      </w:tr>
      <w:tr w:rsidR="00920DB5" w14:paraId="2A49F8AA" w14:textId="77777777" w:rsidTr="00902077">
        <w:trPr>
          <w:trHeight w:val="345"/>
        </w:trPr>
        <w:tc>
          <w:tcPr>
            <w:tcW w:w="27pt" w:type="dxa"/>
            <w:vMerge/>
          </w:tcPr>
          <w:p w14:paraId="5FB79BD9" w14:textId="77777777" w:rsidR="00920DB5" w:rsidRDefault="00920DB5" w:rsidP="00902077"/>
        </w:tc>
        <w:tc>
          <w:tcPr>
            <w:tcW w:w="75.05pt" w:type="dxa"/>
            <w:tcBorders>
              <w:bottom w:val="dashed" w:sz="4" w:space="0" w:color="auto"/>
            </w:tcBorders>
            <w:vAlign w:val="center"/>
          </w:tcPr>
          <w:p w14:paraId="21E2BA30" w14:textId="77777777" w:rsidR="00920DB5" w:rsidRDefault="00920DB5" w:rsidP="00902077">
            <w:pPr>
              <w:jc w:val="center"/>
              <w:rPr>
                <w:sz w:val="18"/>
                <w:szCs w:val="18"/>
              </w:rPr>
            </w:pPr>
            <w:r>
              <w:rPr>
                <w:rFonts w:hint="eastAsia"/>
                <w:sz w:val="18"/>
                <w:szCs w:val="18"/>
              </w:rPr>
              <w:t>フ</w:t>
            </w:r>
            <w:r>
              <w:rPr>
                <w:sz w:val="18"/>
                <w:szCs w:val="18"/>
              </w:rPr>
              <w:t xml:space="preserve"> </w:t>
            </w:r>
            <w:r>
              <w:rPr>
                <w:rFonts w:hint="eastAsia"/>
                <w:sz w:val="18"/>
                <w:szCs w:val="18"/>
              </w:rPr>
              <w:t>リ</w:t>
            </w:r>
            <w:r>
              <w:rPr>
                <w:sz w:val="18"/>
                <w:szCs w:val="18"/>
              </w:rPr>
              <w:t xml:space="preserve"> </w:t>
            </w:r>
            <w:r>
              <w:rPr>
                <w:rFonts w:hint="eastAsia"/>
                <w:sz w:val="18"/>
                <w:szCs w:val="18"/>
              </w:rPr>
              <w:t>ガ</w:t>
            </w:r>
            <w:r>
              <w:rPr>
                <w:sz w:val="18"/>
                <w:szCs w:val="18"/>
              </w:rPr>
              <w:t xml:space="preserve"> </w:t>
            </w:r>
            <w:r>
              <w:rPr>
                <w:rFonts w:hint="eastAsia"/>
                <w:sz w:val="18"/>
                <w:szCs w:val="18"/>
              </w:rPr>
              <w:t>ナ</w:t>
            </w:r>
          </w:p>
        </w:tc>
        <w:tc>
          <w:tcPr>
            <w:tcW w:w="336.70pt" w:type="dxa"/>
            <w:gridSpan w:val="9"/>
            <w:tcBorders>
              <w:bottom w:val="dashed" w:sz="4" w:space="0" w:color="auto"/>
            </w:tcBorders>
            <w:vAlign w:val="center"/>
          </w:tcPr>
          <w:p w14:paraId="120D7B90" w14:textId="77777777" w:rsidR="00920DB5" w:rsidRDefault="00920DB5" w:rsidP="00902077"/>
        </w:tc>
      </w:tr>
      <w:tr w:rsidR="00920DB5" w14:paraId="3CFCD7A7" w14:textId="77777777" w:rsidTr="00902077">
        <w:trPr>
          <w:trHeight w:val="834"/>
        </w:trPr>
        <w:tc>
          <w:tcPr>
            <w:tcW w:w="27pt" w:type="dxa"/>
            <w:vMerge/>
          </w:tcPr>
          <w:p w14:paraId="72D551D2" w14:textId="77777777" w:rsidR="00920DB5" w:rsidRDefault="00920DB5" w:rsidP="00902077"/>
        </w:tc>
        <w:tc>
          <w:tcPr>
            <w:tcW w:w="75.05pt" w:type="dxa"/>
            <w:tcBorders>
              <w:top w:val="dashed" w:sz="4" w:space="0" w:color="auto"/>
            </w:tcBorders>
            <w:vAlign w:val="center"/>
          </w:tcPr>
          <w:p w14:paraId="7CB0CABD" w14:textId="77777777" w:rsidR="00920DB5" w:rsidRDefault="00920DB5" w:rsidP="00902077">
            <w:pPr>
              <w:jc w:val="center"/>
            </w:pPr>
            <w:r>
              <w:rPr>
                <w:rFonts w:hint="eastAsia"/>
              </w:rPr>
              <w:t>口座名義人</w:t>
            </w:r>
          </w:p>
        </w:tc>
        <w:tc>
          <w:tcPr>
            <w:tcW w:w="336.70pt" w:type="dxa"/>
            <w:gridSpan w:val="9"/>
            <w:tcBorders>
              <w:top w:val="dashed" w:sz="4" w:space="0" w:color="auto"/>
            </w:tcBorders>
            <w:vAlign w:val="center"/>
          </w:tcPr>
          <w:p w14:paraId="255EB2C4" w14:textId="77777777" w:rsidR="00920DB5" w:rsidRDefault="00920DB5" w:rsidP="00902077"/>
        </w:tc>
      </w:tr>
    </w:tbl>
    <w:p w14:paraId="4AEA0253" w14:textId="77777777" w:rsidR="00920DB5" w:rsidRDefault="00920DB5" w:rsidP="00E12C27"/>
    <w:p w14:paraId="0E681022" w14:textId="77777777" w:rsidR="00920DB5" w:rsidRDefault="00920DB5" w:rsidP="00E12C27">
      <w:r>
        <w:rPr>
          <w:rFonts w:hint="eastAsia"/>
        </w:rPr>
        <w:t xml:space="preserve">　　　（口座名義が異なる場合は、記名してください。）</w:t>
      </w:r>
    </w:p>
    <w:p w14:paraId="493FA3FF" w14:textId="77777777" w:rsidR="00920DB5" w:rsidRDefault="00920DB5" w:rsidP="00E12C27">
      <w:r>
        <w:rPr>
          <w:rFonts w:hint="eastAsia"/>
        </w:rPr>
        <w:t xml:space="preserve">　　　　　上記口座名義人にお支払いください。</w:t>
      </w:r>
    </w:p>
    <w:p w14:paraId="29833798" w14:textId="77777777" w:rsidR="00E12C27" w:rsidRDefault="00920DB5" w:rsidP="00E12C27">
      <w:r>
        <w:rPr>
          <w:rFonts w:hint="eastAsia"/>
        </w:rPr>
        <w:t xml:space="preserve">　　　　　　　　　　　　　　　　　　　氏　名</w:t>
      </w:r>
      <w:bookmarkEnd w:id="0"/>
    </w:p>
    <w:p w14:paraId="29F88069" w14:textId="02DC48F1" w:rsidR="00D036F9" w:rsidRPr="00E12C27" w:rsidRDefault="00D036F9"/>
    <w:sectPr w:rsidR="00D036F9" w:rsidRPr="00E12C27">
      <w:footerReference w:type="default" r:id="rId7"/>
      <w:pgSz w:w="595.30pt" w:h="841.90pt"/>
      <w:pgMar w:top="56.70pt" w:right="53.85pt" w:bottom="56.70pt" w:left="59.50pt" w:header="42.55pt" w:footer="49.60pt" w:gutter="0pt"/>
      <w:pgNumType w:start="9"/>
      <w:cols w:space="36pt"/>
      <w:docGrid w:type="lines"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4B5466AE" w14:textId="77777777" w:rsidR="00ED2461" w:rsidRDefault="00ED2461">
      <w:r>
        <w:separator/>
      </w:r>
    </w:p>
  </w:endnote>
  <w:endnote w:type="continuationSeparator" w:id="0">
    <w:p w14:paraId="4BDC4B73" w14:textId="77777777" w:rsidR="00ED2461" w:rsidRDefault="00ED2461">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4580524" w14:textId="77777777" w:rsidR="00D036F9" w:rsidRDefault="00D036F9">
    <w:pPr>
      <w:pStyle w:val="a5"/>
      <w:framePr w:h="0pt" w:wrap="around" w:vAnchor="text" w:hAnchor="margin" w:xAlign="center" w:yAlign="top"/>
      <w:pBdr>
        <w:between w:val="none" w:sz="50" w:space="0" w:color="auto"/>
      </w:pBdr>
      <w:rPr>
        <w:sz w:val="24"/>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90B8063" w14:textId="77777777" w:rsidR="00ED2461" w:rsidRDefault="00ED2461">
      <w:r>
        <w:separator/>
      </w:r>
    </w:p>
  </w:footnote>
  <w:footnote w:type="continuationSeparator" w:id="0">
    <w:p w14:paraId="3315B90D" w14:textId="77777777" w:rsidR="00ED2461" w:rsidRDefault="00ED2461">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A"/>
    <w:multiLevelType w:val="singleLevel"/>
    <w:tmpl w:val="0000000A"/>
    <w:lvl w:ilvl="0">
      <w:start w:val="3"/>
      <w:numFmt w:val="decimalFullWidth"/>
      <w:suff w:val="nothing"/>
      <w:lvlText w:val="%1．"/>
      <w:lvlJc w:val="start"/>
    </w:lvl>
  </w:abstractNum>
  <w:abstractNum w:abstractNumId="1" w15:restartNumberingAfterBreak="0">
    <w:nsid w:val="0000000B"/>
    <w:multiLevelType w:val="singleLevel"/>
    <w:tmpl w:val="0000000B"/>
    <w:lvl w:ilvl="0">
      <w:start w:val="3"/>
      <w:numFmt w:val="decimalFullWidth"/>
      <w:suff w:val="nothing"/>
      <w:lvlText w:val="%1．"/>
      <w:lvlJc w:val="star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pt"/>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172A27"/>
    <w:rsid w:val="00224A5A"/>
    <w:rsid w:val="00227756"/>
    <w:rsid w:val="0046255B"/>
    <w:rsid w:val="0053339E"/>
    <w:rsid w:val="0084017A"/>
    <w:rsid w:val="00902077"/>
    <w:rsid w:val="00920DB5"/>
    <w:rsid w:val="00943112"/>
    <w:rsid w:val="00A327DF"/>
    <w:rsid w:val="00BA35A0"/>
    <w:rsid w:val="00C116E0"/>
    <w:rsid w:val="00CE0962"/>
    <w:rsid w:val="00D036F9"/>
    <w:rsid w:val="00E12C27"/>
    <w:rsid w:val="00ED2461"/>
    <w:rsid w:val="00FE6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58924C7"/>
  <w15:chartTrackingRefBased/>
  <w15:docId w15:val="{81D3A87E-674B-4666-85C1-8C9378B9715C}"/>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962"/>
    <w:pPr>
      <w:widowControl w:val="0"/>
      <w:jc w:val="both"/>
    </w:pPr>
    <w:rPr>
      <w:rFonts w:ascii="ＭＳ 明朝" w:hAnsi="ＭＳ 明朝" w:cs="ＭＳ 明朝"/>
      <w:spacing w:val="21"/>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pPr>
      <w:tabs>
        <w:tab w:val="center" w:pos="207.65pt"/>
        <w:tab w:val="end" w:pos="415.30pt"/>
      </w:tabs>
      <w:snapToGrid w:val="0"/>
    </w:pPr>
  </w:style>
  <w:style w:type="paragraph" w:styleId="a5">
    <w:name w:val="footer"/>
    <w:basedOn w:val="a"/>
    <w:pPr>
      <w:tabs>
        <w:tab w:val="center" w:pos="207.65pt"/>
        <w:tab w:val="end" w:pos="415.30pt"/>
      </w:tabs>
      <w:snapToGrid w:val="0"/>
    </w:pPr>
  </w:style>
  <w:style w:type="paragraph" w:styleId="a6">
    <w:name w:val="Note Heading"/>
    <w:basedOn w:val="a"/>
    <w:next w:val="a"/>
    <w:link w:val="a7"/>
    <w:uiPriority w:val="99"/>
    <w:pPr>
      <w:jc w:val="center"/>
    </w:pPr>
  </w:style>
  <w:style w:type="character" w:customStyle="1" w:styleId="a7">
    <w:name w:val="記 (文字)"/>
    <w:link w:val="a6"/>
    <w:uiPriority w:val="99"/>
    <w:rsid w:val="00E12C27"/>
    <w:rPr>
      <w:rFonts w:ascii="ＭＳ 明朝" w:hAnsi="ＭＳ 明朝" w:cs="ＭＳ 明朝"/>
      <w:spacing w:val="21"/>
      <w:kern w:val="2"/>
      <w:sz w:val="21"/>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footer" Target="foot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_rels/settings.xml.rels><?xml version="1.0" encoding="UTF-8" standalone="yes"?>
<Relationships xmlns="http://schemas.openxmlformats.org/package/2006/relationships"><Relationship Id="rId1" Type="http://purl.oclc.org/ooxml/officeDocument/relationships/attachedTemplate" Target="file:///C:\Users\lgclt0554\Desktop\HP&#24046;&#12375;&#26367;&#12360;\Normal.wpt" TargetMode="Externa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Normal.wpt</Template>
  <TotalTime>2</TotalTime>
  <Pages>1</Pages>
  <Words>262</Words>
  <Characters>290</Characters>
  <Application>Microsoft Office Word</Application>
  <DocSecurity>0</DocSecurity>
  <PresentationFormat/>
  <Lines>2</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様式第１（第　条関係）</vt:lpstr>
    </vt:vector>
  </TitlesOfParts>
  <Manager/>
  <Company>犬山市</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　条関係）</dc:title>
  <dc:subject/>
  <dc:creator>犬山市</dc:creator>
  <cp:keywords/>
  <dc:description/>
  <cp:lastModifiedBy>lgclt1289</cp:lastModifiedBy>
  <cp:revision>3</cp:revision>
  <cp:lastPrinted>1899-12-31T15:00:00Z</cp:lastPrinted>
  <dcterms:created xsi:type="dcterms:W3CDTF">2023-10-25T04:55:00Z</dcterms:created>
  <dcterms:modified xsi:type="dcterms:W3CDTF">2024-01-19T06:04:00Z</dcterms:modified>
  <cp:category/>
</cp:coreProperties>
</file>

<file path=docProps/custom.xml><?xml version="1.0" encoding="utf-8"?>
<Properties xmlns="http://purl.oclc.org/ooxml/officeDocument/customProperties" xmlns:vt="http://purl.oclc.org/ooxml/officeDocument/docPropsVTypes">
  <property fmtid="{D5CDD505-2E9C-101B-9397-08002B2CF9AE}" pid="2" name="KSOProductBuildVer">
    <vt:lpwstr>1041-8.1.0.3038</vt:lpwstr>
  </property>
</Properties>
</file>