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ackground w:color="FFFFFF">
    <mc:AlternateContent>
      <mc:Choice Requires="v"/>
      <mc:Fallback>
        <w:drawing>
          <wp:inline distT="0" distB="0" distL="0" distR="0" wp14:anchorId="694781A7" wp14:editId="7745D734">
            <wp:extent cx="0" cy="0"/>
            <wp:effectExtent l="0" t="0" r="0" b="0"/>
            <wp:docPr id="1" name="Rectangle 1">
              <a:extLst xmlns:a="http://purl.oclc.org/ooxml/drawingml/main">
                <a:ext uri="{A998136B-4AC2-44c3-8CCF-79AB77ABDD1D}">
                  <a15:backgroundPr xmlns:a15="http://schemas.microsoft.com/office/drawing/2012/main" bwMode="white" bwPure="auto" bwNormal="auto" targetScreenSize="1024x768"/>
                </a:ext>
              </a:extLst>
            </wp:docPr>
            <wp:cNvGraphicFramePr/>
            <a:graphic xmlns:a="http://purl.oclc.org/ooxml/drawingml/main">
              <a:graphicData uri="http://schemas.microsoft.com/office/word/2010/wordprocessingShape">
                <wp:wsp>
                  <wp:cNvSpPr/>
                  <wp: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
                          <a:headEnd/>
                          <a:tailEnd/>
                        </a14:hiddenLine>
                      </a:ext>
                    </a:extLst>
                  </wp:spPr>
                  <wp:bodyPr/>
                </wp:wsp>
              </a:graphicData>
            </a:graphic>
          </wp:inline>
        </w:drawing>
      </mc:Fallback>
    </mc:AlternateContent>
  </w:background>
  <w:body>
    <w:p w14:paraId="3855497E" w14:textId="77777777" w:rsidR="00D036F9" w:rsidRDefault="00D036F9">
      <w:r>
        <w:rPr>
          <w:rFonts w:hint="eastAsia"/>
        </w:rPr>
        <w:t>様式第１（第５条関係）</w:t>
      </w:r>
    </w:p>
    <w:p w14:paraId="3AF13586" w14:textId="0FB2F829" w:rsidR="00D036F9" w:rsidRDefault="00FE64E0">
      <w:pPr>
        <w:wordWrap w:val="0"/>
        <w:jc w:val="end"/>
      </w:pPr>
      <w:r>
        <w:rPr>
          <w:rFonts w:hint="eastAsia"/>
        </w:rPr>
        <w:t xml:space="preserve">　　</w:t>
      </w:r>
      <w:r w:rsidR="00D036F9">
        <w:rPr>
          <w:rFonts w:hint="eastAsia"/>
        </w:rPr>
        <w:t xml:space="preserve">　　年　　月　　日　</w:t>
      </w:r>
    </w:p>
    <w:p w14:paraId="529F2BD9" w14:textId="77777777" w:rsidR="00D036F9" w:rsidRDefault="00D036F9"/>
    <w:p w14:paraId="3F61F953" w14:textId="77777777" w:rsidR="00D036F9" w:rsidRDefault="00D036F9">
      <w:r>
        <w:rPr>
          <w:rFonts w:hint="eastAsia"/>
        </w:rPr>
        <w:t xml:space="preserve">　犬 山 市 長　様</w:t>
      </w:r>
    </w:p>
    <w:p w14:paraId="2CA6C8A9" w14:textId="77777777" w:rsidR="00D036F9" w:rsidRDefault="00D036F9"/>
    <w:p w14:paraId="156CB744" w14:textId="77777777" w:rsidR="00D036F9" w:rsidRDefault="00D036F9">
      <w:r>
        <w:rPr>
          <w:rFonts w:hint="eastAsia"/>
        </w:rPr>
        <w:t xml:space="preserve">　　　　　　　　　　　　　　申請者　住　　所</w:t>
      </w:r>
      <w:r w:rsidR="00920DB5">
        <w:rPr>
          <w:rFonts w:hint="eastAsia"/>
        </w:rPr>
        <w:t xml:space="preserve"> </w:t>
      </w:r>
    </w:p>
    <w:p w14:paraId="06BF6434" w14:textId="77777777" w:rsidR="00D036F9" w:rsidRDefault="00D036F9">
      <w:r>
        <w:rPr>
          <w:rFonts w:hint="eastAsia"/>
        </w:rPr>
        <w:t xml:space="preserve">　　　　　　　　　　　　　　　　　 （所在地）</w:t>
      </w:r>
    </w:p>
    <w:p w14:paraId="7773D0B7" w14:textId="77777777" w:rsidR="00D036F9" w:rsidRDefault="00D036F9">
      <w:r>
        <w:rPr>
          <w:rFonts w:hint="eastAsia"/>
        </w:rPr>
        <w:t xml:space="preserve">　　　　</w:t>
      </w:r>
      <w:r w:rsidR="00E12C27">
        <w:rPr>
          <w:rFonts w:hint="eastAsia"/>
        </w:rPr>
        <w:t xml:space="preserve">　　　　　　　　　　　　　　氏　　名 </w:t>
      </w:r>
    </w:p>
    <w:p w14:paraId="311AF4AB" w14:textId="77777777" w:rsidR="00D036F9" w:rsidRDefault="00D036F9">
      <w:r>
        <w:rPr>
          <w:rFonts w:hint="eastAsia"/>
        </w:rPr>
        <w:t xml:space="preserve">                              （名　称）</w:t>
      </w:r>
    </w:p>
    <w:p w14:paraId="72290515" w14:textId="77777777" w:rsidR="00D036F9" w:rsidRDefault="00D036F9">
      <w:r>
        <w:rPr>
          <w:rFonts w:hint="eastAsia"/>
        </w:rPr>
        <w:t xml:space="preserve">　　　　　　　　　　　　　　　　　　電話番号</w:t>
      </w:r>
      <w:r w:rsidR="00920DB5">
        <w:rPr>
          <w:rFonts w:hint="eastAsia"/>
        </w:rPr>
        <w:t xml:space="preserve"> </w:t>
      </w:r>
    </w:p>
    <w:p w14:paraId="2AB4E2FA" w14:textId="77777777" w:rsidR="00D036F9" w:rsidRDefault="00D036F9"/>
    <w:p w14:paraId="78745D78" w14:textId="77777777" w:rsidR="00D036F9" w:rsidRDefault="00D036F9">
      <w:pPr>
        <w:jc w:val="center"/>
        <w:rPr>
          <w:sz w:val="24"/>
        </w:rPr>
      </w:pPr>
      <w:r>
        <w:rPr>
          <w:rFonts w:hint="eastAsia"/>
          <w:sz w:val="24"/>
        </w:rPr>
        <w:t>犬山市都市緑化推進事業補助金交付申請書</w:t>
      </w:r>
    </w:p>
    <w:p w14:paraId="2332BDD4" w14:textId="77777777" w:rsidR="00D036F9" w:rsidRDefault="00D036F9"/>
    <w:tbl>
      <w:tblPr>
        <w:tblpPr w:leftFromText="180" w:rightFromText="180" w:vertAnchor="text" w:tblpX="237" w:tblpY="919"/>
        <w:tblOverlap w:val="neve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2325"/>
        <w:gridCol w:w="2490"/>
        <w:gridCol w:w="2025"/>
        <w:gridCol w:w="2490"/>
      </w:tblGrid>
      <w:tr w:rsidR="00D036F9" w14:paraId="07A53014" w14:textId="77777777">
        <w:trPr>
          <w:trHeight w:val="328"/>
        </w:trPr>
        <w:tc>
          <w:tcPr>
            <w:tcW w:w="116.25pt" w:type="dxa"/>
            <w:vAlign w:val="center"/>
          </w:tcPr>
          <w:p w14:paraId="6CA943F5" w14:textId="77777777" w:rsidR="00D036F9" w:rsidRDefault="00D036F9">
            <w:pPr>
              <w:jc w:val="center"/>
            </w:pPr>
            <w:r>
              <w:rPr>
                <w:rFonts w:hint="eastAsia"/>
              </w:rPr>
              <w:t>事業の種類</w:t>
            </w:r>
          </w:p>
        </w:tc>
        <w:tc>
          <w:tcPr>
            <w:tcW w:w="350.25pt" w:type="dxa"/>
            <w:gridSpan w:val="3"/>
          </w:tcPr>
          <w:p w14:paraId="34A0F4F5" w14:textId="77777777" w:rsidR="00D036F9" w:rsidRDefault="00D036F9">
            <w:r>
              <w:rPr>
                <w:rFonts w:hint="eastAsia"/>
              </w:rPr>
              <w:t xml:space="preserve">　□屋上緑化　　□壁面緑化　　□空地緑化</w:t>
            </w:r>
          </w:p>
          <w:p w14:paraId="1DE224A9" w14:textId="77777777" w:rsidR="00D036F9" w:rsidRDefault="00D036F9">
            <w:r>
              <w:rPr>
                <w:rFonts w:hint="eastAsia"/>
              </w:rPr>
              <w:t xml:space="preserve">　□駐車場緑化　　□生垣設置</w:t>
            </w:r>
          </w:p>
        </w:tc>
      </w:tr>
      <w:tr w:rsidR="00D036F9" w14:paraId="388EA357" w14:textId="77777777">
        <w:trPr>
          <w:trHeight w:val="328"/>
        </w:trPr>
        <w:tc>
          <w:tcPr>
            <w:tcW w:w="116.25pt" w:type="dxa"/>
            <w:vAlign w:val="center"/>
          </w:tcPr>
          <w:p w14:paraId="67322A15" w14:textId="77777777" w:rsidR="00D036F9" w:rsidRDefault="00D036F9">
            <w:pPr>
              <w:jc w:val="center"/>
            </w:pPr>
            <w:r>
              <w:rPr>
                <w:rFonts w:hint="eastAsia"/>
              </w:rPr>
              <w:t>事業実施場所</w:t>
            </w:r>
          </w:p>
        </w:tc>
        <w:tc>
          <w:tcPr>
            <w:tcW w:w="350.25pt" w:type="dxa"/>
            <w:gridSpan w:val="3"/>
          </w:tcPr>
          <w:p w14:paraId="0A855806" w14:textId="77777777" w:rsidR="00D036F9" w:rsidRDefault="00D036F9">
            <w:r>
              <w:rPr>
                <w:rFonts w:hint="eastAsia"/>
              </w:rPr>
              <w:t xml:space="preserve">　犬山市</w:t>
            </w:r>
          </w:p>
        </w:tc>
      </w:tr>
      <w:tr w:rsidR="00D036F9" w14:paraId="4A9343BC" w14:textId="77777777">
        <w:trPr>
          <w:trHeight w:val="328"/>
        </w:trPr>
        <w:tc>
          <w:tcPr>
            <w:tcW w:w="116.25pt" w:type="dxa"/>
            <w:vMerge w:val="restart"/>
            <w:vAlign w:val="center"/>
          </w:tcPr>
          <w:p w14:paraId="531D0D2E" w14:textId="77777777" w:rsidR="00D036F9" w:rsidRDefault="00D036F9">
            <w:pPr>
              <w:jc w:val="center"/>
            </w:pPr>
            <w:r>
              <w:rPr>
                <w:rFonts w:hint="eastAsia"/>
              </w:rPr>
              <w:t>緑化施設の管理者</w:t>
            </w:r>
          </w:p>
        </w:tc>
        <w:tc>
          <w:tcPr>
            <w:tcW w:w="350.25pt" w:type="dxa"/>
            <w:gridSpan w:val="3"/>
          </w:tcPr>
          <w:p w14:paraId="1C8F8FFB" w14:textId="77777777" w:rsidR="00D036F9" w:rsidRDefault="00D036F9">
            <w:r>
              <w:rPr>
                <w:rFonts w:hint="eastAsia"/>
              </w:rPr>
              <w:t xml:space="preserve">　□申請者と同じ</w:t>
            </w:r>
          </w:p>
        </w:tc>
      </w:tr>
      <w:tr w:rsidR="00D036F9" w14:paraId="3BA5F75E" w14:textId="77777777">
        <w:trPr>
          <w:trHeight w:val="328"/>
        </w:trPr>
        <w:tc>
          <w:tcPr>
            <w:tcW w:w="116.25pt" w:type="dxa"/>
            <w:vMerge/>
            <w:vAlign w:val="center"/>
          </w:tcPr>
          <w:p w14:paraId="0E9A5BF1" w14:textId="77777777" w:rsidR="00D036F9" w:rsidRDefault="00D036F9">
            <w:pPr>
              <w:jc w:val="center"/>
            </w:pPr>
          </w:p>
        </w:tc>
        <w:tc>
          <w:tcPr>
            <w:tcW w:w="350.25pt" w:type="dxa"/>
            <w:gridSpan w:val="3"/>
          </w:tcPr>
          <w:p w14:paraId="52C5DB74" w14:textId="77777777" w:rsidR="00D036F9" w:rsidRDefault="00D036F9">
            <w:r>
              <w:rPr>
                <w:rFonts w:hint="eastAsia"/>
              </w:rPr>
              <w:t xml:space="preserve">　□申請者と異なる</w:t>
            </w:r>
          </w:p>
          <w:p w14:paraId="0B80E61B" w14:textId="77777777" w:rsidR="00D036F9" w:rsidRDefault="00D036F9">
            <w:r>
              <w:rPr>
                <w:rFonts w:hint="eastAsia"/>
              </w:rPr>
              <w:t xml:space="preserve">　　住所</w:t>
            </w:r>
          </w:p>
          <w:p w14:paraId="6B08620A" w14:textId="77777777" w:rsidR="00D036F9" w:rsidRDefault="00D036F9">
            <w:r>
              <w:rPr>
                <w:rFonts w:hint="eastAsia"/>
              </w:rPr>
              <w:t xml:space="preserve">　　氏名</w:t>
            </w:r>
          </w:p>
        </w:tc>
      </w:tr>
      <w:tr w:rsidR="00D036F9" w14:paraId="19233967" w14:textId="77777777">
        <w:trPr>
          <w:trHeight w:val="328"/>
        </w:trPr>
        <w:tc>
          <w:tcPr>
            <w:tcW w:w="116.25pt" w:type="dxa"/>
            <w:vMerge w:val="restart"/>
            <w:vAlign w:val="center"/>
          </w:tcPr>
          <w:p w14:paraId="690FB3FA" w14:textId="77777777" w:rsidR="00D036F9" w:rsidRDefault="00D036F9">
            <w:pPr>
              <w:jc w:val="center"/>
            </w:pPr>
            <w:r>
              <w:rPr>
                <w:rFonts w:hint="eastAsia"/>
              </w:rPr>
              <w:t>緑化施設を設置する敷地等の所有者</w:t>
            </w:r>
          </w:p>
        </w:tc>
        <w:tc>
          <w:tcPr>
            <w:tcW w:w="350.25pt" w:type="dxa"/>
            <w:gridSpan w:val="3"/>
          </w:tcPr>
          <w:p w14:paraId="1A786E11" w14:textId="77777777" w:rsidR="00D036F9" w:rsidRDefault="00D036F9">
            <w:r>
              <w:rPr>
                <w:rFonts w:hint="eastAsia"/>
              </w:rPr>
              <w:t xml:space="preserve">　□申請者と同じ</w:t>
            </w:r>
          </w:p>
        </w:tc>
      </w:tr>
      <w:tr w:rsidR="00D036F9" w14:paraId="6F1CBFD2" w14:textId="77777777">
        <w:trPr>
          <w:trHeight w:val="328"/>
        </w:trPr>
        <w:tc>
          <w:tcPr>
            <w:tcW w:w="116.25pt" w:type="dxa"/>
            <w:vMerge/>
            <w:vAlign w:val="center"/>
          </w:tcPr>
          <w:p w14:paraId="775DD2DF" w14:textId="77777777" w:rsidR="00D036F9" w:rsidRDefault="00D036F9">
            <w:pPr>
              <w:jc w:val="center"/>
            </w:pPr>
          </w:p>
        </w:tc>
        <w:tc>
          <w:tcPr>
            <w:tcW w:w="350.25pt" w:type="dxa"/>
            <w:gridSpan w:val="3"/>
          </w:tcPr>
          <w:p w14:paraId="656FA687" w14:textId="77777777" w:rsidR="00D036F9" w:rsidRDefault="00D036F9">
            <w:r>
              <w:rPr>
                <w:rFonts w:hint="eastAsia"/>
              </w:rPr>
              <w:t xml:space="preserve">　□申請者と異なる</w:t>
            </w:r>
          </w:p>
          <w:p w14:paraId="07546A14" w14:textId="77777777" w:rsidR="00D036F9" w:rsidRDefault="00D036F9">
            <w:r>
              <w:rPr>
                <w:rFonts w:hint="eastAsia"/>
              </w:rPr>
              <w:t xml:space="preserve">　　住所</w:t>
            </w:r>
          </w:p>
          <w:p w14:paraId="4C763D5C" w14:textId="77777777" w:rsidR="00D036F9" w:rsidRDefault="00D036F9">
            <w:r>
              <w:rPr>
                <w:rFonts w:hint="eastAsia"/>
              </w:rPr>
              <w:t xml:space="preserve">　　氏名</w:t>
            </w:r>
          </w:p>
        </w:tc>
      </w:tr>
      <w:tr w:rsidR="00D036F9" w14:paraId="4740E090" w14:textId="77777777">
        <w:trPr>
          <w:trHeight w:val="335"/>
        </w:trPr>
        <w:tc>
          <w:tcPr>
            <w:tcW w:w="116.25pt" w:type="dxa"/>
            <w:vAlign w:val="center"/>
          </w:tcPr>
          <w:p w14:paraId="3CF7CD7B" w14:textId="77777777" w:rsidR="00D036F9" w:rsidRDefault="00D036F9">
            <w:pPr>
              <w:jc w:val="center"/>
            </w:pPr>
            <w:r>
              <w:rPr>
                <w:rFonts w:hint="eastAsia"/>
              </w:rPr>
              <w:t>緑化対象面積</w:t>
            </w:r>
          </w:p>
        </w:tc>
        <w:tc>
          <w:tcPr>
            <w:tcW w:w="124.50pt" w:type="dxa"/>
          </w:tcPr>
          <w:p w14:paraId="0992BAA2" w14:textId="77777777" w:rsidR="00D036F9" w:rsidRDefault="00D036F9">
            <w:pPr>
              <w:jc w:val="end"/>
            </w:pPr>
            <w:r>
              <w:rPr>
                <w:rFonts w:hint="eastAsia"/>
              </w:rPr>
              <w:t>㎡</w:t>
            </w:r>
          </w:p>
        </w:tc>
        <w:tc>
          <w:tcPr>
            <w:tcW w:w="101.25pt" w:type="dxa"/>
            <w:vAlign w:val="center"/>
          </w:tcPr>
          <w:p w14:paraId="5D0E8F40" w14:textId="77777777" w:rsidR="00D036F9" w:rsidRDefault="00D036F9">
            <w:pPr>
              <w:jc w:val="center"/>
            </w:pPr>
            <w:r>
              <w:rPr>
                <w:rFonts w:hint="eastAsia"/>
              </w:rPr>
              <w:t>生垣の延長</w:t>
            </w:r>
          </w:p>
        </w:tc>
        <w:tc>
          <w:tcPr>
            <w:tcW w:w="124.50pt" w:type="dxa"/>
          </w:tcPr>
          <w:p w14:paraId="129A5F26" w14:textId="77777777" w:rsidR="00D036F9" w:rsidRDefault="00D036F9">
            <w:pPr>
              <w:jc w:val="end"/>
            </w:pPr>
            <w:r>
              <w:rPr>
                <w:rFonts w:hint="eastAsia"/>
              </w:rPr>
              <w:t>ｍ</w:t>
            </w:r>
          </w:p>
        </w:tc>
      </w:tr>
      <w:tr w:rsidR="00D036F9" w14:paraId="6F8DC01E" w14:textId="77777777">
        <w:trPr>
          <w:trHeight w:val="328"/>
        </w:trPr>
        <w:tc>
          <w:tcPr>
            <w:tcW w:w="116.25pt" w:type="dxa"/>
            <w:vAlign w:val="center"/>
          </w:tcPr>
          <w:p w14:paraId="1EF3D127" w14:textId="77777777" w:rsidR="00D036F9" w:rsidRDefault="00D036F9">
            <w:pPr>
              <w:jc w:val="center"/>
            </w:pPr>
            <w:r>
              <w:rPr>
                <w:rFonts w:hint="eastAsia"/>
              </w:rPr>
              <w:t>全体事業費</w:t>
            </w:r>
          </w:p>
        </w:tc>
        <w:tc>
          <w:tcPr>
            <w:tcW w:w="350.25pt" w:type="dxa"/>
            <w:gridSpan w:val="3"/>
          </w:tcPr>
          <w:p w14:paraId="0AAB7AAC" w14:textId="77777777" w:rsidR="00D036F9" w:rsidRDefault="00D036F9">
            <w:r>
              <w:rPr>
                <w:rFonts w:hint="eastAsia"/>
              </w:rPr>
              <w:t xml:space="preserve">　金　　　　　　　　　　円</w:t>
            </w:r>
          </w:p>
        </w:tc>
      </w:tr>
      <w:tr w:rsidR="00D036F9" w14:paraId="65F2E75E" w14:textId="77777777">
        <w:trPr>
          <w:trHeight w:val="328"/>
        </w:trPr>
        <w:tc>
          <w:tcPr>
            <w:tcW w:w="116.25pt" w:type="dxa"/>
            <w:vAlign w:val="center"/>
          </w:tcPr>
          <w:p w14:paraId="2C104279" w14:textId="77777777" w:rsidR="00D036F9" w:rsidRDefault="00D036F9">
            <w:pPr>
              <w:jc w:val="center"/>
            </w:pPr>
            <w:r>
              <w:rPr>
                <w:rFonts w:hint="eastAsia"/>
              </w:rPr>
              <w:t>補助金交付申請額</w:t>
            </w:r>
          </w:p>
        </w:tc>
        <w:tc>
          <w:tcPr>
            <w:tcW w:w="350.25pt" w:type="dxa"/>
            <w:gridSpan w:val="3"/>
          </w:tcPr>
          <w:p w14:paraId="06D2F44D" w14:textId="77777777" w:rsidR="00D036F9" w:rsidRDefault="00D036F9">
            <w:r>
              <w:rPr>
                <w:rFonts w:hint="eastAsia"/>
              </w:rPr>
              <w:t xml:space="preserve">　金　　　　　　　　　　円</w:t>
            </w:r>
          </w:p>
        </w:tc>
      </w:tr>
      <w:tr w:rsidR="00D036F9" w14:paraId="637FC614" w14:textId="77777777">
        <w:trPr>
          <w:trHeight w:val="328"/>
        </w:trPr>
        <w:tc>
          <w:tcPr>
            <w:tcW w:w="116.25pt" w:type="dxa"/>
            <w:vAlign w:val="center"/>
          </w:tcPr>
          <w:p w14:paraId="32A2E03C" w14:textId="77777777" w:rsidR="00D036F9" w:rsidRDefault="00D036F9">
            <w:pPr>
              <w:jc w:val="center"/>
            </w:pPr>
            <w:r>
              <w:rPr>
                <w:rFonts w:hint="eastAsia"/>
              </w:rPr>
              <w:t>着手予定年月日</w:t>
            </w:r>
          </w:p>
        </w:tc>
        <w:tc>
          <w:tcPr>
            <w:tcW w:w="124.50pt" w:type="dxa"/>
          </w:tcPr>
          <w:p w14:paraId="2D812488" w14:textId="28018D20" w:rsidR="00D036F9" w:rsidRDefault="00D036F9">
            <w:r>
              <w:rPr>
                <w:rFonts w:hint="eastAsia"/>
              </w:rPr>
              <w:t xml:space="preserve"> </w:t>
            </w:r>
            <w:r w:rsidR="005A1FD5">
              <w:rPr>
                <w:rFonts w:hint="eastAsia"/>
              </w:rPr>
              <w:t xml:space="preserve">　　</w:t>
            </w:r>
            <w:r>
              <w:rPr>
                <w:rFonts w:hint="eastAsia"/>
              </w:rPr>
              <w:t xml:space="preserve">　年　月　日</w:t>
            </w:r>
          </w:p>
        </w:tc>
        <w:tc>
          <w:tcPr>
            <w:tcW w:w="101.25pt" w:type="dxa"/>
            <w:vAlign w:val="center"/>
          </w:tcPr>
          <w:p w14:paraId="4E633ADD" w14:textId="77777777" w:rsidR="00D036F9" w:rsidRDefault="00D036F9">
            <w:pPr>
              <w:jc w:val="center"/>
            </w:pPr>
            <w:r>
              <w:rPr>
                <w:rFonts w:hint="eastAsia"/>
              </w:rPr>
              <w:t>完了予定年月日</w:t>
            </w:r>
          </w:p>
        </w:tc>
        <w:tc>
          <w:tcPr>
            <w:tcW w:w="124.50pt" w:type="dxa"/>
          </w:tcPr>
          <w:p w14:paraId="4FD618BC" w14:textId="3336276D" w:rsidR="00D036F9" w:rsidRDefault="00D036F9">
            <w:r>
              <w:rPr>
                <w:rFonts w:hint="eastAsia"/>
              </w:rPr>
              <w:t xml:space="preserve"> </w:t>
            </w:r>
            <w:r w:rsidR="005A1FD5">
              <w:rPr>
                <w:rFonts w:hint="eastAsia"/>
              </w:rPr>
              <w:t xml:space="preserve">　　</w:t>
            </w:r>
            <w:r>
              <w:rPr>
                <w:rFonts w:hint="eastAsia"/>
              </w:rPr>
              <w:t xml:space="preserve">　年　月　日</w:t>
            </w:r>
          </w:p>
        </w:tc>
      </w:tr>
    </w:tbl>
    <w:p w14:paraId="37DEC8AE" w14:textId="77777777" w:rsidR="00D036F9" w:rsidRDefault="00D036F9">
      <w:r>
        <w:rPr>
          <w:rFonts w:hint="eastAsia"/>
        </w:rPr>
        <w:t xml:space="preserve">　犬山市都市緑化推進事業補助金交付要綱に基づき補助金の交付を受けたいので、同要綱第５条の規定により、次のとおり関係書類を添えて申請します。</w:t>
      </w:r>
    </w:p>
    <w:p w14:paraId="78C585C3" w14:textId="77777777" w:rsidR="00D036F9" w:rsidRDefault="00D036F9">
      <w:r>
        <w:rPr>
          <w:rFonts w:hint="eastAsia"/>
        </w:rPr>
        <w:t xml:space="preserve">　注）緑化対象面積には、花壇、水流、池等の面積は含めません。</w:t>
      </w:r>
    </w:p>
    <w:p w14:paraId="4CA97FC7" w14:textId="77777777" w:rsidR="00D036F9" w:rsidRDefault="00D036F9">
      <w:r>
        <w:rPr>
          <w:rFonts w:hint="eastAsia"/>
        </w:rPr>
        <w:t xml:space="preserve">　　　該当する□の中にレ印をつけてください。</w:t>
      </w:r>
    </w:p>
    <w:p w14:paraId="1D97CB8A" w14:textId="77777777" w:rsidR="00D036F9" w:rsidRDefault="00D036F9">
      <w:r>
        <w:rPr>
          <w:rFonts w:hint="eastAsia"/>
        </w:rPr>
        <w:t xml:space="preserve">　添付書類（(1)から(6)は必須）</w:t>
      </w:r>
    </w:p>
    <w:p w14:paraId="6368233B" w14:textId="77777777" w:rsidR="00D036F9" w:rsidRDefault="00D036F9">
      <w:r>
        <w:rPr>
          <w:rFonts w:hint="eastAsia"/>
        </w:rPr>
        <w:t xml:space="preserve">　 (1) 事業計画書（様式第２） (2) 事業費の内訳が明記された書類（見積書等）</w:t>
      </w:r>
    </w:p>
    <w:p w14:paraId="2D1C6DD2" w14:textId="77777777" w:rsidR="00D036F9" w:rsidRDefault="00D036F9">
      <w:r>
        <w:rPr>
          <w:rFonts w:hint="eastAsia"/>
        </w:rPr>
        <w:t xml:space="preserve">　 (3) 事業場所の位置図　(4) 事業に係る図面（計画平面図、緑化工法のわかる図</w:t>
      </w:r>
    </w:p>
    <w:p w14:paraId="36ADCD88" w14:textId="77777777" w:rsidR="00D036F9" w:rsidRDefault="00D036F9">
      <w:r>
        <w:rPr>
          <w:rFonts w:hint="eastAsia"/>
        </w:rPr>
        <w:t xml:space="preserve">　 面（断面図等））　(5) 現況写真（補助金の交付の対象となる緑化工事の未着手が</w:t>
      </w:r>
    </w:p>
    <w:p w14:paraId="44B2B5BE" w14:textId="77777777" w:rsidR="00D036F9" w:rsidRDefault="00D036F9">
      <w:r>
        <w:rPr>
          <w:rFonts w:hint="eastAsia"/>
        </w:rPr>
        <w:t xml:space="preserve">　 わかる写真）　(6) 市税の未納がないことを証明する書類　(7) 管理者が管理義</w:t>
      </w:r>
    </w:p>
    <w:p w14:paraId="16F323FA" w14:textId="77777777" w:rsidR="00D036F9" w:rsidRDefault="00D036F9">
      <w:r>
        <w:rPr>
          <w:rFonts w:hint="eastAsia"/>
        </w:rPr>
        <w:t xml:space="preserve">　 務を負う取決書　(8) 事業実施敷地等所有者の承諾書　(9) その他市長が必要と</w:t>
      </w:r>
    </w:p>
    <w:p w14:paraId="08B7DB28" w14:textId="77777777" w:rsidR="00D036F9" w:rsidRDefault="00D036F9">
      <w:r>
        <w:rPr>
          <w:rFonts w:hint="eastAsia"/>
        </w:rPr>
        <w:t xml:space="preserve">   認める書類</w:t>
      </w:r>
    </w:p>
    <w:sectPr w:rsidR="00D036F9">
      <w:headerReference w:type="default" r:id="rId7"/>
      <w:footerReference w:type="default" r:id="rId8"/>
      <w:pgSz w:w="595.30pt" w:h="841.90pt"/>
      <w:pgMar w:top="56.70pt" w:right="53.85pt" w:bottom="56.70pt" w:left="59.50pt" w:header="42.55pt" w:footer="49.60pt" w:gutter="0pt"/>
      <w:pgNumType w:start="9"/>
      <w:cols w:space="36pt"/>
      <w:docGrid w:type="lines"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70AA15A" w14:textId="77777777" w:rsidR="00ED2461" w:rsidRDefault="00ED2461">
      <w:r>
        <w:separator/>
      </w:r>
    </w:p>
  </w:endnote>
  <w:endnote w:type="continuationSeparator" w:id="0">
    <w:p w14:paraId="3C5598D0" w14:textId="77777777" w:rsidR="00ED2461" w:rsidRDefault="00ED246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DD3D277" w14:textId="77777777" w:rsidR="00D036F9" w:rsidRDefault="00D036F9">
    <w:pPr>
      <w:pStyle w:val="a5"/>
      <w:framePr w:h="0pt" w:wrap="around" w:vAnchor="text" w:hAnchor="margin" w:xAlign="center" w:yAlign="top"/>
      <w:pBdr>
        <w:between w:val="none" w:sz="50" w:space="0" w:color="auto"/>
      </w:pBdr>
      <w:rPr>
        <w:sz w:val="24"/>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31A98DF" w14:textId="77777777" w:rsidR="00ED2461" w:rsidRDefault="00ED2461">
      <w:r>
        <w:separator/>
      </w:r>
    </w:p>
  </w:footnote>
  <w:footnote w:type="continuationSeparator" w:id="0">
    <w:p w14:paraId="4B0C6680" w14:textId="77777777" w:rsidR="00ED2461" w:rsidRDefault="00ED2461">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941E13C" w14:textId="77777777" w:rsidR="00D036F9" w:rsidRDefault="00D036F9">
    <w:pPr>
      <w:pStyle w:val="a4"/>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A"/>
    <w:multiLevelType w:val="singleLevel"/>
    <w:tmpl w:val="0000000A"/>
    <w:lvl w:ilvl="0">
      <w:start w:val="3"/>
      <w:numFmt w:val="decimalFullWidth"/>
      <w:suff w:val="nothing"/>
      <w:lvlText w:val="%1．"/>
      <w:lvlJc w:val="start"/>
    </w:lvl>
  </w:abstractNum>
  <w:abstractNum w:abstractNumId="1" w15:restartNumberingAfterBreak="0">
    <w:nsid w:val="0000000B"/>
    <w:multiLevelType w:val="singleLevel"/>
    <w:tmpl w:val="0000000B"/>
    <w:lvl w:ilvl="0">
      <w:start w:val="3"/>
      <w:numFmt w:val="decimalFullWidth"/>
      <w:suff w:val="nothing"/>
      <w:lvlText w:val="%1．"/>
      <w:lvlJc w:val="star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224A5A"/>
    <w:rsid w:val="00227756"/>
    <w:rsid w:val="0046255B"/>
    <w:rsid w:val="005A1FD5"/>
    <w:rsid w:val="006D0E1E"/>
    <w:rsid w:val="00902077"/>
    <w:rsid w:val="00920DB5"/>
    <w:rsid w:val="00943112"/>
    <w:rsid w:val="00BA35A0"/>
    <w:rsid w:val="00C116E0"/>
    <w:rsid w:val="00CE0962"/>
    <w:rsid w:val="00D036F9"/>
    <w:rsid w:val="00E12C27"/>
    <w:rsid w:val="00ED2461"/>
    <w:rsid w:val="00FE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AD5F52"/>
  <w15:chartTrackingRefBased/>
  <w15:docId w15:val="{81D3A87E-674B-4666-85C1-8C9378B9715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962"/>
    <w:pPr>
      <w:widowControl w:val="0"/>
      <w:jc w:val="both"/>
    </w:pPr>
    <w:rPr>
      <w:rFonts w:ascii="ＭＳ 明朝" w:hAnsi="ＭＳ 明朝" w:cs="ＭＳ 明朝"/>
      <w:spacing w:val="21"/>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207.65pt"/>
        <w:tab w:val="end" w:pos="415.30pt"/>
      </w:tabs>
      <w:snapToGrid w:val="0"/>
    </w:pPr>
  </w:style>
  <w:style w:type="paragraph" w:styleId="a5">
    <w:name w:val="footer"/>
    <w:basedOn w:val="a"/>
    <w:pPr>
      <w:tabs>
        <w:tab w:val="center" w:pos="207.65pt"/>
        <w:tab w:val="end" w:pos="415.30pt"/>
      </w:tabs>
      <w:snapToGrid w:val="0"/>
    </w:pPr>
  </w:style>
  <w:style w:type="paragraph" w:styleId="a6">
    <w:name w:val="Note Heading"/>
    <w:basedOn w:val="a"/>
    <w:next w:val="a"/>
    <w:link w:val="a7"/>
    <w:uiPriority w:val="99"/>
    <w:pPr>
      <w:jc w:val="center"/>
    </w:pPr>
  </w:style>
  <w:style w:type="character" w:customStyle="1" w:styleId="a7">
    <w:name w:val="記 (文字)"/>
    <w:link w:val="a6"/>
    <w:uiPriority w:val="99"/>
    <w:rsid w:val="00E12C27"/>
    <w:rPr>
      <w:rFonts w:ascii="ＭＳ 明朝" w:hAnsi="ＭＳ 明朝" w:cs="ＭＳ 明朝"/>
      <w:spacing w:val="21"/>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settings.xml.rels><?xml version="1.0" encoding="UTF-8" standalone="yes"?>
<Relationships xmlns="http://schemas.openxmlformats.org/package/2006/relationships"><Relationship Id="rId1" Type="http://purl.oclc.org/ooxml/officeDocument/relationships/attachedTemplate" Target="file:///C:\Users\lgclt0554\Desktop\HP&#24046;&#12375;&#26367;&#12360;\Normal.wpt" TargetMode="Externa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Normal.wpt</Template>
  <TotalTime>2</TotalTime>
  <Pages>1</Pages>
  <Words>509</Words>
  <Characters>295</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様式第１（第　条関係）</vt:lpstr>
    </vt:vector>
  </TitlesOfParts>
  <Manager/>
  <Company>犬山市</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　条関係）</dc:title>
  <dc:subject/>
  <dc:creator>犬山市</dc:creator>
  <cp:keywords/>
  <dc:description/>
  <cp:lastModifiedBy>lgclt1289</cp:lastModifiedBy>
  <cp:revision>5</cp:revision>
  <cp:lastPrinted>1899-12-31T15:00:00Z</cp:lastPrinted>
  <dcterms:created xsi:type="dcterms:W3CDTF">2022-03-31T10:04:00Z</dcterms:created>
  <dcterms:modified xsi:type="dcterms:W3CDTF">2024-01-19T04:51:00Z</dcterms:modified>
  <cp:category/>
</cp:coreProperties>
</file>

<file path=docProps/custom.xml><?xml version="1.0" encoding="utf-8"?>
<Properties xmlns="http://purl.oclc.org/ooxml/officeDocument/customProperties" xmlns:vt="http://purl.oclc.org/ooxml/officeDocument/docPropsVTypes">
  <property fmtid="{D5CDD505-2E9C-101B-9397-08002B2CF9AE}" pid="2" name="KSOProductBuildVer">
    <vt:lpwstr>1041-8.1.0.3038</vt:lpwstr>
  </property>
</Properties>
</file>