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5"/>
      </w:tblGrid>
      <w:tr w:rsidR="00742E2C" w:rsidRPr="00E6351D" w14:paraId="7613590B" w14:textId="77777777">
        <w:trPr>
          <w:tblCellSpacing w:w="15" w:type="dxa"/>
        </w:trPr>
        <w:tc>
          <w:tcPr>
            <w:tcW w:w="9895" w:type="dxa"/>
            <w:vAlign w:val="center"/>
          </w:tcPr>
          <w:p w14:paraId="35CC34D3" w14:textId="77777777" w:rsidR="00742E2C" w:rsidRPr="00E6351D" w:rsidRDefault="00D626A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  <w:bdr w:val="single" w:sz="4" w:space="0" w:color="auto"/>
              </w:rPr>
            </w:pPr>
            <w:r w:rsidRPr="00E6351D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  <w:szCs w:val="28"/>
                <w:bdr w:val="single" w:sz="4" w:space="0" w:color="auto"/>
              </w:rPr>
              <w:t>犬山市</w:t>
            </w:r>
            <w:r w:rsidR="00742E2C" w:rsidRPr="00E6351D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  <w:szCs w:val="28"/>
                <w:bdr w:val="single" w:sz="4" w:space="0" w:color="auto"/>
              </w:rPr>
              <w:t>歴史的風致維持向上計画（変更案）に関するご意見の募集について</w:t>
            </w:r>
            <w:r w:rsidR="00742E2C" w:rsidRPr="00E6351D">
              <w:rPr>
                <w:rFonts w:ascii="ＭＳ 明朝" w:hAnsi="ＭＳ 明朝" w:cs="ＭＳ Ｐゴシック"/>
                <w:b/>
                <w:bCs/>
                <w:kern w:val="0"/>
                <w:sz w:val="28"/>
                <w:szCs w:val="28"/>
                <w:bdr w:val="single" w:sz="4" w:space="0" w:color="auto"/>
              </w:rPr>
              <w:t xml:space="preserve"> </w:t>
            </w:r>
          </w:p>
        </w:tc>
      </w:tr>
      <w:tr w:rsidR="00742E2C" w:rsidRPr="00E6351D" w14:paraId="53491708" w14:textId="77777777">
        <w:trPr>
          <w:tblCellSpacing w:w="15" w:type="dxa"/>
        </w:trPr>
        <w:tc>
          <w:tcPr>
            <w:tcW w:w="9895" w:type="dxa"/>
            <w:vAlign w:val="center"/>
          </w:tcPr>
          <w:p w14:paraId="5F4BE565" w14:textId="77777777" w:rsidR="00742E2C" w:rsidRPr="00E6351D" w:rsidRDefault="00742E2C">
            <w:pPr>
              <w:widowControl/>
              <w:jc w:val="left"/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</w:pPr>
            <w:r w:rsidRPr="00E6351D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>歴史的風致維持向上計画（変更案）に関する</w:t>
            </w:r>
            <w:r w:rsidRPr="00E6351D"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  <w:t>ご意見をお寄せ下さい。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4"/>
              <w:gridCol w:w="1119"/>
              <w:gridCol w:w="3216"/>
              <w:gridCol w:w="2866"/>
            </w:tblGrid>
            <w:tr w:rsidR="00742E2C" w:rsidRPr="00E6351D" w14:paraId="50F410BC" w14:textId="77777777">
              <w:trPr>
                <w:trHeight w:val="279"/>
              </w:trPr>
              <w:tc>
                <w:tcPr>
                  <w:tcW w:w="9665" w:type="dxa"/>
                  <w:gridSpan w:val="4"/>
                  <w:vAlign w:val="center"/>
                </w:tcPr>
                <w:p w14:paraId="7DAC2AD4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  <w:r w:rsidRPr="00E6351D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ご本人の情報（個人）</w:t>
                  </w:r>
                </w:p>
              </w:tc>
            </w:tr>
            <w:tr w:rsidR="00742E2C" w:rsidRPr="00E6351D" w14:paraId="1CA0A3B5" w14:textId="77777777">
              <w:trPr>
                <w:trHeight w:val="851"/>
              </w:trPr>
              <w:tc>
                <w:tcPr>
                  <w:tcW w:w="2464" w:type="dxa"/>
                  <w:vAlign w:val="center"/>
                </w:tcPr>
                <w:p w14:paraId="3E32D0BE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  <w:r w:rsidRPr="00E6351D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○氏名</w:t>
                  </w:r>
                </w:p>
              </w:tc>
              <w:tc>
                <w:tcPr>
                  <w:tcW w:w="1119" w:type="dxa"/>
                  <w:vAlign w:val="center"/>
                </w:tcPr>
                <w:p w14:paraId="3E7ED7B3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  <w:r w:rsidRPr="00E6351D">
                    <w:rPr>
                      <w:rFonts w:ascii="ＭＳ 明朝" w:hAnsi="ＭＳ 明朝" w:cs="ＭＳ Ｐゴシック"/>
                      <w:b/>
                      <w:bCs/>
                      <w:color w:val="FF0000"/>
                      <w:kern w:val="0"/>
                      <w:sz w:val="24"/>
                    </w:rPr>
                    <w:t>※必須</w:t>
                  </w:r>
                </w:p>
              </w:tc>
              <w:tc>
                <w:tcPr>
                  <w:tcW w:w="3216" w:type="dxa"/>
                  <w:vAlign w:val="center"/>
                </w:tcPr>
                <w:p w14:paraId="2325BD3B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2866" w:type="dxa"/>
                  <w:vAlign w:val="center"/>
                </w:tcPr>
                <w:p w14:paraId="79D933AE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  <w:r w:rsidRPr="00E6351D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例：犬山</w:t>
                  </w:r>
                  <w:r w:rsidRPr="00E6351D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  太郎</w:t>
                  </w:r>
                </w:p>
              </w:tc>
            </w:tr>
            <w:tr w:rsidR="00742E2C" w:rsidRPr="00E6351D" w14:paraId="45A600E8" w14:textId="77777777">
              <w:trPr>
                <w:trHeight w:val="851"/>
              </w:trPr>
              <w:tc>
                <w:tcPr>
                  <w:tcW w:w="2464" w:type="dxa"/>
                  <w:vAlign w:val="center"/>
                </w:tcPr>
                <w:p w14:paraId="59B51638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  <w:r w:rsidRPr="00E6351D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○氏名（かな）</w:t>
                  </w:r>
                </w:p>
              </w:tc>
              <w:tc>
                <w:tcPr>
                  <w:tcW w:w="1119" w:type="dxa"/>
                  <w:vAlign w:val="center"/>
                </w:tcPr>
                <w:p w14:paraId="1322366B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14:paraId="228E52B5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2866" w:type="dxa"/>
                  <w:vAlign w:val="center"/>
                </w:tcPr>
                <w:p w14:paraId="4907A732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  <w:r w:rsidRPr="00E6351D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例：</w:t>
                  </w:r>
                  <w:r w:rsidRPr="00E6351D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いぬやま</w:t>
                  </w:r>
                  <w:r w:rsidRPr="00E6351D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  たろう</w:t>
                  </w:r>
                </w:p>
              </w:tc>
            </w:tr>
            <w:tr w:rsidR="00742E2C" w:rsidRPr="00E6351D" w14:paraId="22C0278D" w14:textId="77777777">
              <w:trPr>
                <w:trHeight w:val="851"/>
              </w:trPr>
              <w:tc>
                <w:tcPr>
                  <w:tcW w:w="2464" w:type="dxa"/>
                  <w:vAlign w:val="center"/>
                </w:tcPr>
                <w:p w14:paraId="0C7D92A9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  <w:r w:rsidRPr="00E6351D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○住所（都道府県）</w:t>
                  </w:r>
                </w:p>
              </w:tc>
              <w:tc>
                <w:tcPr>
                  <w:tcW w:w="1119" w:type="dxa"/>
                  <w:vAlign w:val="center"/>
                </w:tcPr>
                <w:p w14:paraId="487010B8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  <w:r w:rsidRPr="00E6351D">
                    <w:rPr>
                      <w:rFonts w:ascii="ＭＳ 明朝" w:hAnsi="ＭＳ 明朝" w:cs="ＭＳ Ｐゴシック"/>
                      <w:b/>
                      <w:bCs/>
                      <w:color w:val="FF0000"/>
                      <w:kern w:val="0"/>
                      <w:sz w:val="24"/>
                    </w:rPr>
                    <w:t>※必須</w:t>
                  </w:r>
                </w:p>
              </w:tc>
              <w:tc>
                <w:tcPr>
                  <w:tcW w:w="3216" w:type="dxa"/>
                  <w:vAlign w:val="center"/>
                </w:tcPr>
                <w:p w14:paraId="0E3E4CF2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2866" w:type="dxa"/>
                  <w:vAlign w:val="center"/>
                </w:tcPr>
                <w:p w14:paraId="071A9B30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  <w:r w:rsidRPr="00E6351D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例：ＸＸ</w:t>
                  </w:r>
                  <w:r w:rsidR="00E6351D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県</w:t>
                  </w:r>
                </w:p>
              </w:tc>
            </w:tr>
            <w:tr w:rsidR="00742E2C" w:rsidRPr="00E6351D" w14:paraId="388EBD13" w14:textId="77777777">
              <w:trPr>
                <w:trHeight w:val="851"/>
              </w:trPr>
              <w:tc>
                <w:tcPr>
                  <w:tcW w:w="2464" w:type="dxa"/>
                  <w:vAlign w:val="center"/>
                </w:tcPr>
                <w:p w14:paraId="40BA1F05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  <w:r w:rsidRPr="00E6351D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○住所（市区町村）</w:t>
                  </w:r>
                </w:p>
              </w:tc>
              <w:tc>
                <w:tcPr>
                  <w:tcW w:w="1119" w:type="dxa"/>
                  <w:vAlign w:val="center"/>
                </w:tcPr>
                <w:p w14:paraId="3F44D1A4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  <w:r w:rsidRPr="00E6351D">
                    <w:rPr>
                      <w:rFonts w:ascii="ＭＳ 明朝" w:hAnsi="ＭＳ 明朝" w:cs="ＭＳ Ｐゴシック"/>
                      <w:b/>
                      <w:bCs/>
                      <w:color w:val="FF0000"/>
                      <w:kern w:val="0"/>
                      <w:sz w:val="24"/>
                    </w:rPr>
                    <w:t>※必須</w:t>
                  </w:r>
                </w:p>
              </w:tc>
              <w:tc>
                <w:tcPr>
                  <w:tcW w:w="3216" w:type="dxa"/>
                  <w:vAlign w:val="center"/>
                </w:tcPr>
                <w:p w14:paraId="4E2B5DB7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2866" w:type="dxa"/>
                  <w:vAlign w:val="center"/>
                </w:tcPr>
                <w:p w14:paraId="70B706DA" w14:textId="77777777" w:rsidR="00742E2C" w:rsidRPr="00E6351D" w:rsidRDefault="00E6351D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  <w:r w:rsidRPr="00E6351D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例：ＸＸ市</w:t>
                  </w:r>
                </w:p>
              </w:tc>
            </w:tr>
            <w:tr w:rsidR="00742E2C" w:rsidRPr="00E6351D" w14:paraId="6A382D2B" w14:textId="77777777">
              <w:trPr>
                <w:trHeight w:val="851"/>
              </w:trPr>
              <w:tc>
                <w:tcPr>
                  <w:tcW w:w="2464" w:type="dxa"/>
                  <w:vAlign w:val="center"/>
                </w:tcPr>
                <w:p w14:paraId="56F860B0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  <w:r w:rsidRPr="00E6351D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○住所（大字・番地）</w:t>
                  </w:r>
                </w:p>
              </w:tc>
              <w:tc>
                <w:tcPr>
                  <w:tcW w:w="1119" w:type="dxa"/>
                  <w:vAlign w:val="center"/>
                </w:tcPr>
                <w:p w14:paraId="11A2112A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14:paraId="117927D7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2866" w:type="dxa"/>
                  <w:vAlign w:val="center"/>
                </w:tcPr>
                <w:p w14:paraId="6FFA23B1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  <w:r w:rsidRPr="00E6351D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例：ＸＸ1-1-1</w:t>
                  </w:r>
                </w:p>
              </w:tc>
            </w:tr>
            <w:tr w:rsidR="00742E2C" w:rsidRPr="00E6351D" w14:paraId="6ED17F31" w14:textId="77777777">
              <w:trPr>
                <w:trHeight w:val="851"/>
              </w:trPr>
              <w:tc>
                <w:tcPr>
                  <w:tcW w:w="2464" w:type="dxa"/>
                  <w:vAlign w:val="center"/>
                </w:tcPr>
                <w:p w14:paraId="0829ABCF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  <w:r w:rsidRPr="00E6351D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○住所（建物）</w:t>
                  </w:r>
                </w:p>
              </w:tc>
              <w:tc>
                <w:tcPr>
                  <w:tcW w:w="1119" w:type="dxa"/>
                  <w:vAlign w:val="center"/>
                </w:tcPr>
                <w:p w14:paraId="41B0C7DE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14:paraId="35F054CF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2866" w:type="dxa"/>
                  <w:vAlign w:val="center"/>
                </w:tcPr>
                <w:p w14:paraId="5FF255C6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  <w:r w:rsidRPr="00E6351D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例：ＸＸアパート１０１</w:t>
                  </w:r>
                </w:p>
              </w:tc>
            </w:tr>
            <w:tr w:rsidR="00742E2C" w:rsidRPr="00E6351D" w14:paraId="3C1662C6" w14:textId="77777777">
              <w:trPr>
                <w:trHeight w:val="851"/>
              </w:trPr>
              <w:tc>
                <w:tcPr>
                  <w:tcW w:w="2464" w:type="dxa"/>
                  <w:vAlign w:val="center"/>
                </w:tcPr>
                <w:p w14:paraId="76097B13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  <w:r w:rsidRPr="00E6351D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○連絡先電話番号</w:t>
                  </w:r>
                </w:p>
              </w:tc>
              <w:tc>
                <w:tcPr>
                  <w:tcW w:w="1119" w:type="dxa"/>
                  <w:vAlign w:val="center"/>
                </w:tcPr>
                <w:p w14:paraId="64C386E7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14:paraId="3C1B47A0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2866" w:type="dxa"/>
                  <w:vAlign w:val="center"/>
                </w:tcPr>
                <w:p w14:paraId="7D979AB1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  <w:r w:rsidRPr="00E6351D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例：XXX-XXX-XXXX</w:t>
                  </w:r>
                </w:p>
              </w:tc>
            </w:tr>
            <w:tr w:rsidR="00742E2C" w:rsidRPr="00E6351D" w14:paraId="2A1F4CEF" w14:textId="77777777">
              <w:trPr>
                <w:trHeight w:val="851"/>
              </w:trPr>
              <w:tc>
                <w:tcPr>
                  <w:tcW w:w="2464" w:type="dxa"/>
                  <w:vAlign w:val="center"/>
                </w:tcPr>
                <w:p w14:paraId="41D8241D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  <w:r w:rsidRPr="00E6351D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○メールアドレス</w:t>
                  </w:r>
                </w:p>
              </w:tc>
              <w:tc>
                <w:tcPr>
                  <w:tcW w:w="1119" w:type="dxa"/>
                  <w:vAlign w:val="center"/>
                </w:tcPr>
                <w:p w14:paraId="1BEE52BD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14:paraId="20E8ED36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2866" w:type="dxa"/>
                  <w:vAlign w:val="center"/>
                </w:tcPr>
                <w:p w14:paraId="22E0EE36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  <w:r w:rsidRPr="00E6351D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英数字限定</w:t>
                  </w:r>
                </w:p>
              </w:tc>
            </w:tr>
            <w:tr w:rsidR="00742E2C" w:rsidRPr="00E6351D" w14:paraId="45F2E554" w14:textId="77777777">
              <w:trPr>
                <w:trHeight w:val="851"/>
              </w:trPr>
              <w:tc>
                <w:tcPr>
                  <w:tcW w:w="9665" w:type="dxa"/>
                  <w:gridSpan w:val="4"/>
                  <w:vAlign w:val="center"/>
                </w:tcPr>
                <w:p w14:paraId="0DD732F6" w14:textId="77777777" w:rsidR="00742E2C" w:rsidRPr="00E6351D" w:rsidRDefault="00742E2C">
                  <w:pPr>
                    <w:widowControl/>
                    <w:ind w:firstLineChars="100" w:firstLine="240"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</w:p>
                <w:p w14:paraId="13CABB72" w14:textId="77777777" w:rsidR="00742E2C" w:rsidRPr="00E6351D" w:rsidRDefault="00742E2C">
                  <w:pPr>
                    <w:widowControl/>
                    <w:ind w:firstLineChars="100" w:firstLine="240"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  <w:r w:rsidRPr="00E6351D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ご意見</w:t>
                  </w:r>
                </w:p>
                <w:p w14:paraId="6385C11B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</w:p>
                <w:p w14:paraId="1D4E0798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</w:p>
                <w:p w14:paraId="55862371" w14:textId="77777777" w:rsidR="00E6351D" w:rsidRPr="00E6351D" w:rsidRDefault="00E6351D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</w:p>
                <w:p w14:paraId="160A7BFF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</w:p>
                <w:p w14:paraId="2B43A63A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</w:p>
                <w:p w14:paraId="5D4CC893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</w:p>
                <w:p w14:paraId="65B79082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</w:p>
                <w:p w14:paraId="4E2FB4A6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</w:p>
                <w:p w14:paraId="173233F3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</w:p>
                <w:p w14:paraId="7BFFBD7A" w14:textId="77777777" w:rsidR="00742E2C" w:rsidRPr="00E6351D" w:rsidRDefault="00742E2C">
                  <w:pPr>
                    <w:widowControl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</w:p>
                <w:p w14:paraId="1D14E71C" w14:textId="35599A15" w:rsidR="00742E2C" w:rsidRPr="00E6351D" w:rsidRDefault="00A64CBD" w:rsidP="00A64CBD">
                  <w:pPr>
                    <w:widowControl/>
                    <w:wordWrap w:val="0"/>
                    <w:jc w:val="right"/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※記入欄が不足する場合は、</w:t>
                  </w:r>
                  <w:r w:rsidR="00913109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２枚目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 xml:space="preserve">をご利用ください　</w:t>
                  </w:r>
                </w:p>
              </w:tc>
            </w:tr>
          </w:tbl>
          <w:p w14:paraId="12549E49" w14:textId="77777777" w:rsidR="00742E2C" w:rsidRPr="00E6351D" w:rsidRDefault="00742E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</w:tbl>
    <w:p w14:paraId="360576CF" w14:textId="77777777" w:rsidR="00742E2C" w:rsidRPr="00E6351D" w:rsidRDefault="00742E2C">
      <w:pPr>
        <w:rPr>
          <w:rFonts w:ascii="ＭＳ 明朝" w:hAnsi="ＭＳ 明朝" w:cs="ＭＳ Ｐゴシック" w:hint="eastAsia"/>
          <w:kern w:val="0"/>
          <w:szCs w:val="21"/>
        </w:rPr>
      </w:pPr>
      <w:r w:rsidRPr="00E6351D">
        <w:rPr>
          <w:rFonts w:ascii="ＭＳ 明朝" w:hAnsi="ＭＳ 明朝" w:cs="ＭＳ Ｐゴシック"/>
          <w:kern w:val="0"/>
          <w:szCs w:val="21"/>
        </w:rPr>
        <w:t>■お問合せ先</w:t>
      </w:r>
      <w:r w:rsidRPr="00E6351D">
        <w:rPr>
          <w:rFonts w:ascii="ＭＳ 明朝" w:hAnsi="ＭＳ 明朝" w:cs="ＭＳ Ｐゴシック" w:hint="eastAsia"/>
          <w:kern w:val="0"/>
          <w:szCs w:val="21"/>
        </w:rPr>
        <w:tab/>
        <w:t>犬山市教育委員会</w:t>
      </w:r>
      <w:r w:rsidR="00E6351D" w:rsidRPr="00E6351D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E6351D">
        <w:rPr>
          <w:rFonts w:ascii="ＭＳ 明朝" w:hAnsi="ＭＳ 明朝" w:cs="ＭＳ Ｐゴシック" w:hint="eastAsia"/>
          <w:kern w:val="0"/>
          <w:szCs w:val="21"/>
        </w:rPr>
        <w:t>歴史まちづくり課</w:t>
      </w:r>
      <w:r w:rsidRPr="00E6351D">
        <w:rPr>
          <w:rFonts w:ascii="ＭＳ 明朝" w:hAnsi="ＭＳ 明朝" w:cs="ＭＳ Ｐゴシック"/>
          <w:kern w:val="0"/>
          <w:szCs w:val="21"/>
        </w:rPr>
        <w:t xml:space="preserve">　</w:t>
      </w:r>
      <w:r w:rsidRPr="00E6351D">
        <w:rPr>
          <w:rFonts w:ascii="ＭＳ 明朝" w:hAnsi="ＭＳ 明朝" w:cs="ＭＳ Ｐゴシック" w:hint="eastAsia"/>
          <w:kern w:val="0"/>
          <w:szCs w:val="21"/>
        </w:rPr>
        <w:t xml:space="preserve"> </w:t>
      </w:r>
    </w:p>
    <w:p w14:paraId="0AABA211" w14:textId="77777777" w:rsidR="00A11C1B" w:rsidRDefault="00742E2C" w:rsidP="002242D3">
      <w:pPr>
        <w:ind w:leftChars="800" w:left="1680"/>
        <w:rPr>
          <w:rFonts w:ascii="ＭＳ 明朝" w:hAnsi="ＭＳ 明朝" w:cs="ＭＳ Ｐゴシック"/>
          <w:kern w:val="0"/>
          <w:szCs w:val="21"/>
        </w:rPr>
      </w:pPr>
      <w:r w:rsidRPr="00E6351D">
        <w:rPr>
          <w:rFonts w:ascii="ＭＳ 明朝" w:hAnsi="ＭＳ 明朝" w:cs="ＭＳ Ｐゴシック"/>
          <w:kern w:val="0"/>
          <w:szCs w:val="21"/>
        </w:rPr>
        <w:t>メール：0</w:t>
      </w:r>
      <w:r w:rsidRPr="00E6351D">
        <w:rPr>
          <w:rFonts w:ascii="ＭＳ 明朝" w:hAnsi="ＭＳ 明朝" w:cs="ＭＳ Ｐゴシック" w:hint="eastAsia"/>
          <w:kern w:val="0"/>
          <w:szCs w:val="21"/>
        </w:rPr>
        <w:t>707</w:t>
      </w:r>
      <w:r w:rsidRPr="00E6351D">
        <w:rPr>
          <w:rFonts w:ascii="ＭＳ 明朝" w:hAnsi="ＭＳ 明朝" w:cs="ＭＳ Ｐゴシック"/>
          <w:kern w:val="0"/>
          <w:szCs w:val="21"/>
        </w:rPr>
        <w:t xml:space="preserve">00@city.inuyama.lg.jp　</w:t>
      </w:r>
      <w:r w:rsidRPr="00E6351D">
        <w:rPr>
          <w:rFonts w:ascii="ＭＳ 明朝" w:hAnsi="ＭＳ 明朝" w:cs="ＭＳ Ｐゴシック" w:hint="eastAsia"/>
          <w:kern w:val="0"/>
          <w:szCs w:val="21"/>
        </w:rPr>
        <w:t xml:space="preserve"> </w:t>
      </w:r>
      <w:r w:rsidR="00A11C1B">
        <w:rPr>
          <w:rFonts w:ascii="ＭＳ 明朝" w:hAnsi="ＭＳ 明朝" w:cs="ＭＳ Ｐゴシック" w:hint="eastAsia"/>
          <w:kern w:val="0"/>
          <w:szCs w:val="21"/>
        </w:rPr>
        <w:t>電話</w:t>
      </w:r>
      <w:r w:rsidRPr="00E6351D">
        <w:rPr>
          <w:rFonts w:ascii="ＭＳ 明朝" w:hAnsi="ＭＳ 明朝" w:cs="ＭＳ Ｐゴシック"/>
          <w:kern w:val="0"/>
          <w:szCs w:val="21"/>
        </w:rPr>
        <w:t>：0568-</w:t>
      </w:r>
      <w:r w:rsidRPr="00E6351D">
        <w:rPr>
          <w:rFonts w:ascii="ＭＳ 明朝" w:hAnsi="ＭＳ 明朝" w:cs="ＭＳ Ｐゴシック" w:hint="eastAsia"/>
          <w:kern w:val="0"/>
          <w:szCs w:val="21"/>
        </w:rPr>
        <w:t>44</w:t>
      </w:r>
      <w:r w:rsidRPr="00E6351D">
        <w:rPr>
          <w:rFonts w:ascii="ＭＳ 明朝" w:hAnsi="ＭＳ 明朝" w:cs="ＭＳ Ｐゴシック"/>
          <w:kern w:val="0"/>
          <w:szCs w:val="21"/>
        </w:rPr>
        <w:t>-</w:t>
      </w:r>
      <w:r w:rsidRPr="00E6351D">
        <w:rPr>
          <w:rFonts w:ascii="ＭＳ 明朝" w:hAnsi="ＭＳ 明朝" w:cs="ＭＳ Ｐゴシック" w:hint="eastAsia"/>
          <w:kern w:val="0"/>
          <w:szCs w:val="21"/>
        </w:rPr>
        <w:t>0354</w:t>
      </w:r>
      <w:r w:rsidRPr="00E6351D">
        <w:rPr>
          <w:rFonts w:ascii="ＭＳ 明朝" w:hAnsi="ＭＳ 明朝" w:cs="ＭＳ Ｐゴシック"/>
          <w:kern w:val="0"/>
          <w:szCs w:val="21"/>
        </w:rPr>
        <w:t xml:space="preserve">　</w:t>
      </w:r>
      <w:r w:rsidRPr="00E6351D">
        <w:rPr>
          <w:rFonts w:ascii="ＭＳ 明朝" w:hAnsi="ＭＳ 明朝" w:cs="ＭＳ Ｐゴシック" w:hint="eastAsia"/>
          <w:kern w:val="0"/>
          <w:szCs w:val="21"/>
        </w:rPr>
        <w:t xml:space="preserve"> </w:t>
      </w:r>
    </w:p>
    <w:p w14:paraId="757528DC" w14:textId="77777777" w:rsidR="002242D3" w:rsidRDefault="00A11C1B" w:rsidP="002242D3">
      <w:pPr>
        <w:ind w:leftChars="800" w:left="168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ファックス</w:t>
      </w:r>
      <w:r w:rsidR="00742E2C" w:rsidRPr="00E6351D">
        <w:rPr>
          <w:rFonts w:ascii="ＭＳ 明朝" w:hAnsi="ＭＳ 明朝" w:cs="ＭＳ Ｐゴシック"/>
          <w:kern w:val="0"/>
          <w:szCs w:val="21"/>
        </w:rPr>
        <w:t>：0568-</w:t>
      </w:r>
      <w:r w:rsidR="00742E2C" w:rsidRPr="00E6351D">
        <w:rPr>
          <w:rFonts w:ascii="ＭＳ 明朝" w:hAnsi="ＭＳ 明朝" w:cs="ＭＳ Ｐゴシック" w:hint="eastAsia"/>
          <w:kern w:val="0"/>
          <w:szCs w:val="21"/>
        </w:rPr>
        <w:t>44</w:t>
      </w:r>
      <w:r w:rsidR="00742E2C" w:rsidRPr="00E6351D">
        <w:rPr>
          <w:rFonts w:ascii="ＭＳ 明朝" w:hAnsi="ＭＳ 明朝" w:cs="ＭＳ Ｐゴシック"/>
          <w:kern w:val="0"/>
          <w:szCs w:val="21"/>
        </w:rPr>
        <w:t>-</w:t>
      </w:r>
      <w:r w:rsidR="00742E2C" w:rsidRPr="00E6351D">
        <w:rPr>
          <w:rFonts w:ascii="ＭＳ 明朝" w:hAnsi="ＭＳ 明朝" w:cs="ＭＳ Ｐゴシック" w:hint="eastAsia"/>
          <w:kern w:val="0"/>
          <w:szCs w:val="21"/>
        </w:rPr>
        <w:t>0372</w:t>
      </w:r>
    </w:p>
    <w:p w14:paraId="2AAD7317" w14:textId="68B64B7E" w:rsidR="00DC3EB0" w:rsidRPr="002242D3" w:rsidRDefault="00913109" w:rsidP="002242D3">
      <w:pPr>
        <w:ind w:leftChars="800" w:left="1680"/>
        <w:rPr>
          <w:rFonts w:ascii="ＭＳ 明朝" w:hAnsi="ＭＳ 明朝" w:cs="ＭＳ Ｐゴシック" w:hint="eastAsia"/>
          <w:kern w:val="0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B24F3E0" wp14:editId="66370B38">
                <wp:simplePos x="0" y="0"/>
                <wp:positionH relativeFrom="column">
                  <wp:posOffset>8255</wp:posOffset>
                </wp:positionH>
                <wp:positionV relativeFrom="paragraph">
                  <wp:posOffset>27305</wp:posOffset>
                </wp:positionV>
                <wp:extent cx="6085840" cy="9215755"/>
                <wp:effectExtent l="13970" t="13970" r="5715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921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42888" w14:textId="77777777" w:rsidR="00A64CBD" w:rsidRDefault="00A64CBD">
                            <w:pPr>
                              <w:rPr>
                                <w:sz w:val="24"/>
                                <w:szCs w:val="32"/>
                                <w:lang w:val="ja-JP"/>
                              </w:rPr>
                            </w:pPr>
                          </w:p>
                          <w:p w14:paraId="6533E6FC" w14:textId="77777777" w:rsidR="00DC3EB0" w:rsidRPr="00A64CBD" w:rsidRDefault="00A64CBD" w:rsidP="00A64CBD">
                            <w:pPr>
                              <w:ind w:firstLineChars="100" w:firstLine="240"/>
                              <w:rPr>
                                <w:sz w:val="24"/>
                                <w:szCs w:val="32"/>
                              </w:rPr>
                            </w:pPr>
                            <w:r w:rsidRPr="00A64CBD">
                              <w:rPr>
                                <w:rFonts w:hint="eastAsia"/>
                                <w:sz w:val="24"/>
                                <w:szCs w:val="32"/>
                                <w:lang w:val="ja-JP"/>
                              </w:rPr>
                              <w:t>ご意見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4F3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65pt;margin-top:2.15pt;width:479.2pt;height:725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">
                <v:textbox>
                  <w:txbxContent>
                    <w:p w14:paraId="6B242888" w14:textId="77777777" w:rsidR="00A64CBD" w:rsidRDefault="00A64CBD">
                      <w:pPr>
                        <w:rPr>
                          <w:sz w:val="24"/>
                          <w:szCs w:val="32"/>
                          <w:lang w:val="ja-JP"/>
                        </w:rPr>
                      </w:pPr>
                    </w:p>
                    <w:p w14:paraId="6533E6FC" w14:textId="77777777" w:rsidR="00DC3EB0" w:rsidRPr="00A64CBD" w:rsidRDefault="00A64CBD" w:rsidP="00A64CBD">
                      <w:pPr>
                        <w:ind w:firstLineChars="100" w:firstLine="240"/>
                        <w:rPr>
                          <w:sz w:val="24"/>
                          <w:szCs w:val="32"/>
                        </w:rPr>
                      </w:pPr>
                      <w:r w:rsidRPr="00A64CBD">
                        <w:rPr>
                          <w:rFonts w:hint="eastAsia"/>
                          <w:sz w:val="24"/>
                          <w:szCs w:val="32"/>
                          <w:lang w:val="ja-JP"/>
                        </w:rPr>
                        <w:t>ご意見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C3EB0" w:rsidRPr="002242D3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4A67" w14:textId="77777777" w:rsidR="00913109" w:rsidRDefault="00913109" w:rsidP="00913109">
      <w:r>
        <w:separator/>
      </w:r>
    </w:p>
  </w:endnote>
  <w:endnote w:type="continuationSeparator" w:id="0">
    <w:p w14:paraId="0EBFD13D" w14:textId="77777777" w:rsidR="00913109" w:rsidRDefault="00913109" w:rsidP="0091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ACE5" w14:textId="77777777" w:rsidR="00913109" w:rsidRDefault="00913109" w:rsidP="00913109">
      <w:r>
        <w:separator/>
      </w:r>
    </w:p>
  </w:footnote>
  <w:footnote w:type="continuationSeparator" w:id="0">
    <w:p w14:paraId="5C80B6D2" w14:textId="77777777" w:rsidR="00913109" w:rsidRDefault="00913109" w:rsidP="00913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2242D3"/>
    <w:rsid w:val="004A2125"/>
    <w:rsid w:val="00742E2C"/>
    <w:rsid w:val="00913109"/>
    <w:rsid w:val="00A11C1B"/>
    <w:rsid w:val="00A64CBD"/>
    <w:rsid w:val="00C14755"/>
    <w:rsid w:val="00D626AE"/>
    <w:rsid w:val="00DC3EB0"/>
    <w:rsid w:val="00E6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C365924"/>
  <w15:chartTrackingRefBased/>
  <w15:docId w15:val="{DD95BE9C-5302-461D-98DB-AB6FC709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1">
    <w:name w:val="required1"/>
    <w:rPr>
      <w:b/>
      <w:bCs/>
      <w:color w:val="FF0000"/>
      <w:sz w:val="14"/>
      <w:szCs w:val="14"/>
    </w:rPr>
  </w:style>
  <w:style w:type="character" w:customStyle="1" w:styleId="cond1">
    <w:name w:val="cond1"/>
    <w:rPr>
      <w:sz w:val="14"/>
      <w:szCs w:val="14"/>
    </w:rPr>
  </w:style>
  <w:style w:type="character" w:customStyle="1" w:styleId="example1">
    <w:name w:val="example1"/>
    <w:rPr>
      <w:sz w:val="14"/>
      <w:szCs w:val="14"/>
    </w:rPr>
  </w:style>
  <w:style w:type="character" w:customStyle="1" w:styleId="comment1">
    <w:name w:val="comment1"/>
    <w:rPr>
      <w:sz w:val="19"/>
      <w:szCs w:val="19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131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10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13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1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CA8F-7765-4DD1-B4D9-4C93E25C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2</Pages>
  <Words>59</Words>
  <Characters>340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（仮称）犬山市耐震改修促進計画（案）に関するご意見の募集について </vt:lpstr>
    </vt:vector>
  </TitlesOfParts>
  <Manager/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（仮称）犬山市耐震改修促進計画（案）に関するご意見の募集について</dc:title>
  <dc:subject/>
  <dc:creator>犬山市役所</dc:creator>
  <cp:keywords/>
  <dc:description/>
  <cp:lastModifiedBy>lgclt1247</cp:lastModifiedBy>
  <cp:revision>2</cp:revision>
  <cp:lastPrinted>2023-04-27T10:35:00Z</cp:lastPrinted>
  <dcterms:created xsi:type="dcterms:W3CDTF">2023-04-27T11:11:00Z</dcterms:created>
  <dcterms:modified xsi:type="dcterms:W3CDTF">2023-04-27T11:11:00Z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