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7407" w:rsidRDefault="00022DF4" w:rsidP="00E02A29">
      <w:r>
        <w:t>様式第</w:t>
      </w:r>
      <w:r w:rsidR="004C2DEB">
        <w:rPr>
          <w:rFonts w:hint="eastAsia"/>
        </w:rPr>
        <w:t>３</w:t>
      </w:r>
      <w:r w:rsidR="006868FB">
        <w:t>（第５条関係）</w:t>
      </w:r>
    </w:p>
    <w:p w:rsidR="004C2DEB" w:rsidRDefault="004C2DEB" w:rsidP="00022DF4">
      <w:pPr>
        <w:jc w:val="center"/>
      </w:pPr>
      <w:r>
        <w:rPr>
          <w:rFonts w:hint="eastAsia"/>
        </w:rPr>
        <w:t>犬山市在宅高齢者住宅リフォーム費助成申請書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293"/>
        <w:gridCol w:w="3116"/>
        <w:gridCol w:w="703"/>
        <w:gridCol w:w="1178"/>
        <w:gridCol w:w="355"/>
        <w:gridCol w:w="2232"/>
      </w:tblGrid>
      <w:tr w:rsidR="004C2DEB" w:rsidTr="00A108AC">
        <w:trPr>
          <w:trHeight w:val="33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4C2DEB" w:rsidRPr="00A108AC" w:rsidRDefault="004C2DEB" w:rsidP="00A108AC">
            <w:pPr>
              <w:jc w:val="center"/>
              <w:rPr>
                <w:sz w:val="18"/>
                <w:szCs w:val="18"/>
              </w:rPr>
            </w:pPr>
            <w:r w:rsidRPr="00A108AC">
              <w:rPr>
                <w:rFonts w:hint="eastAsia"/>
                <w:sz w:val="18"/>
                <w:szCs w:val="18"/>
              </w:rPr>
              <w:t>フリガナ</w:t>
            </w:r>
          </w:p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4C2DEB" w:rsidRDefault="004C2DEB" w:rsidP="00A108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C2DEB" w:rsidTr="00A108AC">
        <w:trPr>
          <w:trHeight w:val="552"/>
        </w:trPr>
        <w:tc>
          <w:tcPr>
            <w:tcW w:w="633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352" w:type="dxa"/>
            <w:vMerge/>
            <w:shd w:val="clear" w:color="auto" w:fill="auto"/>
          </w:tcPr>
          <w:p w:rsidR="004C2DEB" w:rsidRPr="00A108AC" w:rsidRDefault="004C2DEB" w:rsidP="00A10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2356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</w:tr>
      <w:tr w:rsidR="004C2DEB" w:rsidTr="00A108AC">
        <w:trPr>
          <w:trHeight w:val="711"/>
        </w:trPr>
        <w:tc>
          <w:tcPr>
            <w:tcW w:w="633" w:type="dxa"/>
            <w:vMerge/>
            <w:shd w:val="clear" w:color="auto" w:fill="auto"/>
          </w:tcPr>
          <w:p w:rsidR="004C2DEB" w:rsidRDefault="004C2DEB" w:rsidP="00A108AC">
            <w:pPr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C2DEB" w:rsidRDefault="004C2DEB" w:rsidP="00A108A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C2DEB" w:rsidRDefault="004C2DEB" w:rsidP="004C2DEB">
            <w:r>
              <w:rPr>
                <w:rFonts w:hint="eastAsia"/>
              </w:rPr>
              <w:t>〒</w:t>
            </w:r>
          </w:p>
        </w:tc>
      </w:tr>
      <w:tr w:rsidR="00261AA7" w:rsidTr="00615AD3">
        <w:trPr>
          <w:trHeight w:val="54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5157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:rsidR="00261AA7" w:rsidRPr="00A108AC" w:rsidRDefault="00261AA7" w:rsidP="00A108AC">
            <w:pPr>
              <w:ind w:firstLineChars="1800" w:firstLine="3600"/>
              <w:rPr>
                <w:sz w:val="20"/>
                <w:szCs w:val="20"/>
              </w:rPr>
            </w:pPr>
            <w:r w:rsidRPr="00A108AC">
              <w:rPr>
                <w:rFonts w:hint="eastAsia"/>
                <w:sz w:val="20"/>
                <w:szCs w:val="20"/>
              </w:rPr>
              <w:t xml:space="preserve">本人との関係　</w:t>
            </w:r>
          </w:p>
          <w:p w:rsidR="00261AA7" w:rsidRPr="00A108AC" w:rsidRDefault="00261AA7" w:rsidP="00A108AC">
            <w:pPr>
              <w:ind w:firstLineChars="1700" w:firstLine="3400"/>
              <w:jc w:val="right"/>
              <w:rPr>
                <w:sz w:val="20"/>
                <w:szCs w:val="20"/>
              </w:rPr>
            </w:pPr>
            <w:r w:rsidRPr="00A108AC"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2356" w:type="dxa"/>
            <w:tcBorders>
              <w:left w:val="single" w:sz="4" w:space="0" w:color="FFFFFF"/>
            </w:tcBorders>
            <w:shd w:val="clear" w:color="auto" w:fill="auto"/>
          </w:tcPr>
          <w:p w:rsidR="00261AA7" w:rsidRPr="00A108AC" w:rsidRDefault="00261AA7" w:rsidP="004C2DEB">
            <w:pPr>
              <w:rPr>
                <w:sz w:val="20"/>
                <w:szCs w:val="20"/>
              </w:rPr>
            </w:pPr>
            <w:r w:rsidRPr="00A108AC">
              <w:rPr>
                <w:rFonts w:hint="eastAsia"/>
                <w:sz w:val="20"/>
                <w:szCs w:val="20"/>
              </w:rPr>
              <w:t>※申請者と異なる場合は承諾書が必要です</w:t>
            </w:r>
          </w:p>
        </w:tc>
      </w:tr>
      <w:tr w:rsidR="00261AA7" w:rsidTr="00A108AC">
        <w:trPr>
          <w:trHeight w:val="87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住宅リフォームの内容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261AA7" w:rsidRDefault="00261AA7" w:rsidP="00261AA7">
            <w:r>
              <w:rPr>
                <w:rFonts w:hint="eastAsia"/>
              </w:rPr>
              <w:t>１．手すりの取付け　　２．段差の解消　　３．床材の変更</w:t>
            </w:r>
          </w:p>
          <w:p w:rsidR="00261AA7" w:rsidRDefault="00261AA7" w:rsidP="00261AA7">
            <w:r>
              <w:rPr>
                <w:rFonts w:hint="eastAsia"/>
              </w:rPr>
              <w:t>４．扉の取替え　５．便器の洋式化　６．その他（　　　　　　）</w:t>
            </w:r>
          </w:p>
        </w:tc>
      </w:tr>
      <w:tr w:rsidR="00261AA7" w:rsidTr="00A108AC">
        <w:trPr>
          <w:trHeight w:val="5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61AA7" w:rsidRDefault="00261AA7" w:rsidP="00A108AC">
            <w:pPr>
              <w:jc w:val="center"/>
            </w:pPr>
          </w:p>
        </w:tc>
      </w:tr>
      <w:tr w:rsidR="00261AA7" w:rsidTr="00615AD3">
        <w:trPr>
          <w:trHeight w:val="55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1AA7" w:rsidRDefault="00261AA7" w:rsidP="00A108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1AA7" w:rsidRDefault="00261AA7" w:rsidP="00615AD3">
            <w:pPr>
              <w:jc w:val="center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61AA7" w:rsidTr="00A108AC">
        <w:trPr>
          <w:trHeight w:val="32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61AA7" w:rsidRDefault="00261AA7" w:rsidP="00A108AC">
            <w:pPr>
              <w:jc w:val="center"/>
            </w:pPr>
            <w:r>
              <w:rPr>
                <w:rFonts w:hint="eastAsia"/>
              </w:rPr>
              <w:t>住宅リフォーム費用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1AA7" w:rsidRDefault="00261AA7" w:rsidP="00A108A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61AA7" w:rsidRDefault="00261AA7" w:rsidP="00A108AC">
            <w:pPr>
              <w:jc w:val="center"/>
            </w:pPr>
          </w:p>
        </w:tc>
      </w:tr>
      <w:tr w:rsidR="00261AA7" w:rsidTr="00A108AC">
        <w:trPr>
          <w:trHeight w:val="308"/>
        </w:trPr>
        <w:tc>
          <w:tcPr>
            <w:tcW w:w="9498" w:type="dxa"/>
            <w:gridSpan w:val="7"/>
            <w:shd w:val="clear" w:color="auto" w:fill="auto"/>
          </w:tcPr>
          <w:p w:rsidR="00261AA7" w:rsidRPr="00A108AC" w:rsidRDefault="00591594" w:rsidP="00A108A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犬山市長</w:t>
            </w:r>
            <w:bookmarkStart w:id="0" w:name="_GoBack"/>
            <w:bookmarkEnd w:id="0"/>
          </w:p>
          <w:p w:rsidR="00261AA7" w:rsidRPr="00A108AC" w:rsidRDefault="00261AA7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上記のとおり関係書類を添えて住宅リフォーム費に係る助成を申請します。</w:t>
            </w:r>
          </w:p>
          <w:p w:rsidR="00CA48DB" w:rsidRPr="00A108AC" w:rsidRDefault="00261AA7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なお、この申請に基づく在宅高齢者住宅</w:t>
            </w:r>
            <w:r w:rsidR="00CA48DB" w:rsidRPr="00A108AC">
              <w:rPr>
                <w:rFonts w:hint="eastAsia"/>
                <w:sz w:val="21"/>
                <w:szCs w:val="21"/>
              </w:rPr>
              <w:t>リフォーム費の助成の申請及び受領に関する権限を下</w:t>
            </w:r>
          </w:p>
          <w:p w:rsidR="00261AA7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>記の施工業者に委任します。</w:t>
            </w:r>
          </w:p>
          <w:p w:rsidR="00CA48DB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　年　　月　　日</w:t>
            </w:r>
          </w:p>
          <w:p w:rsidR="00CA48DB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</w:p>
          <w:p w:rsidR="00CA48DB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　住所　　　　　　　　　　　　　　　　　　　　　電話番号　　　（　　　）</w:t>
            </w:r>
          </w:p>
          <w:p w:rsidR="00CA48DB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申請者</w:t>
            </w:r>
          </w:p>
          <w:p w:rsidR="00261AA7" w:rsidRPr="00A108AC" w:rsidRDefault="00CA48DB" w:rsidP="00A108AC">
            <w:pPr>
              <w:ind w:firstLineChars="100" w:firstLine="210"/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　氏名　　　　　　　　　　　　　　　　　</w:t>
            </w:r>
          </w:p>
        </w:tc>
      </w:tr>
      <w:tr w:rsidR="00CA48DB" w:rsidTr="00A108AC">
        <w:trPr>
          <w:trHeight w:val="5136"/>
        </w:trPr>
        <w:tc>
          <w:tcPr>
            <w:tcW w:w="9498" w:type="dxa"/>
            <w:gridSpan w:val="7"/>
            <w:shd w:val="clear" w:color="auto" w:fill="auto"/>
          </w:tcPr>
          <w:tbl>
            <w:tblPr>
              <w:tblpPr w:leftFromText="142" w:rightFromText="142" w:vertAnchor="text" w:horzAnchor="margin" w:tblpX="562" w:tblpY="25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1843"/>
            </w:tblGrid>
            <w:tr w:rsidR="00CA48DB" w:rsidRPr="00A108AC" w:rsidTr="00A108AC">
              <w:tc>
                <w:tcPr>
                  <w:tcW w:w="3114" w:type="dxa"/>
                  <w:shd w:val="clear" w:color="auto" w:fill="auto"/>
                  <w:vAlign w:val="center"/>
                </w:tcPr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銀行</w:t>
                  </w:r>
                </w:p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信用金庫</w:t>
                  </w:r>
                </w:p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農協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本店</w:t>
                  </w:r>
                </w:p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支店</w:t>
                  </w:r>
                </w:p>
                <w:p w:rsidR="00CA48DB" w:rsidRPr="00A108AC" w:rsidRDefault="00CA48DB" w:rsidP="00A108AC">
                  <w:pPr>
                    <w:jc w:val="right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出張所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48DB" w:rsidRPr="00A108AC" w:rsidRDefault="00CA48DB" w:rsidP="00A108AC">
                  <w:pPr>
                    <w:numPr>
                      <w:ilvl w:val="0"/>
                      <w:numId w:val="8"/>
                    </w:numPr>
                    <w:jc w:val="center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普通</w:t>
                  </w:r>
                </w:p>
                <w:p w:rsidR="00CA48DB" w:rsidRPr="00A108AC" w:rsidRDefault="00CA48DB" w:rsidP="00A108AC">
                  <w:pPr>
                    <w:numPr>
                      <w:ilvl w:val="0"/>
                      <w:numId w:val="8"/>
                    </w:numPr>
                    <w:jc w:val="center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当座</w:t>
                  </w:r>
                </w:p>
                <w:p w:rsidR="00CA48DB" w:rsidRPr="00A108AC" w:rsidRDefault="00CA48DB" w:rsidP="00A108AC">
                  <w:pPr>
                    <w:numPr>
                      <w:ilvl w:val="0"/>
                      <w:numId w:val="8"/>
                    </w:numPr>
                    <w:jc w:val="center"/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その他</w:t>
                  </w:r>
                </w:p>
              </w:tc>
            </w:tr>
            <w:tr w:rsidR="00CA48DB" w:rsidRPr="00A108AC" w:rsidTr="00A108AC">
              <w:tc>
                <w:tcPr>
                  <w:tcW w:w="3114" w:type="dxa"/>
                  <w:shd w:val="clear" w:color="auto" w:fill="auto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口座番号</w:t>
                  </w:r>
                </w:p>
              </w:tc>
              <w:tc>
                <w:tcPr>
                  <w:tcW w:w="4678" w:type="dxa"/>
                  <w:gridSpan w:val="2"/>
                  <w:shd w:val="clear" w:color="auto" w:fill="auto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21"/>
                      <w:szCs w:val="21"/>
                    </w:rPr>
                    <w:t>口座名義人</w:t>
                  </w:r>
                </w:p>
              </w:tc>
            </w:tr>
            <w:tr w:rsidR="00CA48DB" w:rsidRPr="00A108AC" w:rsidTr="00A108AC">
              <w:tc>
                <w:tcPr>
                  <w:tcW w:w="3114" w:type="dxa"/>
                  <w:vMerge w:val="restart"/>
                  <w:shd w:val="clear" w:color="auto" w:fill="auto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  <w:r w:rsidRPr="00A108AC">
                    <w:rPr>
                      <w:rFonts w:hint="eastAsia"/>
                      <w:sz w:val="18"/>
                      <w:szCs w:val="18"/>
                    </w:rPr>
                    <w:t>（フリガナ）</w:t>
                  </w:r>
                </w:p>
              </w:tc>
            </w:tr>
            <w:tr w:rsidR="00CA48DB" w:rsidRPr="00A108AC" w:rsidTr="00A108AC">
              <w:trPr>
                <w:trHeight w:val="716"/>
              </w:trPr>
              <w:tc>
                <w:tcPr>
                  <w:tcW w:w="3114" w:type="dxa"/>
                  <w:vMerge/>
                  <w:shd w:val="clear" w:color="auto" w:fill="auto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dashed" w:sz="4" w:space="0" w:color="auto"/>
                  </w:tcBorders>
                  <w:shd w:val="clear" w:color="auto" w:fill="auto"/>
                </w:tcPr>
                <w:p w:rsidR="00CA48DB" w:rsidRPr="00A108AC" w:rsidRDefault="00CA48DB" w:rsidP="00CA48DB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A48DB" w:rsidRPr="00A108AC" w:rsidRDefault="00CA48DB" w:rsidP="00CA48DB">
            <w:pPr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上記申請に係る住宅リフォームを施行したときは、在宅高齢者住宅リフォーム費の申請及び受領に関する権限を受任することに同意します。</w:t>
            </w:r>
          </w:p>
          <w:p w:rsidR="00CA48DB" w:rsidRPr="00A108AC" w:rsidRDefault="00CA48DB" w:rsidP="00CA48DB">
            <w:pPr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なお、申請に係る助成金は、下記口座に振り込んでください。</w:t>
            </w:r>
          </w:p>
          <w:p w:rsidR="00CA48DB" w:rsidRPr="00A108AC" w:rsidRDefault="00CA48DB" w:rsidP="00CA48DB">
            <w:pPr>
              <w:rPr>
                <w:sz w:val="21"/>
                <w:szCs w:val="21"/>
              </w:rPr>
            </w:pPr>
          </w:p>
          <w:p w:rsidR="00CA48DB" w:rsidRPr="00A108AC" w:rsidRDefault="00CA48DB" w:rsidP="00CA48DB">
            <w:pPr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　　　　所在地　　　　　　　　　　　　　　　　　　　　電話番号　　　（　　　）</w:t>
            </w:r>
          </w:p>
          <w:p w:rsidR="00CA48DB" w:rsidRPr="00A108AC" w:rsidRDefault="00CA48DB" w:rsidP="00CA48DB">
            <w:pPr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　委任者　名称</w:t>
            </w:r>
          </w:p>
          <w:p w:rsidR="00CA48DB" w:rsidRPr="00A108AC" w:rsidRDefault="00CD36BB" w:rsidP="00CA48D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代表者氏名　　　　　　　　　　　　　　</w:t>
            </w:r>
          </w:p>
          <w:p w:rsidR="00CA48DB" w:rsidRPr="00A108AC" w:rsidRDefault="00CA48DB" w:rsidP="00CA48DB">
            <w:pPr>
              <w:rPr>
                <w:sz w:val="21"/>
                <w:szCs w:val="21"/>
              </w:rPr>
            </w:pPr>
            <w:r w:rsidRPr="00A108A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D52E72" w:rsidRPr="00552C13" w:rsidRDefault="00FA523F" w:rsidP="00FA523F">
      <w:pPr>
        <w:jc w:val="left"/>
        <w:rPr>
          <w:sz w:val="21"/>
        </w:rPr>
      </w:pPr>
      <w:r w:rsidRPr="00552C13">
        <w:rPr>
          <w:rFonts w:hint="eastAsia"/>
          <w:sz w:val="21"/>
        </w:rPr>
        <w:t>【添付書類】</w:t>
      </w:r>
    </w:p>
    <w:p w:rsidR="00C97407" w:rsidRPr="00552C13" w:rsidRDefault="00FA523F" w:rsidP="00FA523F">
      <w:pPr>
        <w:jc w:val="left"/>
        <w:rPr>
          <w:sz w:val="21"/>
        </w:rPr>
      </w:pPr>
      <w:r w:rsidRPr="00552C13">
        <w:rPr>
          <w:rFonts w:hint="eastAsia"/>
          <w:sz w:val="21"/>
        </w:rPr>
        <w:t xml:space="preserve">　・対象工事に係る見積書</w:t>
      </w:r>
    </w:p>
    <w:p w:rsidR="00FA523F" w:rsidRPr="00552C13" w:rsidRDefault="00FA523F" w:rsidP="00FA523F">
      <w:pPr>
        <w:jc w:val="left"/>
        <w:rPr>
          <w:sz w:val="21"/>
        </w:rPr>
      </w:pPr>
      <w:r w:rsidRPr="00552C13">
        <w:rPr>
          <w:rFonts w:hint="eastAsia"/>
          <w:sz w:val="21"/>
        </w:rPr>
        <w:t xml:space="preserve">　・対象工事の実施前及び実施後の対象工事を実施する箇所の図面</w:t>
      </w:r>
    </w:p>
    <w:p w:rsidR="00FA523F" w:rsidRPr="00552C13" w:rsidRDefault="00FA523F" w:rsidP="00FA523F">
      <w:pPr>
        <w:jc w:val="left"/>
        <w:rPr>
          <w:sz w:val="21"/>
        </w:rPr>
      </w:pPr>
      <w:r w:rsidRPr="00552C13">
        <w:rPr>
          <w:rFonts w:hint="eastAsia"/>
          <w:sz w:val="21"/>
        </w:rPr>
        <w:t xml:space="preserve">　・対象工事の実施前の状況を明らかにする写真（撮影年月日の記録されたものに限る）</w:t>
      </w:r>
    </w:p>
    <w:p w:rsidR="00C97407" w:rsidRPr="00552C13" w:rsidRDefault="00FA523F" w:rsidP="00FA523F">
      <w:pPr>
        <w:jc w:val="left"/>
        <w:rPr>
          <w:sz w:val="21"/>
        </w:rPr>
      </w:pPr>
      <w:r w:rsidRPr="00552C13">
        <w:rPr>
          <w:rFonts w:hint="eastAsia"/>
          <w:sz w:val="21"/>
        </w:rPr>
        <w:t xml:space="preserve">　・対象工事を実施する住宅の所有者の承諾書（当該所有者と申請者が異なる場合に限る。</w:t>
      </w:r>
      <w:r w:rsidR="00D52E72" w:rsidRPr="00552C13">
        <w:rPr>
          <w:rFonts w:hint="eastAsia"/>
          <w:sz w:val="21"/>
        </w:rPr>
        <w:t>）</w:t>
      </w:r>
    </w:p>
    <w:sectPr w:rsidR="00C97407" w:rsidRPr="00552C13" w:rsidSect="00D52E72">
      <w:pgSz w:w="11906" w:h="16838" w:code="9"/>
      <w:pgMar w:top="624" w:right="1191" w:bottom="397" w:left="1418" w:header="851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AC" w:rsidRDefault="00A108AC">
      <w:r>
        <w:separator/>
      </w:r>
    </w:p>
  </w:endnote>
  <w:endnote w:type="continuationSeparator" w:id="0">
    <w:p w:rsidR="00A108AC" w:rsidRDefault="00A1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AC" w:rsidRDefault="00A108AC">
      <w:r>
        <w:separator/>
      </w:r>
    </w:p>
  </w:footnote>
  <w:footnote w:type="continuationSeparator" w:id="0">
    <w:p w:rsidR="00A108AC" w:rsidRDefault="00A1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FAB"/>
    <w:multiLevelType w:val="hybridMultilevel"/>
    <w:tmpl w:val="A2725AF2"/>
    <w:lvl w:ilvl="0" w:tplc="781891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610178E"/>
    <w:multiLevelType w:val="hybridMultilevel"/>
    <w:tmpl w:val="672449FE"/>
    <w:lvl w:ilvl="0" w:tplc="1E249BB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0D30963"/>
    <w:multiLevelType w:val="hybridMultilevel"/>
    <w:tmpl w:val="6A2A61C6"/>
    <w:lvl w:ilvl="0" w:tplc="81109F96">
      <w:start w:val="1"/>
      <w:numFmt w:val="decimalFullWidth"/>
      <w:lvlText w:val="（%1）"/>
      <w:lvlJc w:val="left"/>
      <w:pPr>
        <w:ind w:left="240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A4645D0"/>
    <w:multiLevelType w:val="hybridMultilevel"/>
    <w:tmpl w:val="A73C5218"/>
    <w:lvl w:ilvl="0" w:tplc="B776AF3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467ACC"/>
    <w:multiLevelType w:val="hybridMultilevel"/>
    <w:tmpl w:val="E8AE0714"/>
    <w:lvl w:ilvl="0" w:tplc="D70A19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A75631"/>
    <w:multiLevelType w:val="hybridMultilevel"/>
    <w:tmpl w:val="9CB8B50E"/>
    <w:lvl w:ilvl="0" w:tplc="D2C4602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9D44594"/>
    <w:multiLevelType w:val="hybridMultilevel"/>
    <w:tmpl w:val="56DA40D4"/>
    <w:lvl w:ilvl="0" w:tplc="2B36326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CC21561"/>
    <w:multiLevelType w:val="hybridMultilevel"/>
    <w:tmpl w:val="E9EA7324"/>
    <w:lvl w:ilvl="0" w:tplc="717C2028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DF4"/>
    <w:rsid w:val="00172A27"/>
    <w:rsid w:val="002074A8"/>
    <w:rsid w:val="00261AA7"/>
    <w:rsid w:val="002E1AAB"/>
    <w:rsid w:val="004C2DEB"/>
    <w:rsid w:val="00552C13"/>
    <w:rsid w:val="00591594"/>
    <w:rsid w:val="00610BDF"/>
    <w:rsid w:val="00615AD3"/>
    <w:rsid w:val="006868FB"/>
    <w:rsid w:val="008646E6"/>
    <w:rsid w:val="00957CDA"/>
    <w:rsid w:val="00A108AC"/>
    <w:rsid w:val="00B44AC6"/>
    <w:rsid w:val="00C97407"/>
    <w:rsid w:val="00CA48DB"/>
    <w:rsid w:val="00CD36BB"/>
    <w:rsid w:val="00D07BB6"/>
    <w:rsid w:val="00D4012F"/>
    <w:rsid w:val="00D52E72"/>
    <w:rsid w:val="00DC4CCF"/>
    <w:rsid w:val="00E02A29"/>
    <w:rsid w:val="00EE21D3"/>
    <w:rsid w:val="00F64856"/>
    <w:rsid w:val="00FA523F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1CABFC"/>
  <w15:chartTrackingRefBased/>
  <w15:docId w15:val="{BDA65866-B6A4-4BC9-BE14-04C4B6D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uiPriority w:val="39"/>
    <w:rsid w:val="0095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22DF4"/>
    <w:pPr>
      <w:jc w:val="center"/>
    </w:pPr>
  </w:style>
  <w:style w:type="character" w:customStyle="1" w:styleId="a7">
    <w:name w:val="記 (文字)"/>
    <w:link w:val="a6"/>
    <w:uiPriority w:val="99"/>
    <w:rsid w:val="00022DF4"/>
    <w:rPr>
      <w:rFonts w:ascii="ＭＳ 明朝" w:hAnsi="ＭＳ 明朝" w:cs="ＭＳ 明朝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22DF4"/>
    <w:pPr>
      <w:jc w:val="right"/>
    </w:pPr>
  </w:style>
  <w:style w:type="character" w:customStyle="1" w:styleId="a9">
    <w:name w:val="結語 (文字)"/>
    <w:link w:val="a8"/>
    <w:uiPriority w:val="99"/>
    <w:rsid w:val="00022DF4"/>
    <w:rPr>
      <w:rFonts w:ascii="ＭＳ 明朝" w:hAnsi="ＭＳ 明朝" w:cs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5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5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522\Documents\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4</TotalTime>
  <Pages>1</Pages>
  <Words>553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犬山市</cp:lastModifiedBy>
  <cp:revision>7</cp:revision>
  <cp:lastPrinted>2020-08-31T23:44:00Z</cp:lastPrinted>
  <dcterms:created xsi:type="dcterms:W3CDTF">2019-05-20T06:25:00Z</dcterms:created>
  <dcterms:modified xsi:type="dcterms:W3CDTF">2023-05-29T08:47:00Z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