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68FB" w:rsidRDefault="0034298E" w:rsidP="00E02A29">
      <w:r>
        <w:t>様式第</w:t>
      </w:r>
      <w:r>
        <w:rPr>
          <w:rFonts w:hint="eastAsia"/>
        </w:rPr>
        <w:t>５</w:t>
      </w:r>
      <w:r>
        <w:t>（第</w:t>
      </w:r>
      <w:r>
        <w:rPr>
          <w:rFonts w:hint="eastAsia"/>
        </w:rPr>
        <w:t>６</w:t>
      </w:r>
      <w:r w:rsidR="006868FB">
        <w:t>条関係）</w:t>
      </w:r>
    </w:p>
    <w:p w:rsidR="00C97407" w:rsidRDefault="00C97407" w:rsidP="00E02A29"/>
    <w:p w:rsidR="006868FB" w:rsidRPr="00C97407" w:rsidRDefault="006868FB" w:rsidP="00E02A29">
      <w:pPr>
        <w:jc w:val="center"/>
      </w:pPr>
      <w:r w:rsidRPr="00C97407">
        <w:t>犬山市</w:t>
      </w:r>
      <w:r w:rsidR="00C97407" w:rsidRPr="00C97407">
        <w:rPr>
          <w:rFonts w:hint="eastAsia"/>
        </w:rPr>
        <w:t>在宅高齢者住宅リフォーム費助成</w:t>
      </w:r>
      <w:r w:rsidR="0034298E">
        <w:rPr>
          <w:rFonts w:hint="eastAsia"/>
        </w:rPr>
        <w:t>変更承認申請書</w:t>
      </w:r>
    </w:p>
    <w:p w:rsidR="00C97407" w:rsidRDefault="00C97407" w:rsidP="00E02A29"/>
    <w:p w:rsidR="006868FB" w:rsidRDefault="006868FB" w:rsidP="00E02A29">
      <w:r>
        <w:rPr>
          <w:rFonts w:hint="eastAsia"/>
        </w:rPr>
        <w:t xml:space="preserve">　　　　　　　　　　　　　　　　　　　　　　　　　　　　　　　　</w:t>
      </w:r>
      <w:r>
        <w:t>年　　月　　日</w:t>
      </w:r>
    </w:p>
    <w:p w:rsidR="006868FB" w:rsidRDefault="006868FB" w:rsidP="00E02A29"/>
    <w:p w:rsidR="006868FB" w:rsidRDefault="006868FB" w:rsidP="00E02A29">
      <w:r>
        <w:t xml:space="preserve">　犬山市長</w:t>
      </w:r>
      <w:bookmarkStart w:id="0" w:name="_GoBack"/>
      <w:bookmarkEnd w:id="0"/>
    </w:p>
    <w:p w:rsidR="00EE21D3" w:rsidRPr="00EE21D3" w:rsidRDefault="006868FB" w:rsidP="00E02A29">
      <w:pPr>
        <w:ind w:left="5280" w:hangingChars="2200" w:hanging="5280"/>
      </w:pPr>
      <w:r>
        <w:rPr>
          <w:rFonts w:hint="eastAsia"/>
        </w:rPr>
        <w:t xml:space="preserve">　</w:t>
      </w:r>
      <w:r>
        <w:t xml:space="preserve">　　　　　　　　　　　　　　　</w:t>
      </w:r>
      <w:r w:rsidR="00EE21D3" w:rsidRPr="00EE21D3">
        <w:rPr>
          <w:rFonts w:hint="eastAsia"/>
        </w:rPr>
        <w:t xml:space="preserve">　　　　　　　　　　　　　　　　　　　　　　　</w:t>
      </w:r>
      <w:r w:rsidR="00EE21D3">
        <w:rPr>
          <w:rFonts w:hint="eastAsia"/>
        </w:rPr>
        <w:t xml:space="preserve">　</w:t>
      </w:r>
      <w:r w:rsidR="00C97407">
        <w:rPr>
          <w:rFonts w:hint="eastAsia"/>
        </w:rPr>
        <w:t xml:space="preserve">　</w:t>
      </w:r>
      <w:r w:rsidR="00EE21D3" w:rsidRPr="00EE21D3">
        <w:rPr>
          <w:rFonts w:hint="eastAsia"/>
        </w:rPr>
        <w:t>住所</w:t>
      </w:r>
    </w:p>
    <w:p w:rsidR="0034298E" w:rsidRDefault="00EE21D3" w:rsidP="00E02A29">
      <w:r w:rsidRPr="00EE21D3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34298E">
        <w:rPr>
          <w:rFonts w:hint="eastAsia"/>
        </w:rPr>
        <w:t xml:space="preserve">氏名　　　　　　　　　</w:t>
      </w:r>
      <w:r w:rsidR="0034298E">
        <w:t xml:space="preserve">　</w:t>
      </w:r>
      <w:r w:rsidR="001C1611">
        <w:rPr>
          <w:rFonts w:hint="eastAsia"/>
        </w:rPr>
        <w:t xml:space="preserve">　　　　</w:t>
      </w:r>
    </w:p>
    <w:p w:rsidR="00C97407" w:rsidRDefault="00EE21D3" w:rsidP="0034298E">
      <w:pPr>
        <w:ind w:firstLineChars="2200" w:firstLine="5280"/>
      </w:pPr>
      <w:r w:rsidRPr="00EE21D3">
        <w:rPr>
          <w:rFonts w:hint="eastAsia"/>
        </w:rPr>
        <w:t>電話番号</w:t>
      </w:r>
      <w:r w:rsidR="00C97407">
        <w:rPr>
          <w:rFonts w:hint="eastAsia"/>
        </w:rPr>
        <w:t xml:space="preserve">　　（　　　）</w:t>
      </w:r>
    </w:p>
    <w:p w:rsidR="00C97407" w:rsidRDefault="00C97407" w:rsidP="00E02A29">
      <w:r>
        <w:rPr>
          <w:rFonts w:hint="eastAsia"/>
        </w:rPr>
        <w:t xml:space="preserve">　　　　　　　　　　　　　　　　　　　　　　</w:t>
      </w:r>
    </w:p>
    <w:p w:rsidR="00D07BB6" w:rsidRDefault="00D07BB6" w:rsidP="00E02A29"/>
    <w:p w:rsidR="00610BDF" w:rsidRPr="00C97407" w:rsidRDefault="00610BDF" w:rsidP="00E02A29">
      <w:r>
        <w:rPr>
          <w:rFonts w:hint="eastAsia"/>
        </w:rPr>
        <w:t xml:space="preserve">　</w:t>
      </w:r>
      <w:r w:rsidR="0034298E">
        <w:rPr>
          <w:rFonts w:hint="eastAsia"/>
        </w:rPr>
        <w:t xml:space="preserve">　　　年　　　月　　　日付で</w:t>
      </w:r>
      <w:r>
        <w:rPr>
          <w:rFonts w:hint="eastAsia"/>
        </w:rPr>
        <w:t>在宅高齢者住宅リフォーム費助成の</w:t>
      </w:r>
      <w:r w:rsidR="0034298E">
        <w:rPr>
          <w:rFonts w:hint="eastAsia"/>
        </w:rPr>
        <w:t>決定通知を受けましたが、次のとおり変更することを承認願います</w:t>
      </w:r>
      <w:r>
        <w:rPr>
          <w:rFonts w:hint="eastAsia"/>
        </w:rPr>
        <w:t>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4298E" w:rsidTr="0034298E">
        <w:trPr>
          <w:trHeight w:val="55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4298E" w:rsidRDefault="0034298E" w:rsidP="0034298E">
            <w:pPr>
              <w:ind w:firstLineChars="100" w:firstLine="240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34298E" w:rsidTr="0034298E">
        <w:trPr>
          <w:trHeight w:val="3263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4298E" w:rsidRDefault="0034298E" w:rsidP="00610BDF"/>
        </w:tc>
      </w:tr>
      <w:tr w:rsidR="00610BDF" w:rsidTr="0034298E">
        <w:trPr>
          <w:trHeight w:val="702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610BDF" w:rsidRDefault="00610BDF" w:rsidP="0034298E">
            <w:r>
              <w:rPr>
                <w:rFonts w:hint="eastAsia"/>
              </w:rPr>
              <w:t>住宅リフォーム</w:t>
            </w:r>
            <w:r w:rsidR="0034298E">
              <w:rPr>
                <w:rFonts w:hint="eastAsia"/>
              </w:rPr>
              <w:t>変更内容（変更箇所又は変更内容がわかる図面等をつけること）</w:t>
            </w:r>
          </w:p>
        </w:tc>
      </w:tr>
      <w:tr w:rsidR="00610BDF" w:rsidTr="0034298E">
        <w:trPr>
          <w:trHeight w:val="2775"/>
        </w:trPr>
        <w:tc>
          <w:tcPr>
            <w:tcW w:w="10031" w:type="dxa"/>
            <w:gridSpan w:val="3"/>
            <w:shd w:val="clear" w:color="auto" w:fill="auto"/>
          </w:tcPr>
          <w:p w:rsidR="00610BDF" w:rsidRPr="0034298E" w:rsidRDefault="00610BDF" w:rsidP="00610BDF"/>
        </w:tc>
      </w:tr>
      <w:tr w:rsidR="0034298E" w:rsidTr="0034298E">
        <w:trPr>
          <w:trHeight w:val="703"/>
        </w:trPr>
        <w:tc>
          <w:tcPr>
            <w:tcW w:w="3343" w:type="dxa"/>
            <w:shd w:val="clear" w:color="auto" w:fill="auto"/>
          </w:tcPr>
          <w:p w:rsidR="0034298E" w:rsidRDefault="0034298E" w:rsidP="0034298E">
            <w:r>
              <w:rPr>
                <w:rFonts w:hint="eastAsia"/>
              </w:rPr>
              <w:t xml:space="preserve">　　　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298E" w:rsidRDefault="0034298E" w:rsidP="0034298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298E" w:rsidRDefault="0034298E" w:rsidP="0034298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4298E" w:rsidTr="0034298E">
        <w:trPr>
          <w:trHeight w:val="697"/>
        </w:trPr>
        <w:tc>
          <w:tcPr>
            <w:tcW w:w="3343" w:type="dxa"/>
            <w:shd w:val="clear" w:color="auto" w:fill="auto"/>
            <w:vAlign w:val="center"/>
          </w:tcPr>
          <w:p w:rsidR="0034298E" w:rsidRDefault="0034298E" w:rsidP="0034298E">
            <w:pPr>
              <w:jc w:val="center"/>
            </w:pPr>
            <w:r>
              <w:rPr>
                <w:rFonts w:hint="eastAsia"/>
              </w:rPr>
              <w:t>住宅リフォーム費用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298E" w:rsidRDefault="0034298E" w:rsidP="003429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298E" w:rsidRDefault="0034298E" w:rsidP="0034298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298E" w:rsidTr="0034298E">
        <w:trPr>
          <w:trHeight w:val="696"/>
        </w:trPr>
        <w:tc>
          <w:tcPr>
            <w:tcW w:w="3343" w:type="dxa"/>
            <w:shd w:val="clear" w:color="auto" w:fill="auto"/>
            <w:vAlign w:val="center"/>
          </w:tcPr>
          <w:p w:rsidR="0034298E" w:rsidRDefault="0034298E" w:rsidP="0034298E">
            <w:pPr>
              <w:jc w:val="center"/>
            </w:pPr>
            <w:r>
              <w:rPr>
                <w:rFonts w:hint="eastAsia"/>
              </w:rPr>
              <w:t>助成予定額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34298E" w:rsidRDefault="0034298E" w:rsidP="0034298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4298E" w:rsidRDefault="0034298E" w:rsidP="0034298E">
            <w:pPr>
              <w:jc w:val="right"/>
            </w:pPr>
          </w:p>
        </w:tc>
      </w:tr>
    </w:tbl>
    <w:p w:rsidR="00C97407" w:rsidRDefault="0034298E" w:rsidP="00D07BB6">
      <w:r>
        <w:rPr>
          <w:rFonts w:hint="eastAsia"/>
        </w:rPr>
        <w:t>【添付資料】</w:t>
      </w:r>
    </w:p>
    <w:p w:rsidR="0034298E" w:rsidRDefault="0034298E" w:rsidP="00D07BB6">
      <w:r>
        <w:rPr>
          <w:rFonts w:hint="eastAsia"/>
        </w:rPr>
        <w:t xml:space="preserve">　・変更後の対象工事に係る見積書</w:t>
      </w:r>
    </w:p>
    <w:p w:rsidR="0034298E" w:rsidRDefault="0034298E" w:rsidP="00D07BB6">
      <w:r>
        <w:rPr>
          <w:rFonts w:hint="eastAsia"/>
        </w:rPr>
        <w:t xml:space="preserve">　・対象工事の変更箇所が分かる図面</w:t>
      </w:r>
    </w:p>
    <w:p w:rsidR="0034298E" w:rsidRDefault="0034298E" w:rsidP="00D07BB6">
      <w:r>
        <w:rPr>
          <w:rFonts w:hint="eastAsia"/>
        </w:rPr>
        <w:t xml:space="preserve">　・対象工事を実施する前の写真（撮影年月日に記載されたものに限る。）</w:t>
      </w:r>
    </w:p>
    <w:sectPr w:rsidR="0034298E" w:rsidSect="00E02A29">
      <w:pgSz w:w="11906" w:h="16838" w:code="9"/>
      <w:pgMar w:top="624" w:right="1077" w:bottom="397" w:left="1191" w:header="851" w:footer="992" w:gutter="0"/>
      <w:cols w:space="720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90" w:rsidRDefault="00EC1890">
      <w:r>
        <w:separator/>
      </w:r>
    </w:p>
  </w:endnote>
  <w:endnote w:type="continuationSeparator" w:id="0">
    <w:p w:rsidR="00EC1890" w:rsidRDefault="00E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90" w:rsidRDefault="00EC1890">
      <w:r>
        <w:separator/>
      </w:r>
    </w:p>
  </w:footnote>
  <w:footnote w:type="continuationSeparator" w:id="0">
    <w:p w:rsidR="00EC1890" w:rsidRDefault="00EC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767B"/>
    <w:rsid w:val="000D5845"/>
    <w:rsid w:val="00172A27"/>
    <w:rsid w:val="001C1611"/>
    <w:rsid w:val="002074A8"/>
    <w:rsid w:val="002E1AAB"/>
    <w:rsid w:val="0034298E"/>
    <w:rsid w:val="00457B4E"/>
    <w:rsid w:val="00610BDF"/>
    <w:rsid w:val="006868FB"/>
    <w:rsid w:val="008646E6"/>
    <w:rsid w:val="00957CDA"/>
    <w:rsid w:val="00AA3494"/>
    <w:rsid w:val="00B44AC6"/>
    <w:rsid w:val="00C97407"/>
    <w:rsid w:val="00C97F8B"/>
    <w:rsid w:val="00D07BB6"/>
    <w:rsid w:val="00DC4CCF"/>
    <w:rsid w:val="00E02A29"/>
    <w:rsid w:val="00EC1890"/>
    <w:rsid w:val="00EE21D3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1041"/>
  <w15:chartTrackingRefBased/>
  <w15:docId w15:val="{4971A5F3-76E0-4C04-B74C-D244EFB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uiPriority w:val="39"/>
    <w:rsid w:val="0095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138\Documents\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</Pages>
  <Words>238</Words>
  <Characters>194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犬山市</cp:lastModifiedBy>
  <cp:revision>4</cp:revision>
  <cp:lastPrinted>1899-12-31T15:00:00Z</cp:lastPrinted>
  <dcterms:created xsi:type="dcterms:W3CDTF">2019-05-20T06:46:00Z</dcterms:created>
  <dcterms:modified xsi:type="dcterms:W3CDTF">2023-05-29T08:47:00Z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