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4935EB">
              <w:rPr>
                <w:rFonts w:hint="eastAsia"/>
              </w:rPr>
              <w:t>犬山市</w:t>
            </w:r>
            <w:r w:rsidR="006D18F4">
              <w:rPr>
                <w:rFonts w:hint="eastAsia"/>
              </w:rPr>
              <w:t>消防長</w:t>
            </w:r>
            <w:r w:rsidR="004935EB">
              <w:rPr>
                <w:rFonts w:hint="eastAsia"/>
              </w:rPr>
              <w:t xml:space="preserve">　</w:t>
            </w:r>
            <w:r w:rsidRPr="00057731">
              <w:rPr>
                <w:rFonts w:hint="eastAsia"/>
              </w:rPr>
              <w:t>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6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96" w:rsidRDefault="00163096">
      <w:r>
        <w:separator/>
      </w:r>
    </w:p>
  </w:endnote>
  <w:endnote w:type="continuationSeparator" w:id="0">
    <w:p w:rsidR="00163096" w:rsidRDefault="0016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96" w:rsidRDefault="00163096">
      <w:r>
        <w:separator/>
      </w:r>
    </w:p>
  </w:footnote>
  <w:footnote w:type="continuationSeparator" w:id="0">
    <w:p w:rsidR="00163096" w:rsidRDefault="0016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63096"/>
    <w:rsid w:val="001C148E"/>
    <w:rsid w:val="001C5B2E"/>
    <w:rsid w:val="002511C7"/>
    <w:rsid w:val="003A4052"/>
    <w:rsid w:val="003C1FFE"/>
    <w:rsid w:val="003D573A"/>
    <w:rsid w:val="003D6D59"/>
    <w:rsid w:val="003E7F5B"/>
    <w:rsid w:val="004935E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043FE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7F7D3-218E-4CCD-A20D-95D47EA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犬山市</cp:lastModifiedBy>
  <cp:revision>2</cp:revision>
  <cp:lastPrinted>2006-05-25T04:11:00Z</cp:lastPrinted>
  <dcterms:created xsi:type="dcterms:W3CDTF">2023-03-14T23:52:00Z</dcterms:created>
  <dcterms:modified xsi:type="dcterms:W3CDTF">2023-03-14T23:52:00Z</dcterms:modified>
</cp:coreProperties>
</file>