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D35D62">
        <w:rPr>
          <w:rFonts w:ascii="ＭＳ 明朝" w:hAnsi="ＭＳ 明朝" w:cs="ＭＳ 明朝" w:hint="eastAsia"/>
          <w:kern w:val="0"/>
          <w:sz w:val="24"/>
          <w:szCs w:val="21"/>
        </w:rPr>
        <w:t>②－２</w:t>
      </w:r>
      <w:r w:rsidR="00551A1A">
        <w:rPr>
          <w:rFonts w:ascii="ＭＳ 明朝" w:hAnsi="ＭＳ 明朝" w:cs="ＭＳ 明朝" w:hint="eastAsia"/>
          <w:kern w:val="0"/>
          <w:sz w:val="24"/>
          <w:szCs w:val="21"/>
        </w:rPr>
        <w:t>（宅地建物取引業者を介さず相対取引にて譲渡した場合）</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FE2296">
      <w:pPr>
        <w:suppressAutoHyphens/>
        <w:wordWrap w:val="0"/>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Pr="0043428E" w:rsidRDefault="00BF507C" w:rsidP="00C66CFE">
      <w:pPr>
        <w:suppressAutoHyphens/>
        <w:wordWrap w:val="0"/>
        <w:spacing w:line="240" w:lineRule="exact"/>
        <w:jc w:val="center"/>
        <w:textAlignment w:val="baseline"/>
        <w:rPr>
          <w:rFonts w:ascii="ＭＳ 明朝" w:hAnsi="ＭＳ 明朝" w:cs="ＭＳ 明朝" w:hint="eastAsia"/>
          <w:kern w:val="0"/>
          <w:sz w:val="32"/>
          <w:szCs w:val="24"/>
        </w:rPr>
      </w:pPr>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F507C" w:rsidRPr="00BF507C" w:rsidRDefault="00BF507C" w:rsidP="00BF507C">
      <w:pPr>
        <w:suppressAutoHyphens/>
        <w:jc w:val="right"/>
        <w:textAlignment w:val="baseline"/>
        <w:rPr>
          <w:rFonts w:ascii="ＭＳ 明朝" w:hAnsi="ＭＳ 明朝" w:cs="ＭＳ 明朝" w:hint="eastAsia"/>
          <w:kern w:val="0"/>
          <w:sz w:val="24"/>
          <w:szCs w:val="21"/>
        </w:rPr>
      </w:pPr>
    </w:p>
    <w:p w:rsidR="0009112E" w:rsidRPr="0043428E" w:rsidRDefault="0009112E" w:rsidP="00FE2296">
      <w:pPr>
        <w:suppressAutoHyphens/>
        <w:wordWrap w:val="0"/>
        <w:jc w:val="left"/>
        <w:textAlignment w:val="baseline"/>
        <w:rPr>
          <w:rFonts w:ascii="ＭＳ 明朝" w:hAnsi="ＭＳ 明朝" w:cs="ＭＳ 明朝" w:hint="eastAsia"/>
          <w:kern w:val="0"/>
          <w:sz w:val="24"/>
          <w:szCs w:val="21"/>
        </w:rPr>
      </w:pPr>
    </w:p>
    <w:p w:rsidR="00BF507C" w:rsidRPr="009B1DDA" w:rsidRDefault="00BF507C" w:rsidP="00757CB6">
      <w:pPr>
        <w:suppressAutoHyphens/>
        <w:ind w:firstLineChars="1700" w:firstLine="4130"/>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00757CB6">
        <w:rPr>
          <w:rFonts w:ascii="ＭＳ 明朝" w:hAnsi="ＭＳ 明朝" w:hint="eastAsia"/>
          <w:kern w:val="0"/>
          <w:szCs w:val="21"/>
        </w:rPr>
        <w:t xml:space="preserve">　</w:t>
      </w:r>
      <w:r w:rsidRPr="009B1DDA">
        <w:rPr>
          <w:rFonts w:ascii="ＭＳ 明朝" w:hAnsi="ＭＳ 明朝" w:hint="eastAsia"/>
          <w:kern w:val="0"/>
          <w:sz w:val="24"/>
          <w:szCs w:val="21"/>
          <w:u w:val="single"/>
        </w:rPr>
        <w:t xml:space="preserve">　　　　</w:t>
      </w:r>
      <w:r w:rsidR="00757CB6">
        <w:rPr>
          <w:rFonts w:ascii="ＭＳ 明朝" w:hAnsi="ＭＳ 明朝" w:hint="eastAsia"/>
          <w:kern w:val="0"/>
          <w:sz w:val="24"/>
          <w:szCs w:val="21"/>
          <w:u w:val="single"/>
        </w:rPr>
        <w:t xml:space="preserve">　　　　 </w:t>
      </w:r>
      <w:bookmarkStart w:id="0" w:name="_GoBack"/>
      <w:bookmarkEnd w:id="0"/>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757CB6">
      <w:pPr>
        <w:suppressAutoHyphens/>
        <w:wordWrap w:val="0"/>
        <w:ind w:firstLineChars="1700" w:firstLine="4130"/>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9D3610">
        <w:rPr>
          <w:rFonts w:ascii="ＭＳ 明朝" w:hAnsi="ＭＳ 明朝" w:hint="eastAsia"/>
          <w:kern w:val="0"/>
          <w:szCs w:val="21"/>
        </w:rPr>
        <w:t>個人以外の者</w:t>
      </w:r>
      <w:r w:rsidR="0009112E" w:rsidRPr="0009112E">
        <w:rPr>
          <w:rFonts w:ascii="ＭＳ 明朝" w:hAnsi="ＭＳ 明朝" w:hint="eastAsia"/>
          <w:kern w:val="0"/>
          <w:szCs w:val="21"/>
        </w:rPr>
        <w:t>にあっては</w:t>
      </w:r>
      <w:r w:rsidR="009D3610">
        <w:rPr>
          <w:rFonts w:ascii="ＭＳ 明朝" w:hAnsi="ＭＳ 明朝" w:hint="eastAsia"/>
          <w:kern w:val="0"/>
          <w:szCs w:val="21"/>
        </w:rPr>
        <w:t>名称及び代表者</w:t>
      </w:r>
      <w:r w:rsidRPr="0009112E">
        <w:rPr>
          <w:rFonts w:ascii="ＭＳ 明朝" w:hAnsi="ＭＳ 明朝" w:hint="eastAsia"/>
          <w:kern w:val="0"/>
          <w:szCs w:val="21"/>
        </w:rPr>
        <w:t>氏名）</w:t>
      </w:r>
    </w:p>
    <w:p w:rsidR="00BF507C" w:rsidRPr="00BF507C"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757CB6" w:rsidP="00757CB6">
      <w:pPr>
        <w:suppressAutoHyphens/>
        <w:ind w:rightChars="-492" w:right="-1048"/>
        <w:jc w:val="left"/>
        <w:textAlignment w:val="baseline"/>
        <w:rPr>
          <w:rFonts w:ascii="ＭＳ 明朝" w:hAnsi="ＭＳ 明朝"/>
          <w:kern w:val="0"/>
          <w:sz w:val="24"/>
          <w:szCs w:val="21"/>
          <w:u w:val="single"/>
        </w:rPr>
      </w:pPr>
      <w:r>
        <w:rPr>
          <w:rFonts w:ascii="ＭＳ 明朝" w:hAnsi="ＭＳ 明朝" w:hint="eastAsia"/>
          <w:kern w:val="0"/>
          <w:sz w:val="24"/>
          <w:szCs w:val="21"/>
        </w:rPr>
        <w:t xml:space="preserve">　　　　　　　　　　　　　　　　　</w:t>
      </w:r>
      <w:r w:rsidR="00BF507C"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00BF507C"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BE687B" w:rsidRPr="009B1DDA" w:rsidRDefault="00BF507C" w:rsidP="00757CB6">
      <w:pPr>
        <w:suppressAutoHyphens/>
        <w:wordWrap w:val="0"/>
        <w:ind w:rightChars="-492" w:right="-1048" w:firstLineChars="1700" w:firstLine="4130"/>
        <w:jc w:val="left"/>
        <w:textAlignment w:val="baseline"/>
        <w:rPr>
          <w:rFonts w:ascii="ＭＳ 明朝" w:hAnsi="ＭＳ 明朝"/>
          <w:kern w:val="0"/>
          <w:sz w:val="24"/>
          <w:szCs w:val="21"/>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r w:rsidR="00757CB6">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p>
    <w:p w:rsidR="009526AC" w:rsidRPr="0043428E" w:rsidRDefault="009526AC" w:rsidP="00FE2296">
      <w:pPr>
        <w:suppressAutoHyphens/>
        <w:wordWrap w:val="0"/>
        <w:jc w:val="left"/>
        <w:textAlignment w:val="baseline"/>
        <w:rPr>
          <w:rFonts w:ascii="ＭＳ 明朝" w:hAnsi="ＭＳ 明朝" w:hint="eastAsia"/>
          <w:kern w:val="0"/>
          <w:sz w:val="24"/>
          <w:szCs w:val="21"/>
        </w:rPr>
      </w:pPr>
    </w:p>
    <w:p w:rsidR="00FE2296" w:rsidRPr="0043428E" w:rsidRDefault="00551A1A" w:rsidP="001C1B32">
      <w:pPr>
        <w:suppressAutoHyphens/>
        <w:wordWrap w:val="0"/>
        <w:spacing w:afterLines="50" w:after="169" w:line="280" w:lineRule="exact"/>
        <w:ind w:left="221" w:firstLine="227"/>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私/当社/当</w:t>
      </w:r>
      <w:r w:rsidR="000E334B">
        <w:rPr>
          <w:rFonts w:ascii="ＭＳ 明朝" w:hAnsi="ＭＳ 明朝" w:cs="ＭＳ 明朝" w:hint="eastAsia"/>
          <w:kern w:val="0"/>
          <w:sz w:val="24"/>
          <w:szCs w:val="21"/>
        </w:rPr>
        <w:t>団体</w:t>
      </w:r>
      <w:r w:rsidR="003956E2">
        <w:rPr>
          <w:rFonts w:ascii="ＭＳ 明朝" w:hAnsi="ＭＳ 明朝" w:cs="ＭＳ 明朝" w:hint="eastAsia"/>
          <w:kern w:val="0"/>
          <w:sz w:val="24"/>
          <w:szCs w:val="21"/>
        </w:rPr>
        <w:t>が</w:t>
      </w:r>
      <w:r w:rsidR="00C66CFE">
        <w:rPr>
          <w:rFonts w:ascii="ＭＳ 明朝" w:hAnsi="ＭＳ 明朝" w:cs="ＭＳ 明朝" w:hint="eastAsia"/>
          <w:kern w:val="0"/>
          <w:sz w:val="24"/>
          <w:szCs w:val="21"/>
        </w:rPr>
        <w:t>購入した</w:t>
      </w:r>
      <w:r w:rsidR="003956E2">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87487C"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については、取引後に</w:t>
      </w:r>
      <w:r w:rsidR="0009112E">
        <w:rPr>
          <w:rFonts w:ascii="ＭＳ 明朝" w:hAnsi="ＭＳ 明朝" w:cs="ＭＳ 明朝" w:hint="eastAsia"/>
          <w:kern w:val="0"/>
          <w:sz w:val="24"/>
          <w:szCs w:val="21"/>
        </w:rPr>
        <w:t>当該土地を</w:t>
      </w:r>
      <w:r w:rsidR="009A0294">
        <w:rPr>
          <w:rFonts w:ascii="ＭＳ 明朝" w:hAnsi="ＭＳ 明朝" w:cs="ＭＳ 明朝" w:hint="eastAsia"/>
          <w:kern w:val="0"/>
          <w:sz w:val="24"/>
          <w:szCs w:val="21"/>
        </w:rPr>
        <w:t>利用する意向を有すること</w:t>
      </w:r>
      <w:r w:rsidR="00804DE9" w:rsidRPr="0043428E">
        <w:rPr>
          <w:rFonts w:ascii="ＭＳ 明朝" w:hAnsi="ＭＳ 明朝" w:cs="ＭＳ 明朝" w:hint="eastAsia"/>
          <w:kern w:val="0"/>
          <w:sz w:val="24"/>
          <w:szCs w:val="21"/>
        </w:rPr>
        <w:t>について下記の通り</w:t>
      </w:r>
      <w:r w:rsidR="009D3610">
        <w:rPr>
          <w:rFonts w:ascii="ＭＳ 明朝" w:hAnsi="ＭＳ 明朝" w:cs="ＭＳ 明朝" w:hint="eastAsia"/>
          <w:kern w:val="0"/>
          <w:sz w:val="24"/>
          <w:szCs w:val="21"/>
        </w:rPr>
        <w:t>申し述べます</w:t>
      </w:r>
      <w:r w:rsidR="00804DE9" w:rsidRPr="0043428E">
        <w:rPr>
          <w:rFonts w:ascii="ＭＳ 明朝" w:hAnsi="ＭＳ 明朝" w:cs="ＭＳ 明朝" w:hint="eastAsia"/>
          <w:kern w:val="0"/>
          <w:sz w:val="24"/>
          <w:szCs w:val="21"/>
        </w:rPr>
        <w:t>。</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p w:rsidR="006F7A1E" w:rsidRPr="0043428E" w:rsidRDefault="006F7A1E" w:rsidP="006F7A1E">
      <w:pPr>
        <w:suppressAutoHyphens/>
        <w:spacing w:line="160" w:lineRule="exact"/>
        <w:jc w:val="center"/>
        <w:textAlignment w:val="baseline"/>
        <w:rPr>
          <w:rFonts w:ascii="ＭＳ 明朝" w:hAnsi="ＭＳ 明朝" w:hint="eastAsia"/>
          <w:spacing w:val="4"/>
          <w:kern w:val="0"/>
          <w:sz w:val="24"/>
          <w:szCs w:val="21"/>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2"/>
        <w:gridCol w:w="5160"/>
      </w:tblGrid>
      <w:tr w:rsidR="00000000" w:rsidTr="00757CB6">
        <w:trPr>
          <w:trHeight w:val="712"/>
        </w:trPr>
        <w:tc>
          <w:tcPr>
            <w:tcW w:w="4422"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87487C">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000000" w:rsidTr="00757CB6">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000000" w:rsidTr="00757CB6">
        <w:trPr>
          <w:trHeight w:val="429"/>
        </w:trPr>
        <w:tc>
          <w:tcPr>
            <w:tcW w:w="442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441998">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441998">
              <w:rPr>
                <w:rFonts w:ascii="ＭＳ 明朝" w:hAnsi="ＭＳ 明朝"/>
                <w:spacing w:val="4"/>
                <w:kern w:val="0"/>
                <w:sz w:val="24"/>
                <w:szCs w:val="21"/>
              </w:rPr>
              <w:t>）</w:t>
            </w:r>
          </w:p>
        </w:tc>
        <w:tc>
          <w:tcPr>
            <w:tcW w:w="5160"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000000" w:rsidTr="00757CB6">
        <w:trPr>
          <w:trHeight w:val="1425"/>
        </w:trPr>
        <w:tc>
          <w:tcPr>
            <w:tcW w:w="4422" w:type="dxa"/>
            <w:tcBorders>
              <w:left w:val="single" w:sz="4" w:space="0" w:color="000000"/>
              <w:right w:val="single" w:sz="4" w:space="0" w:color="000000"/>
            </w:tcBorders>
            <w:vAlign w:val="center"/>
          </w:tcPr>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利用の用途（見込み）</w:t>
            </w:r>
          </w:p>
          <w:p w:rsidR="00CA01F3" w:rsidRPr="009B1DDA"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160" w:type="dxa"/>
            <w:tcBorders>
              <w:top w:val="single" w:sz="4" w:space="0" w:color="000000"/>
              <w:left w:val="single" w:sz="4" w:space="0" w:color="000000"/>
              <w:bottom w:val="single" w:sz="4" w:space="0" w:color="000000"/>
              <w:right w:val="single" w:sz="4" w:space="0" w:color="000000"/>
            </w:tcBorders>
            <w:vAlign w:val="center"/>
          </w:tcPr>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CA7EC5">
              <w:rPr>
                <w:rFonts w:ascii="ＭＳ 明朝" w:hAnsi="ＭＳ 明朝" w:hint="eastAsia"/>
                <w:spacing w:val="4"/>
                <w:kern w:val="0"/>
                <w:szCs w:val="21"/>
              </w:rPr>
              <w:t>□</w:t>
            </w:r>
            <w:r>
              <w:rPr>
                <w:rFonts w:ascii="ＭＳ 明朝" w:hAnsi="ＭＳ 明朝" w:hint="eastAsia"/>
                <w:spacing w:val="4"/>
                <w:kern w:val="0"/>
                <w:szCs w:val="21"/>
              </w:rPr>
              <w:t>住宅</w:t>
            </w:r>
            <w:r w:rsidRPr="00CA7EC5">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B10B40" w:rsidRPr="00C11099"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B10B40" w:rsidRPr="009B1DDA"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Pr>
                <w:rFonts w:ascii="ＭＳ 明朝" w:hAnsi="ＭＳ 明朝" w:hint="eastAsia"/>
                <w:spacing w:val="4"/>
                <w:kern w:val="0"/>
                <w:szCs w:val="21"/>
              </w:rPr>
              <w:t>□その他（具体的な利用用途：　　　　　　　　）</w:t>
            </w:r>
          </w:p>
        </w:tc>
      </w:tr>
    </w:tbl>
    <w:p w:rsidR="00441998" w:rsidRDefault="00E96FBB" w:rsidP="00441998">
      <w:pPr>
        <w:suppressAutoHyphens/>
        <w:wordWrap w:val="0"/>
        <w:ind w:left="851" w:hangingChars="465" w:hanging="851"/>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551A1A" w:rsidRPr="00441998">
        <w:rPr>
          <w:rFonts w:ascii="ＭＳ 明朝" w:hAnsi="ＭＳ 明朝" w:hint="eastAsia"/>
          <w:kern w:val="0"/>
          <w:sz w:val="18"/>
          <w:szCs w:val="21"/>
        </w:rPr>
        <w:t>本様式</w:t>
      </w:r>
      <w:r w:rsidR="00551A1A">
        <w:rPr>
          <w:rFonts w:ascii="ＭＳ 明朝" w:hAnsi="ＭＳ 明朝" w:hint="eastAsia"/>
          <w:kern w:val="0"/>
          <w:sz w:val="18"/>
          <w:szCs w:val="21"/>
        </w:rPr>
        <w:t>は、</w:t>
      </w:r>
      <w:r w:rsidR="00551A1A" w:rsidRPr="00441998">
        <w:rPr>
          <w:rFonts w:ascii="ＭＳ 明朝" w:hAnsi="ＭＳ 明朝"/>
          <w:kern w:val="0"/>
          <w:sz w:val="18"/>
          <w:szCs w:val="21"/>
        </w:rPr>
        <w:t>宅地建物取引業者</w:t>
      </w:r>
      <w:r w:rsidR="00551A1A">
        <w:rPr>
          <w:rFonts w:ascii="ＭＳ 明朝" w:hAnsi="ＭＳ 明朝" w:hint="eastAsia"/>
          <w:kern w:val="0"/>
          <w:sz w:val="18"/>
          <w:szCs w:val="21"/>
        </w:rPr>
        <w:t>を介さず相対取引を行った場合において、売主の求めに応じ、買主が</w:t>
      </w:r>
      <w:r w:rsidR="00113672">
        <w:rPr>
          <w:rFonts w:ascii="ＭＳ 明朝" w:hAnsi="ＭＳ 明朝" w:hint="eastAsia"/>
          <w:kern w:val="0"/>
          <w:sz w:val="18"/>
          <w:szCs w:val="21"/>
        </w:rPr>
        <w:t>記入</w:t>
      </w:r>
      <w:r w:rsidR="00551A1A">
        <w:rPr>
          <w:rFonts w:ascii="ＭＳ 明朝" w:hAnsi="ＭＳ 明朝" w:hint="eastAsia"/>
          <w:kern w:val="0"/>
          <w:sz w:val="18"/>
          <w:szCs w:val="21"/>
        </w:rPr>
        <w:t>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51A1A">
        <w:rPr>
          <w:rFonts w:ascii="ＭＳ 明朝" w:hAnsi="ＭＳ 明朝" w:hint="eastAsia"/>
          <w:kern w:val="0"/>
          <w:sz w:val="18"/>
          <w:szCs w:val="21"/>
        </w:rPr>
        <w:t>既に利用を開始している場合にあっては、その開始日及び利用の用途</w:t>
      </w:r>
      <w:r w:rsidR="00524F9B">
        <w:rPr>
          <w:rFonts w:ascii="ＭＳ 明朝" w:hAnsi="ＭＳ 明朝" w:hint="eastAsia"/>
          <w:kern w:val="0"/>
          <w:sz w:val="18"/>
          <w:szCs w:val="21"/>
        </w:rPr>
        <w:t>について記載して提出すること。</w:t>
      </w:r>
    </w:p>
    <w:p w:rsidR="006F7A1E" w:rsidRDefault="00524F9B" w:rsidP="00675D3D">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51A1A">
        <w:rPr>
          <w:rFonts w:ascii="ＭＳ 明朝" w:hAnsi="ＭＳ 明朝" w:hint="eastAsia"/>
          <w:kern w:val="0"/>
          <w:sz w:val="18"/>
          <w:szCs w:val="21"/>
        </w:rPr>
        <w:t xml:space="preserve">　利用の用途については、</w:t>
      </w:r>
      <w:r w:rsidR="00B10B40">
        <w:rPr>
          <w:rFonts w:ascii="ＭＳ 明朝" w:hAnsi="ＭＳ 明朝" w:hint="eastAsia"/>
          <w:kern w:val="0"/>
          <w:sz w:val="18"/>
          <w:szCs w:val="21"/>
        </w:rPr>
        <w:t>「その他」を選択した場合は必ず具体的な利用用途</w:t>
      </w:r>
      <w:r w:rsidR="00E7442D">
        <w:rPr>
          <w:rFonts w:ascii="ＭＳ 明朝" w:hAnsi="ＭＳ 明朝" w:hint="eastAsia"/>
          <w:kern w:val="0"/>
          <w:sz w:val="18"/>
          <w:szCs w:val="21"/>
        </w:rPr>
        <w:t>（空き地を駐車場や資材置場等の低未利用土地に該当する形態で利用する場合は適用対象外。）</w:t>
      </w:r>
      <w:r w:rsidR="00B10B40">
        <w:rPr>
          <w:rFonts w:ascii="ＭＳ 明朝" w:hAnsi="ＭＳ 明朝" w:hint="eastAsia"/>
          <w:kern w:val="0"/>
          <w:sz w:val="18"/>
          <w:szCs w:val="21"/>
        </w:rPr>
        <w:t>を</w:t>
      </w:r>
      <w:r>
        <w:rPr>
          <w:rFonts w:ascii="ＭＳ 明朝" w:hAnsi="ＭＳ 明朝" w:hint="eastAsia"/>
          <w:kern w:val="0"/>
          <w:sz w:val="18"/>
          <w:szCs w:val="21"/>
        </w:rPr>
        <w:t>記載すること。</w:t>
      </w: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521AD3" w:rsidP="001C1B32">
      <w:pPr>
        <w:suppressAutoHyphens/>
        <w:wordWrap w:val="0"/>
        <w:ind w:leftChars="150" w:left="319" w:firstLineChars="100" w:firstLine="243"/>
        <w:textAlignment w:val="baseline"/>
        <w:rPr>
          <w:rFonts w:ascii="ＭＳ 明朝" w:hAnsi="ＭＳ 明朝"/>
          <w:kern w:val="0"/>
          <w:sz w:val="24"/>
          <w:szCs w:val="21"/>
        </w:rPr>
      </w:pP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110AB">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423BC5">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D35D62" w:rsidRPr="00106561"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hint="eastAsia"/>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524F9B" w:rsidRPr="00524F9B" w:rsidRDefault="008E7063" w:rsidP="00524F9B">
      <w:pPr>
        <w:suppressAutoHyphens/>
        <w:wordWrap w:val="0"/>
        <w:ind w:firstLineChars="300" w:firstLine="639"/>
        <w:textAlignment w:val="baseline"/>
        <w:rPr>
          <w:rFonts w:ascii="ＭＳ 明朝" w:hAnsi="ＭＳ 明朝" w:hint="eastAsia"/>
          <w:kern w:val="0"/>
          <w:sz w:val="24"/>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5240" r="6350"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22B96" id="_x0000_t32" coordsize="21600,21600" o:spt="32" o:oned="t" path="m,l21600,21600e" filled="f">
                <v:path arrowok="t" fillok="f" o:connecttype="none"/>
                <o:lock v:ext="edit" shapetype="t"/>
              </v:shapetype>
              <v:shape id="AutoShape 1"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" strokeweight="1pt">
                <v:stroke dashstyle="dash"/>
              </v:shape>
            </w:pict>
          </mc:Fallback>
        </mc:AlternateContent>
      </w:r>
    </w:p>
    <w:p w:rsidR="006F7A1E" w:rsidRPr="00A718E2" w:rsidRDefault="00441998" w:rsidP="00C46F99">
      <w:pPr>
        <w:suppressAutoHyphens/>
        <w:textAlignment w:val="baseline"/>
        <w:rPr>
          <w:rFonts w:ascii="ＭＳ 明朝" w:hAnsi="ＭＳ 明朝" w:hint="eastAsia"/>
          <w:szCs w:val="21"/>
        </w:rPr>
      </w:pP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000000" w:rsidTr="006778AB">
        <w:tc>
          <w:tcPr>
            <w:tcW w:w="4674"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r w:rsidR="00000000" w:rsidTr="006778AB">
        <w:tc>
          <w:tcPr>
            <w:tcW w:w="4674" w:type="dxa"/>
            <w:shd w:val="clear" w:color="auto" w:fill="auto"/>
          </w:tcPr>
          <w:p w:rsidR="006F7A1E" w:rsidRPr="006778AB" w:rsidRDefault="006F7A1E"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A718E2" w:rsidRDefault="00F30CB3" w:rsidP="006F7A1E">
      <w:pPr>
        <w:suppressAutoHyphens/>
        <w:textAlignment w:val="baseline"/>
        <w:rPr>
          <w:rFonts w:ascii="ＭＳ 明朝" w:hAnsi="ＭＳ 明朝" w:hint="eastAsia"/>
          <w:szCs w:val="21"/>
        </w:rPr>
      </w:pPr>
    </w:p>
    <w:sectPr w:rsidR="00F30CB3" w:rsidRPr="00A718E2" w:rsidSect="00910932">
      <w:headerReference w:type="default" r:id="rId7"/>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6D" w:rsidRDefault="00DC4D6D" w:rsidP="00230693">
      <w:r>
        <w:separator/>
      </w:r>
    </w:p>
  </w:endnote>
  <w:endnote w:type="continuationSeparator" w:id="0">
    <w:p w:rsidR="00DC4D6D" w:rsidRDefault="00DC4D6D"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6D" w:rsidRDefault="00DC4D6D" w:rsidP="00230693">
      <w:r>
        <w:separator/>
      </w:r>
    </w:p>
  </w:footnote>
  <w:footnote w:type="continuationSeparator" w:id="0">
    <w:p w:rsidR="00DC4D6D" w:rsidRDefault="00DC4D6D"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2" w:rsidRDefault="008E7063" w:rsidP="00910932">
    <w:pPr>
      <w:pStyle w:val="a4"/>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CC214"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910932">
      <w:rPr>
        <w:rFonts w:hint="eastAsia"/>
      </w:rPr>
      <w:t>申請者→市区町村</w:t>
    </w:r>
    <w:r w:rsidR="0091093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59C9"/>
    <w:rsid w:val="0001342A"/>
    <w:rsid w:val="00014747"/>
    <w:rsid w:val="00031F03"/>
    <w:rsid w:val="00033785"/>
    <w:rsid w:val="0004101A"/>
    <w:rsid w:val="00042487"/>
    <w:rsid w:val="00051B44"/>
    <w:rsid w:val="00055058"/>
    <w:rsid w:val="00063C51"/>
    <w:rsid w:val="0008140C"/>
    <w:rsid w:val="0009112E"/>
    <w:rsid w:val="00096844"/>
    <w:rsid w:val="000A5963"/>
    <w:rsid w:val="000C18A0"/>
    <w:rsid w:val="000C66D6"/>
    <w:rsid w:val="000D011F"/>
    <w:rsid w:val="000E334B"/>
    <w:rsid w:val="000E33C6"/>
    <w:rsid w:val="000E3782"/>
    <w:rsid w:val="000E453A"/>
    <w:rsid w:val="000F095E"/>
    <w:rsid w:val="000F0D75"/>
    <w:rsid w:val="000F4260"/>
    <w:rsid w:val="00100710"/>
    <w:rsid w:val="00100EB8"/>
    <w:rsid w:val="00106561"/>
    <w:rsid w:val="0010760C"/>
    <w:rsid w:val="00110FD9"/>
    <w:rsid w:val="00113672"/>
    <w:rsid w:val="00115F3E"/>
    <w:rsid w:val="0013680D"/>
    <w:rsid w:val="00142D81"/>
    <w:rsid w:val="00147507"/>
    <w:rsid w:val="001546DC"/>
    <w:rsid w:val="00161065"/>
    <w:rsid w:val="001641D2"/>
    <w:rsid w:val="00165ED6"/>
    <w:rsid w:val="00186FD0"/>
    <w:rsid w:val="001B07B2"/>
    <w:rsid w:val="001B14BE"/>
    <w:rsid w:val="001C1B32"/>
    <w:rsid w:val="001C715B"/>
    <w:rsid w:val="001D3D3D"/>
    <w:rsid w:val="001E61AC"/>
    <w:rsid w:val="001F7CFD"/>
    <w:rsid w:val="002012E4"/>
    <w:rsid w:val="00203041"/>
    <w:rsid w:val="00204815"/>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B540A"/>
    <w:rsid w:val="002C0D09"/>
    <w:rsid w:val="002C70C2"/>
    <w:rsid w:val="002D0DD1"/>
    <w:rsid w:val="002E6B18"/>
    <w:rsid w:val="002F0016"/>
    <w:rsid w:val="003206CF"/>
    <w:rsid w:val="00321F31"/>
    <w:rsid w:val="003306FD"/>
    <w:rsid w:val="00344598"/>
    <w:rsid w:val="00367B2A"/>
    <w:rsid w:val="00372D69"/>
    <w:rsid w:val="003843CA"/>
    <w:rsid w:val="003956E2"/>
    <w:rsid w:val="003C2F4A"/>
    <w:rsid w:val="003C575F"/>
    <w:rsid w:val="003C590E"/>
    <w:rsid w:val="003D4332"/>
    <w:rsid w:val="003D4530"/>
    <w:rsid w:val="003E7C19"/>
    <w:rsid w:val="00415FA8"/>
    <w:rsid w:val="00423BC5"/>
    <w:rsid w:val="0043070C"/>
    <w:rsid w:val="004341B5"/>
    <w:rsid w:val="0043428E"/>
    <w:rsid w:val="00441998"/>
    <w:rsid w:val="00441A05"/>
    <w:rsid w:val="004431E1"/>
    <w:rsid w:val="0046564A"/>
    <w:rsid w:val="00466E79"/>
    <w:rsid w:val="00471001"/>
    <w:rsid w:val="00472232"/>
    <w:rsid w:val="00476AD9"/>
    <w:rsid w:val="0047761A"/>
    <w:rsid w:val="004835F1"/>
    <w:rsid w:val="004844FA"/>
    <w:rsid w:val="00487A61"/>
    <w:rsid w:val="00496289"/>
    <w:rsid w:val="00497956"/>
    <w:rsid w:val="004A584B"/>
    <w:rsid w:val="004A6337"/>
    <w:rsid w:val="004C18FF"/>
    <w:rsid w:val="004C7F2F"/>
    <w:rsid w:val="004D03DD"/>
    <w:rsid w:val="004D0C5C"/>
    <w:rsid w:val="004D67D4"/>
    <w:rsid w:val="004D6E1B"/>
    <w:rsid w:val="004E04F8"/>
    <w:rsid w:val="00500C45"/>
    <w:rsid w:val="00503124"/>
    <w:rsid w:val="00504D80"/>
    <w:rsid w:val="00507751"/>
    <w:rsid w:val="00521AD3"/>
    <w:rsid w:val="00524F9B"/>
    <w:rsid w:val="0052714A"/>
    <w:rsid w:val="0054791E"/>
    <w:rsid w:val="00551A1A"/>
    <w:rsid w:val="005555C1"/>
    <w:rsid w:val="005564BD"/>
    <w:rsid w:val="005572B5"/>
    <w:rsid w:val="00561399"/>
    <w:rsid w:val="005627C6"/>
    <w:rsid w:val="00566688"/>
    <w:rsid w:val="00582CCA"/>
    <w:rsid w:val="00584375"/>
    <w:rsid w:val="00586123"/>
    <w:rsid w:val="00591DDC"/>
    <w:rsid w:val="0059583D"/>
    <w:rsid w:val="00595AD1"/>
    <w:rsid w:val="005A2036"/>
    <w:rsid w:val="005D041F"/>
    <w:rsid w:val="005F328E"/>
    <w:rsid w:val="005F461A"/>
    <w:rsid w:val="006012E3"/>
    <w:rsid w:val="00601D7B"/>
    <w:rsid w:val="00614CD8"/>
    <w:rsid w:val="00654A22"/>
    <w:rsid w:val="006729F5"/>
    <w:rsid w:val="00675309"/>
    <w:rsid w:val="00675D3D"/>
    <w:rsid w:val="00675FE6"/>
    <w:rsid w:val="006778AB"/>
    <w:rsid w:val="00686935"/>
    <w:rsid w:val="00694B4B"/>
    <w:rsid w:val="00697C46"/>
    <w:rsid w:val="006A15C0"/>
    <w:rsid w:val="006A3C8A"/>
    <w:rsid w:val="006A3D83"/>
    <w:rsid w:val="006A584C"/>
    <w:rsid w:val="006A6435"/>
    <w:rsid w:val="006B78A4"/>
    <w:rsid w:val="006C30AD"/>
    <w:rsid w:val="006C5998"/>
    <w:rsid w:val="006C7932"/>
    <w:rsid w:val="006E03A0"/>
    <w:rsid w:val="006F1B53"/>
    <w:rsid w:val="006F57D4"/>
    <w:rsid w:val="006F7A1E"/>
    <w:rsid w:val="007044D0"/>
    <w:rsid w:val="00727953"/>
    <w:rsid w:val="00730BC9"/>
    <w:rsid w:val="007340A3"/>
    <w:rsid w:val="007443C1"/>
    <w:rsid w:val="00745925"/>
    <w:rsid w:val="007563CF"/>
    <w:rsid w:val="00757CB6"/>
    <w:rsid w:val="0078363B"/>
    <w:rsid w:val="007B2205"/>
    <w:rsid w:val="007B52A7"/>
    <w:rsid w:val="007D143A"/>
    <w:rsid w:val="007E50FE"/>
    <w:rsid w:val="007F77E6"/>
    <w:rsid w:val="007F7B8B"/>
    <w:rsid w:val="00804DE9"/>
    <w:rsid w:val="008110AB"/>
    <w:rsid w:val="00812509"/>
    <w:rsid w:val="0081700F"/>
    <w:rsid w:val="00825C83"/>
    <w:rsid w:val="00831252"/>
    <w:rsid w:val="00862206"/>
    <w:rsid w:val="0087487C"/>
    <w:rsid w:val="008755CF"/>
    <w:rsid w:val="00891947"/>
    <w:rsid w:val="008954C3"/>
    <w:rsid w:val="008A7C1D"/>
    <w:rsid w:val="008B570B"/>
    <w:rsid w:val="008B707A"/>
    <w:rsid w:val="008C7F90"/>
    <w:rsid w:val="008D3401"/>
    <w:rsid w:val="008D3A44"/>
    <w:rsid w:val="008D78F4"/>
    <w:rsid w:val="008E7063"/>
    <w:rsid w:val="008E79C1"/>
    <w:rsid w:val="008E7E04"/>
    <w:rsid w:val="008F1B93"/>
    <w:rsid w:val="008F1E28"/>
    <w:rsid w:val="00904A56"/>
    <w:rsid w:val="00910932"/>
    <w:rsid w:val="00913516"/>
    <w:rsid w:val="00914B3D"/>
    <w:rsid w:val="009151FD"/>
    <w:rsid w:val="00930F72"/>
    <w:rsid w:val="00944DA7"/>
    <w:rsid w:val="00945FAE"/>
    <w:rsid w:val="00947B16"/>
    <w:rsid w:val="009526AC"/>
    <w:rsid w:val="00953E49"/>
    <w:rsid w:val="00964BDF"/>
    <w:rsid w:val="00967B94"/>
    <w:rsid w:val="00976004"/>
    <w:rsid w:val="00977E61"/>
    <w:rsid w:val="009805B6"/>
    <w:rsid w:val="009A0294"/>
    <w:rsid w:val="009B1DDA"/>
    <w:rsid w:val="009C510B"/>
    <w:rsid w:val="009D3610"/>
    <w:rsid w:val="009D7186"/>
    <w:rsid w:val="009E604F"/>
    <w:rsid w:val="009F1CBE"/>
    <w:rsid w:val="00A11F43"/>
    <w:rsid w:val="00A4465E"/>
    <w:rsid w:val="00A46A6B"/>
    <w:rsid w:val="00A54EC4"/>
    <w:rsid w:val="00A55B5E"/>
    <w:rsid w:val="00A57C24"/>
    <w:rsid w:val="00A70430"/>
    <w:rsid w:val="00A718E2"/>
    <w:rsid w:val="00A9128C"/>
    <w:rsid w:val="00A943C0"/>
    <w:rsid w:val="00A964C9"/>
    <w:rsid w:val="00AC53B9"/>
    <w:rsid w:val="00AE65CE"/>
    <w:rsid w:val="00AF3765"/>
    <w:rsid w:val="00B02998"/>
    <w:rsid w:val="00B10B40"/>
    <w:rsid w:val="00B117BC"/>
    <w:rsid w:val="00B30C6C"/>
    <w:rsid w:val="00B314FB"/>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315D"/>
    <w:rsid w:val="00BF4772"/>
    <w:rsid w:val="00BF507C"/>
    <w:rsid w:val="00BF52E5"/>
    <w:rsid w:val="00C01662"/>
    <w:rsid w:val="00C02A83"/>
    <w:rsid w:val="00C038B0"/>
    <w:rsid w:val="00C11099"/>
    <w:rsid w:val="00C46846"/>
    <w:rsid w:val="00C46F99"/>
    <w:rsid w:val="00C64296"/>
    <w:rsid w:val="00C6442E"/>
    <w:rsid w:val="00C65C6B"/>
    <w:rsid w:val="00C66CFE"/>
    <w:rsid w:val="00C70415"/>
    <w:rsid w:val="00C822FD"/>
    <w:rsid w:val="00C847EB"/>
    <w:rsid w:val="00C90CB7"/>
    <w:rsid w:val="00C93F35"/>
    <w:rsid w:val="00CA01F3"/>
    <w:rsid w:val="00CA1ADF"/>
    <w:rsid w:val="00CA4ECD"/>
    <w:rsid w:val="00CA7EC5"/>
    <w:rsid w:val="00CB1FE3"/>
    <w:rsid w:val="00CC009C"/>
    <w:rsid w:val="00CC2177"/>
    <w:rsid w:val="00CC28D9"/>
    <w:rsid w:val="00CD0E44"/>
    <w:rsid w:val="00CD2337"/>
    <w:rsid w:val="00CD3436"/>
    <w:rsid w:val="00CD4739"/>
    <w:rsid w:val="00CE0C6C"/>
    <w:rsid w:val="00CE239D"/>
    <w:rsid w:val="00CF2C32"/>
    <w:rsid w:val="00CF4D6F"/>
    <w:rsid w:val="00D00551"/>
    <w:rsid w:val="00D00989"/>
    <w:rsid w:val="00D12B72"/>
    <w:rsid w:val="00D25450"/>
    <w:rsid w:val="00D345AD"/>
    <w:rsid w:val="00D35D62"/>
    <w:rsid w:val="00D40F82"/>
    <w:rsid w:val="00D41B22"/>
    <w:rsid w:val="00D46836"/>
    <w:rsid w:val="00D47955"/>
    <w:rsid w:val="00D6375F"/>
    <w:rsid w:val="00D63AC8"/>
    <w:rsid w:val="00D651E8"/>
    <w:rsid w:val="00D90C85"/>
    <w:rsid w:val="00D96308"/>
    <w:rsid w:val="00D974A4"/>
    <w:rsid w:val="00DA0D01"/>
    <w:rsid w:val="00DA7C85"/>
    <w:rsid w:val="00DC3BAD"/>
    <w:rsid w:val="00DC4D6D"/>
    <w:rsid w:val="00DE3F1F"/>
    <w:rsid w:val="00DE5E61"/>
    <w:rsid w:val="00E2397B"/>
    <w:rsid w:val="00E23D17"/>
    <w:rsid w:val="00E33D1B"/>
    <w:rsid w:val="00E41158"/>
    <w:rsid w:val="00E4157D"/>
    <w:rsid w:val="00E46971"/>
    <w:rsid w:val="00E7442D"/>
    <w:rsid w:val="00E96FBB"/>
    <w:rsid w:val="00EA241C"/>
    <w:rsid w:val="00EC56E7"/>
    <w:rsid w:val="00EE3F6F"/>
    <w:rsid w:val="00EE4BAA"/>
    <w:rsid w:val="00EF15E4"/>
    <w:rsid w:val="00EF329B"/>
    <w:rsid w:val="00F10252"/>
    <w:rsid w:val="00F11F10"/>
    <w:rsid w:val="00F1224A"/>
    <w:rsid w:val="00F26E8C"/>
    <w:rsid w:val="00F30CB3"/>
    <w:rsid w:val="00F32D52"/>
    <w:rsid w:val="00F36A61"/>
    <w:rsid w:val="00F37FCB"/>
    <w:rsid w:val="00F51E10"/>
    <w:rsid w:val="00F6198E"/>
    <w:rsid w:val="00F6564F"/>
    <w:rsid w:val="00F66A22"/>
    <w:rsid w:val="00F704DB"/>
    <w:rsid w:val="00F74EC8"/>
    <w:rsid w:val="00F75B5C"/>
    <w:rsid w:val="00F87BB9"/>
    <w:rsid w:val="00F91526"/>
    <w:rsid w:val="00F9613D"/>
    <w:rsid w:val="00FA1B9A"/>
    <w:rsid w:val="00FB1BF5"/>
    <w:rsid w:val="00FD4CA1"/>
    <w:rsid w:val="00FE2296"/>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7513B6A"/>
  <w15:chartTrackingRefBased/>
  <w15:docId w15:val="{ADF42671-2B94-4513-9275-5D72C163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15"/>
    <w:pPr>
      <w:ind w:leftChars="400" w:left="840"/>
    </w:pPr>
  </w:style>
  <w:style w:type="paragraph" w:styleId="a4">
    <w:name w:val="header"/>
    <w:basedOn w:val="a"/>
    <w:link w:val="a5"/>
    <w:uiPriority w:val="99"/>
    <w:unhideWhenUsed/>
    <w:rsid w:val="00230693"/>
    <w:pPr>
      <w:tabs>
        <w:tab w:val="center" w:pos="4252"/>
        <w:tab w:val="right" w:pos="8504"/>
      </w:tabs>
      <w:snapToGrid w:val="0"/>
    </w:pPr>
  </w:style>
  <w:style w:type="character" w:customStyle="1" w:styleId="a5">
    <w:name w:val="ヘッダー (文字)"/>
    <w:basedOn w:val="a0"/>
    <w:link w:val="a4"/>
    <w:uiPriority w:val="99"/>
    <w:rsid w:val="00230693"/>
  </w:style>
  <w:style w:type="paragraph" w:styleId="a6">
    <w:name w:val="footer"/>
    <w:basedOn w:val="a"/>
    <w:link w:val="a7"/>
    <w:uiPriority w:val="99"/>
    <w:unhideWhenUsed/>
    <w:rsid w:val="00230693"/>
    <w:pPr>
      <w:tabs>
        <w:tab w:val="center" w:pos="4252"/>
        <w:tab w:val="right" w:pos="8504"/>
      </w:tabs>
      <w:snapToGrid w:val="0"/>
    </w:pPr>
  </w:style>
  <w:style w:type="character" w:customStyle="1" w:styleId="a7">
    <w:name w:val="フッター (文字)"/>
    <w:basedOn w:val="a0"/>
    <w:link w:val="a6"/>
    <w:uiPriority w:val="99"/>
    <w:rsid w:val="00230693"/>
  </w:style>
  <w:style w:type="paragraph" w:styleId="a8">
    <w:name w:val="Balloon Text"/>
    <w:basedOn w:val="a"/>
    <w:link w:val="a9"/>
    <w:uiPriority w:val="99"/>
    <w:semiHidden/>
    <w:unhideWhenUsed/>
    <w:rsid w:val="007563CF"/>
    <w:rPr>
      <w:rFonts w:ascii="Arial" w:eastAsia="ＭＳ ゴシック" w:hAnsi="Arial"/>
      <w:sz w:val="18"/>
      <w:szCs w:val="18"/>
    </w:rPr>
  </w:style>
  <w:style w:type="character" w:customStyle="1" w:styleId="a9">
    <w:name w:val="吹き出し (文字)"/>
    <w:link w:val="a8"/>
    <w:uiPriority w:val="99"/>
    <w:semiHidden/>
    <w:rsid w:val="007563CF"/>
    <w:rPr>
      <w:rFonts w:ascii="Arial" w:eastAsia="ＭＳ ゴシック" w:hAnsi="Arial" w:cs="Times New Roman"/>
      <w:kern w:val="2"/>
      <w:sz w:val="18"/>
      <w:szCs w:val="18"/>
    </w:rPr>
  </w:style>
  <w:style w:type="table" w:styleId="aa">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C53B9"/>
    <w:rPr>
      <w:sz w:val="18"/>
      <w:szCs w:val="18"/>
    </w:rPr>
  </w:style>
  <w:style w:type="paragraph" w:styleId="ac">
    <w:name w:val="annotation text"/>
    <w:basedOn w:val="a"/>
    <w:link w:val="ad"/>
    <w:uiPriority w:val="99"/>
    <w:semiHidden/>
    <w:unhideWhenUsed/>
    <w:rsid w:val="00AC53B9"/>
    <w:pPr>
      <w:jc w:val="left"/>
    </w:pPr>
  </w:style>
  <w:style w:type="character" w:customStyle="1" w:styleId="ad">
    <w:name w:val="コメント文字列 (文字)"/>
    <w:link w:val="ac"/>
    <w:uiPriority w:val="99"/>
    <w:semiHidden/>
    <w:rsid w:val="00AC53B9"/>
    <w:rPr>
      <w:kern w:val="2"/>
      <w:sz w:val="21"/>
      <w:szCs w:val="22"/>
    </w:rPr>
  </w:style>
  <w:style w:type="paragraph" w:styleId="ae">
    <w:name w:val="annotation subject"/>
    <w:basedOn w:val="ac"/>
    <w:next w:val="ac"/>
    <w:link w:val="af"/>
    <w:uiPriority w:val="99"/>
    <w:semiHidden/>
    <w:unhideWhenUsed/>
    <w:rsid w:val="00AC53B9"/>
    <w:rPr>
      <w:b/>
      <w:bCs/>
    </w:rPr>
  </w:style>
  <w:style w:type="character" w:customStyle="1" w:styleId="af">
    <w:name w:val="コメント内容 (文字)"/>
    <w:link w:val="ae"/>
    <w:uiPriority w:val="99"/>
    <w:semiHidden/>
    <w:rsid w:val="00AC53B9"/>
    <w:rPr>
      <w:b/>
      <w:bCs/>
      <w:kern w:val="2"/>
      <w:sz w:val="21"/>
      <w:szCs w:val="22"/>
    </w:rPr>
  </w:style>
  <w:style w:type="paragraph" w:styleId="af0">
    <w:name w:val="Note Heading"/>
    <w:basedOn w:val="a"/>
    <w:next w:val="a"/>
    <w:link w:val="af1"/>
    <w:uiPriority w:val="99"/>
    <w:unhideWhenUsed/>
    <w:rsid w:val="006F7A1E"/>
    <w:pPr>
      <w:jc w:val="center"/>
    </w:pPr>
    <w:rPr>
      <w:rFonts w:ascii="ＭＳ 明朝" w:hAnsi="ＭＳ 明朝"/>
      <w:spacing w:val="4"/>
      <w:kern w:val="0"/>
      <w:sz w:val="24"/>
      <w:szCs w:val="21"/>
    </w:rPr>
  </w:style>
  <w:style w:type="character" w:customStyle="1" w:styleId="af1">
    <w:name w:val="記 (文字)"/>
    <w:link w:val="af0"/>
    <w:uiPriority w:val="99"/>
    <w:rsid w:val="006F7A1E"/>
    <w:rPr>
      <w:rFonts w:ascii="ＭＳ 明朝" w:hAnsi="ＭＳ 明朝"/>
      <w:spacing w:val="4"/>
      <w:sz w:val="24"/>
      <w:szCs w:val="21"/>
    </w:rPr>
  </w:style>
  <w:style w:type="paragraph" w:styleId="af2">
    <w:name w:val="Closing"/>
    <w:basedOn w:val="a"/>
    <w:link w:val="af3"/>
    <w:uiPriority w:val="99"/>
    <w:unhideWhenUsed/>
    <w:rsid w:val="006F7A1E"/>
    <w:pPr>
      <w:jc w:val="right"/>
    </w:pPr>
    <w:rPr>
      <w:rFonts w:ascii="ＭＳ 明朝" w:hAnsi="ＭＳ 明朝"/>
      <w:spacing w:val="4"/>
      <w:kern w:val="0"/>
      <w:sz w:val="24"/>
      <w:szCs w:val="21"/>
    </w:rPr>
  </w:style>
  <w:style w:type="character" w:customStyle="1" w:styleId="af3">
    <w:name w:val="結語 (文字)"/>
    <w:link w:val="af2"/>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④耐震改修証明書.dot</Template>
  <TotalTime>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犬山市</cp:lastModifiedBy>
  <cp:revision>3</cp:revision>
  <cp:lastPrinted>2020-02-12T08:47:00Z</cp:lastPrinted>
  <dcterms:created xsi:type="dcterms:W3CDTF">2023-04-19T08:15:00Z</dcterms:created>
  <dcterms:modified xsi:type="dcterms:W3CDTF">2023-04-19T08:17:00Z</dcterms:modified>
</cp:coreProperties>
</file>