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1F7C" w:rsidRDefault="003E6069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参考様式第２</w:t>
      </w:r>
    </w:p>
    <w:p w:rsidR="00641F7C" w:rsidRDefault="00641F7C">
      <w:pPr>
        <w:spacing w:line="240" w:lineRule="exact"/>
        <w:rPr>
          <w:rFonts w:hint="eastAsia"/>
        </w:rPr>
      </w:pPr>
    </w:p>
    <w:p w:rsidR="00641F7C" w:rsidRDefault="00641F7C" w:rsidP="0059272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搭　乗　者　名　簿</w:t>
      </w:r>
    </w:p>
    <w:tbl>
      <w:tblPr>
        <w:tblpPr w:leftFromText="180" w:rightFromText="180" w:vertAnchor="text" w:horzAnchor="margin" w:tblpXSpec="right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592729" w:rsidTr="00592729">
        <w:trPr>
          <w:trHeight w:val="1618"/>
        </w:trPr>
        <w:tc>
          <w:tcPr>
            <w:tcW w:w="4644" w:type="dxa"/>
            <w:tcBorders>
              <w:bottom w:val="nil"/>
            </w:tcBorders>
          </w:tcPr>
          <w:p w:rsidR="00592729" w:rsidRDefault="004B101F" w:rsidP="0059272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利用年月日　令和</w:t>
            </w:r>
            <w:r w:rsidR="00592729">
              <w:rPr>
                <w:rFonts w:hint="eastAsia"/>
                <w:sz w:val="22"/>
              </w:rPr>
              <w:t xml:space="preserve">　　　年　　　月　　　日</w:t>
            </w:r>
          </w:p>
          <w:p w:rsidR="00592729" w:rsidRDefault="00592729" w:rsidP="00592729">
            <w:pPr>
              <w:rPr>
                <w:rFonts w:hint="eastAsia"/>
                <w:sz w:val="22"/>
              </w:rPr>
            </w:pPr>
          </w:p>
          <w:p w:rsidR="00592729" w:rsidRDefault="00592729" w:rsidP="0059272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利用団体名</w:t>
            </w:r>
          </w:p>
        </w:tc>
      </w:tr>
    </w:tbl>
    <w:p w:rsidR="00641F7C" w:rsidRDefault="00641F7C">
      <w:pPr>
        <w:spacing w:line="240" w:lineRule="exact"/>
        <w:jc w:val="left"/>
        <w:rPr>
          <w:rFonts w:hint="eastAsia"/>
          <w:sz w:val="32"/>
        </w:rPr>
      </w:pPr>
    </w:p>
    <w:p w:rsidR="00641F7C" w:rsidRDefault="00641F7C">
      <w:pPr>
        <w:rPr>
          <w:rFonts w:hint="eastAsia"/>
        </w:rPr>
      </w:pPr>
    </w:p>
    <w:p w:rsidR="00641F7C" w:rsidRPr="00641F7C" w:rsidRDefault="00641F7C" w:rsidP="00641F7C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640"/>
        <w:gridCol w:w="570"/>
        <w:gridCol w:w="2655"/>
        <w:gridCol w:w="510"/>
        <w:gridCol w:w="2680"/>
      </w:tblGrid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１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16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31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２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17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32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３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18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33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４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19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34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５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20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35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６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21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36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７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22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37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８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23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38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９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24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39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10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25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40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11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26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spacing w:line="260" w:lineRule="exact"/>
              <w:rPr>
                <w:rFonts w:hint="eastAsia"/>
              </w:rPr>
            </w:pPr>
            <w:r w:rsidRPr="00592729">
              <w:rPr>
                <w:rFonts w:hint="eastAsia"/>
              </w:rPr>
              <w:t>41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spacing w:line="260" w:lineRule="exact"/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12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27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42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7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13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28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43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591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14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29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44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  <w:tr w:rsidR="00592729" w:rsidTr="00592729">
        <w:trPr>
          <w:trHeight w:val="616"/>
        </w:trPr>
        <w:tc>
          <w:tcPr>
            <w:tcW w:w="551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15</w:t>
            </w:r>
          </w:p>
        </w:tc>
        <w:tc>
          <w:tcPr>
            <w:tcW w:w="2640" w:type="dxa"/>
            <w:vAlign w:val="center"/>
          </w:tcPr>
          <w:p w:rsidR="00592729" w:rsidRPr="00592729" w:rsidRDefault="00592729"/>
        </w:tc>
        <w:tc>
          <w:tcPr>
            <w:tcW w:w="570" w:type="dxa"/>
            <w:vAlign w:val="center"/>
          </w:tcPr>
          <w:p w:rsidR="00592729" w:rsidRPr="00592729" w:rsidRDefault="00592729">
            <w:pPr>
              <w:jc w:val="center"/>
            </w:pPr>
            <w:r w:rsidRPr="00592729">
              <w:rPr>
                <w:rFonts w:hint="eastAsia"/>
              </w:rPr>
              <w:t>30</w:t>
            </w:r>
          </w:p>
        </w:tc>
        <w:tc>
          <w:tcPr>
            <w:tcW w:w="2655" w:type="dxa"/>
            <w:vAlign w:val="center"/>
          </w:tcPr>
          <w:p w:rsidR="00592729" w:rsidRPr="00592729" w:rsidRDefault="00592729"/>
        </w:tc>
        <w:tc>
          <w:tcPr>
            <w:tcW w:w="51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  <w:r w:rsidRPr="00592729">
              <w:rPr>
                <w:rFonts w:hint="eastAsia"/>
              </w:rPr>
              <w:t>45</w:t>
            </w:r>
          </w:p>
        </w:tc>
        <w:tc>
          <w:tcPr>
            <w:tcW w:w="2680" w:type="dxa"/>
            <w:vAlign w:val="center"/>
          </w:tcPr>
          <w:p w:rsidR="00592729" w:rsidRPr="00592729" w:rsidRDefault="00592729">
            <w:pPr>
              <w:rPr>
                <w:rFonts w:hint="eastAsia"/>
              </w:rPr>
            </w:pPr>
          </w:p>
        </w:tc>
      </w:tr>
    </w:tbl>
    <w:p w:rsidR="00641F7C" w:rsidRPr="00404B95" w:rsidRDefault="00641F7C" w:rsidP="00592729">
      <w:pPr>
        <w:ind w:left="360" w:hangingChars="150" w:hanging="360"/>
        <w:rPr>
          <w:rFonts w:hint="eastAsia"/>
          <w:szCs w:val="21"/>
        </w:rPr>
      </w:pPr>
      <w:r w:rsidRPr="00404B95">
        <w:rPr>
          <w:rFonts w:hint="eastAsia"/>
          <w:szCs w:val="21"/>
        </w:rPr>
        <w:t xml:space="preserve">※ </w:t>
      </w:r>
      <w:r w:rsidR="00404B95">
        <w:rPr>
          <w:rFonts w:hint="eastAsia"/>
          <w:szCs w:val="21"/>
        </w:rPr>
        <w:t>乗車定員の半数以上の搭乗者がいない場合は、補助対象となり</w:t>
      </w:r>
      <w:r w:rsidR="00166C3C" w:rsidRPr="00404B95">
        <w:rPr>
          <w:rFonts w:hint="eastAsia"/>
          <w:szCs w:val="21"/>
        </w:rPr>
        <w:t>ません。</w:t>
      </w:r>
    </w:p>
    <w:sectPr w:rsidR="00641F7C" w:rsidRPr="00404B95" w:rsidSect="00166C3C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02" w:rsidRDefault="00CD5202" w:rsidP="00166C3C">
      <w:r>
        <w:separator/>
      </w:r>
    </w:p>
  </w:endnote>
  <w:endnote w:type="continuationSeparator" w:id="0">
    <w:p w:rsidR="00CD5202" w:rsidRDefault="00CD5202" w:rsidP="001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02" w:rsidRDefault="00CD5202" w:rsidP="00166C3C">
      <w:r>
        <w:separator/>
      </w:r>
    </w:p>
  </w:footnote>
  <w:footnote w:type="continuationSeparator" w:id="0">
    <w:p w:rsidR="00CD5202" w:rsidRDefault="00CD5202" w:rsidP="0016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7E7"/>
    <w:rsid w:val="00122339"/>
    <w:rsid w:val="00166C3C"/>
    <w:rsid w:val="003E6069"/>
    <w:rsid w:val="00404B95"/>
    <w:rsid w:val="004B101F"/>
    <w:rsid w:val="00582563"/>
    <w:rsid w:val="00592729"/>
    <w:rsid w:val="00641F7C"/>
    <w:rsid w:val="00A814D5"/>
    <w:rsid w:val="00C71D5A"/>
    <w:rsid w:val="00C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829C7-7FEA-4C2C-BD30-1E0D237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6C3C"/>
    <w:rPr>
      <w:rFonts w:ascii="ＭＳ 明朝" w:hAnsi="ＭＳ 明朝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6C3C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様式第４（第４条関係）</vt:lpstr>
    </vt:vector>
  </TitlesOfParts>
  <Manager/>
  <Company>犬山市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様式第４（第４条関係）</dc:title>
  <dc:subject/>
  <dc:creator>犬山市</dc:creator>
  <cp:keywords/>
  <dc:description/>
  <cp:lastModifiedBy>gwclt612</cp:lastModifiedBy>
  <cp:revision>2</cp:revision>
  <cp:lastPrinted>2019-05-16T00:27:00Z</cp:lastPrinted>
  <dcterms:created xsi:type="dcterms:W3CDTF">2019-08-19T11:30:00Z</dcterms:created>
  <dcterms:modified xsi:type="dcterms:W3CDTF">2019-08-19T11:30:00Z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