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52AA" w:rsidRPr="00A95DEB" w:rsidRDefault="001252AA" w:rsidP="00CD123D">
      <w:pPr>
        <w:wordWrap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1252AA" w:rsidRPr="00A95DEB" w:rsidRDefault="00F65755">
      <w:pPr>
        <w:wordWrap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-473075</wp:posOffset>
                </wp:positionV>
                <wp:extent cx="768350" cy="384175"/>
                <wp:effectExtent l="12700" t="9525" r="9525" b="63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79" w:rsidRPr="0084436B" w:rsidRDefault="00466B79" w:rsidP="00466B7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4436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9.35pt;margin-top:-37.25pt;width:60.5pt;height:3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">
                <v:textbox>
                  <w:txbxContent>
                    <w:p w:rsidR="00466B79" w:rsidRPr="0084436B" w:rsidRDefault="00466B79" w:rsidP="00466B79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4436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様式５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52AA" w:rsidRPr="00A95DEB" w:rsidRDefault="001252AA" w:rsidP="00216C8F">
      <w:pPr>
        <w:ind w:firstLineChars="100" w:firstLine="257"/>
        <w:jc w:val="right"/>
        <w:rPr>
          <w:rFonts w:ascii="ＭＳ 明朝" w:eastAsia="ＭＳ 明朝" w:hAnsi="ＭＳ 明朝" w:hint="eastAsia"/>
        </w:rPr>
      </w:pPr>
      <w:r w:rsidRPr="00A95DEB">
        <w:rPr>
          <w:rFonts w:ascii="ＭＳ 明朝" w:eastAsia="ＭＳ 明朝" w:hAnsi="ＭＳ 明朝" w:hint="eastAsia"/>
        </w:rPr>
        <w:t>平成　　年　　月　　日</w:t>
      </w:r>
    </w:p>
    <w:p w:rsidR="001252AA" w:rsidRPr="00A95DEB" w:rsidRDefault="001252AA">
      <w:pPr>
        <w:rPr>
          <w:rFonts w:ascii="ＭＳ 明朝" w:eastAsia="ＭＳ 明朝" w:hAnsi="ＭＳ 明朝" w:hint="eastAsia"/>
        </w:rPr>
      </w:pPr>
    </w:p>
    <w:p w:rsidR="001252AA" w:rsidRPr="00A95DEB" w:rsidRDefault="001252AA">
      <w:pPr>
        <w:jc w:val="center"/>
        <w:outlineLvl w:val="0"/>
        <w:rPr>
          <w:rFonts w:ascii="ＭＳ 明朝" w:eastAsia="ＭＳ 明朝" w:hAnsi="ＭＳ 明朝" w:hint="eastAsia"/>
          <w:sz w:val="32"/>
          <w:szCs w:val="32"/>
        </w:rPr>
      </w:pPr>
      <w:bookmarkStart w:id="1" w:name="_Toc388518402"/>
      <w:r w:rsidRPr="00A95DEB">
        <w:rPr>
          <w:rFonts w:ascii="ＭＳ 明朝" w:eastAsia="ＭＳ 明朝" w:hAnsi="ＭＳ 明朝" w:hint="eastAsia"/>
          <w:kern w:val="0"/>
          <w:sz w:val="32"/>
          <w:szCs w:val="32"/>
        </w:rPr>
        <w:t>参加辞退届</w:t>
      </w:r>
      <w:bookmarkEnd w:id="1"/>
    </w:p>
    <w:p w:rsidR="001252AA" w:rsidRPr="00A95DEB" w:rsidRDefault="001252AA">
      <w:pPr>
        <w:jc w:val="left"/>
        <w:rPr>
          <w:rFonts w:ascii="ＭＳ 明朝" w:eastAsia="ＭＳ 明朝" w:hAnsi="ＭＳ 明朝" w:hint="eastAsia"/>
        </w:rPr>
      </w:pPr>
    </w:p>
    <w:p w:rsidR="001252AA" w:rsidRPr="00A95DEB" w:rsidRDefault="001252AA">
      <w:pPr>
        <w:rPr>
          <w:rFonts w:ascii="ＭＳ 明朝" w:eastAsia="ＭＳ 明朝" w:hAnsi="ＭＳ 明朝" w:hint="eastAsia"/>
        </w:rPr>
      </w:pPr>
      <w:r w:rsidRPr="00A95DEB">
        <w:rPr>
          <w:rFonts w:ascii="ＭＳ 明朝" w:eastAsia="ＭＳ 明朝" w:hAnsi="ＭＳ 明朝" w:hint="eastAsia"/>
        </w:rPr>
        <w:t>犬山市長　様</w:t>
      </w:r>
    </w:p>
    <w:p w:rsidR="001252AA" w:rsidRPr="00A95DEB" w:rsidRDefault="001252AA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3198" w:type="dxa"/>
        <w:tblLayout w:type="fixed"/>
        <w:tblLook w:val="0000" w:firstRow="0" w:lastRow="0" w:firstColumn="0" w:lastColumn="0" w:noHBand="0" w:noVBand="0"/>
      </w:tblPr>
      <w:tblGrid>
        <w:gridCol w:w="1436"/>
        <w:gridCol w:w="3920"/>
        <w:gridCol w:w="714"/>
      </w:tblGrid>
      <w:tr w:rsidR="001252AA" w:rsidRPr="00A95DEB">
        <w:trPr>
          <w:trHeight w:val="567"/>
        </w:trPr>
        <w:tc>
          <w:tcPr>
            <w:tcW w:w="1436" w:type="dxa"/>
            <w:vAlign w:val="center"/>
          </w:tcPr>
          <w:p w:rsidR="001252AA" w:rsidRPr="00A95DEB" w:rsidRDefault="001252AA">
            <w:pPr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1252AA" w:rsidRPr="00A95DEB" w:rsidRDefault="001252AA">
            <w:pPr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95DEB">
              <w:rPr>
                <w:rFonts w:ascii="ＭＳ 明朝" w:eastAsia="ＭＳ 明朝" w:hAnsi="ＭＳ 明朝" w:hint="eastAsia"/>
                <w:sz w:val="22"/>
                <w:szCs w:val="22"/>
              </w:rPr>
              <w:t>法人所在地</w:t>
            </w:r>
          </w:p>
        </w:tc>
        <w:tc>
          <w:tcPr>
            <w:tcW w:w="4634" w:type="dxa"/>
            <w:gridSpan w:val="2"/>
            <w:vAlign w:val="center"/>
          </w:tcPr>
          <w:p w:rsidR="001252AA" w:rsidRPr="00A95DEB" w:rsidRDefault="001252AA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1252AA" w:rsidRPr="00A95DEB">
        <w:trPr>
          <w:trHeight w:val="567"/>
        </w:trPr>
        <w:tc>
          <w:tcPr>
            <w:tcW w:w="1436" w:type="dxa"/>
            <w:vAlign w:val="center"/>
          </w:tcPr>
          <w:p w:rsidR="001252AA" w:rsidRPr="00A95DEB" w:rsidRDefault="001252AA">
            <w:pPr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95DEB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4634" w:type="dxa"/>
            <w:gridSpan w:val="2"/>
            <w:vAlign w:val="center"/>
          </w:tcPr>
          <w:p w:rsidR="001252AA" w:rsidRPr="00A95DEB" w:rsidRDefault="001252AA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1252AA" w:rsidRPr="00A95DEB">
        <w:trPr>
          <w:trHeight w:val="567"/>
        </w:trPr>
        <w:tc>
          <w:tcPr>
            <w:tcW w:w="1436" w:type="dxa"/>
            <w:vAlign w:val="center"/>
          </w:tcPr>
          <w:p w:rsidR="001252AA" w:rsidRPr="00A95DEB" w:rsidRDefault="001252AA">
            <w:pPr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95DEB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3920" w:type="dxa"/>
            <w:vAlign w:val="center"/>
          </w:tcPr>
          <w:p w:rsidR="001252AA" w:rsidRPr="00A95DEB" w:rsidRDefault="001252AA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1252AA" w:rsidRPr="00A95DEB" w:rsidRDefault="001252AA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95DEB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印</w:t>
            </w:r>
          </w:p>
        </w:tc>
      </w:tr>
      <w:tr w:rsidR="001252AA" w:rsidRPr="00A95DEB">
        <w:trPr>
          <w:trHeight w:val="567"/>
        </w:trPr>
        <w:tc>
          <w:tcPr>
            <w:tcW w:w="1436" w:type="dxa"/>
            <w:vAlign w:val="center"/>
          </w:tcPr>
          <w:p w:rsidR="001252AA" w:rsidRPr="00A95DEB" w:rsidRDefault="001252AA">
            <w:pPr>
              <w:jc w:val="distribute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  <w:r w:rsidRPr="00A95DEB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634" w:type="dxa"/>
            <w:gridSpan w:val="2"/>
            <w:vAlign w:val="center"/>
          </w:tcPr>
          <w:p w:rsidR="001252AA" w:rsidRPr="00A95DEB" w:rsidRDefault="001252AA">
            <w:pP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:rsidR="001252AA" w:rsidRPr="00A95DEB" w:rsidRDefault="001252AA" w:rsidP="00216C8F">
      <w:pPr>
        <w:spacing w:line="360" w:lineRule="auto"/>
        <w:ind w:firstLineChars="100" w:firstLine="257"/>
        <w:rPr>
          <w:rFonts w:ascii="ＭＳ 明朝" w:eastAsia="ＭＳ 明朝" w:hAnsi="ＭＳ 明朝" w:hint="eastAsia"/>
        </w:rPr>
      </w:pPr>
    </w:p>
    <w:p w:rsidR="001252AA" w:rsidRPr="00A95DEB" w:rsidRDefault="00077DF0" w:rsidP="00CD123D">
      <w:pPr>
        <w:spacing w:line="360" w:lineRule="auto"/>
        <w:ind w:leftChars="133" w:left="342"/>
        <w:rPr>
          <w:rFonts w:ascii="ＭＳ 明朝" w:eastAsia="ＭＳ 明朝"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犬山市障害者基幹相談支援センター運営業務</w:t>
      </w:r>
      <w:r>
        <w:rPr>
          <w:rFonts w:hAnsi="ＭＳ 明朝"/>
          <w:sz w:val="22"/>
          <w:szCs w:val="22"/>
        </w:rPr>
        <w:t>委託</w:t>
      </w:r>
      <w:r w:rsidR="00CD123D" w:rsidRPr="00A95DEB">
        <w:rPr>
          <w:rFonts w:ascii="ＭＳ 明朝" w:eastAsia="ＭＳ 明朝" w:hAnsi="ＭＳ 明朝" w:hint="eastAsia"/>
          <w:sz w:val="22"/>
          <w:szCs w:val="22"/>
        </w:rPr>
        <w:t>プロポーザル</w:t>
      </w:r>
      <w:r w:rsidR="001252AA" w:rsidRPr="00A95DEB">
        <w:rPr>
          <w:rFonts w:ascii="ＭＳ 明朝" w:eastAsia="ＭＳ 明朝" w:hAnsi="ＭＳ 明朝" w:hint="eastAsia"/>
          <w:sz w:val="22"/>
          <w:szCs w:val="22"/>
        </w:rPr>
        <w:t>を辞退します。</w:t>
      </w:r>
    </w:p>
    <w:p w:rsidR="001252AA" w:rsidRPr="00A95DEB" w:rsidRDefault="001252AA">
      <w:pPr>
        <w:rPr>
          <w:rFonts w:ascii="ＭＳ 明朝" w:eastAsia="ＭＳ 明朝" w:hAnsi="ＭＳ 明朝" w:hint="eastAsia"/>
        </w:rPr>
      </w:pPr>
    </w:p>
    <w:p w:rsidR="001252AA" w:rsidRPr="00A95DEB" w:rsidRDefault="001252AA">
      <w:pPr>
        <w:rPr>
          <w:rFonts w:ascii="ＭＳ 明朝" w:eastAsia="ＭＳ 明朝"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6376"/>
      </w:tblGrid>
      <w:tr w:rsidR="001252AA" w:rsidRPr="00A95DEB">
        <w:trPr>
          <w:trHeight w:val="906"/>
          <w:jc w:val="center"/>
        </w:trPr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1252AA" w:rsidRPr="00A95DEB" w:rsidRDefault="001252AA">
            <w:pPr>
              <w:tabs>
                <w:tab w:val="left" w:pos="3119"/>
              </w:tabs>
              <w:spacing w:line="36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95DEB">
              <w:rPr>
                <w:rFonts w:ascii="ＭＳ 明朝" w:eastAsia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1252AA" w:rsidRDefault="001252AA">
            <w:pPr>
              <w:tabs>
                <w:tab w:val="left" w:pos="3119"/>
              </w:tabs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66B79" w:rsidRPr="00A95DEB" w:rsidRDefault="00466B79">
            <w:pPr>
              <w:tabs>
                <w:tab w:val="left" w:pos="3119"/>
              </w:tabs>
              <w:spacing w:line="36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466B79" w:rsidRPr="00A95DEB" w:rsidTr="00466B79">
        <w:trPr>
          <w:trHeight w:val="1527"/>
          <w:jc w:val="center"/>
        </w:trPr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466B79" w:rsidRPr="00A95DEB" w:rsidRDefault="00466B79">
            <w:pPr>
              <w:tabs>
                <w:tab w:val="left" w:pos="3119"/>
              </w:tabs>
              <w:spacing w:line="36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95DEB">
              <w:rPr>
                <w:rFonts w:ascii="ＭＳ 明朝" w:eastAsia="ＭＳ 明朝" w:hAnsi="ＭＳ 明朝" w:hint="eastAsia"/>
                <w:sz w:val="22"/>
                <w:szCs w:val="22"/>
              </w:rPr>
              <w:t>事業所所在地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vAlign w:val="center"/>
          </w:tcPr>
          <w:p w:rsidR="00466B79" w:rsidRDefault="00466B79">
            <w:pPr>
              <w:tabs>
                <w:tab w:val="left" w:pos="3119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A95DEB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:rsidR="00466B79" w:rsidRDefault="00466B79">
            <w:pPr>
              <w:tabs>
                <w:tab w:val="left" w:pos="3119"/>
              </w:tabs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66B79" w:rsidRPr="00A95DEB" w:rsidRDefault="00466B79">
            <w:pPr>
              <w:tabs>
                <w:tab w:val="left" w:pos="3119"/>
              </w:tabs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466B79" w:rsidRPr="00A95DEB" w:rsidTr="00466B79">
        <w:trPr>
          <w:trHeight w:val="1038"/>
          <w:jc w:val="center"/>
        </w:trPr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B79" w:rsidRPr="00A95DEB" w:rsidRDefault="00466B79">
            <w:pPr>
              <w:tabs>
                <w:tab w:val="left" w:pos="3119"/>
              </w:tabs>
              <w:spacing w:line="36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辞退の理由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</w:tcPr>
          <w:p w:rsidR="00466B79" w:rsidRDefault="00466B79">
            <w:pPr>
              <w:tabs>
                <w:tab w:val="left" w:pos="3119"/>
              </w:tabs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66B79" w:rsidRPr="00A95DEB" w:rsidRDefault="00466B79">
            <w:pPr>
              <w:tabs>
                <w:tab w:val="left" w:pos="3119"/>
              </w:tabs>
              <w:spacing w:line="36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1252AA" w:rsidRPr="00A95DEB" w:rsidRDefault="001252AA">
      <w:pPr>
        <w:rPr>
          <w:rFonts w:ascii="ＭＳ 明朝" w:eastAsia="ＭＳ 明朝" w:hAnsi="ＭＳ 明朝" w:hint="eastAsia"/>
        </w:rPr>
      </w:pPr>
    </w:p>
    <w:sectPr w:rsidR="001252AA" w:rsidRPr="00A95DEB">
      <w:pgSz w:w="11906" w:h="16838"/>
      <w:pgMar w:top="851" w:right="1418" w:bottom="851" w:left="1418" w:header="567" w:footer="567" w:gutter="0"/>
      <w:cols w:space="720"/>
      <w:docGrid w:type="linesAndChars" w:linePitch="479" w:charSpace="3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5D" w:rsidRDefault="00A1445D" w:rsidP="00216C8F">
      <w:r>
        <w:separator/>
      </w:r>
    </w:p>
  </w:endnote>
  <w:endnote w:type="continuationSeparator" w:id="0">
    <w:p w:rsidR="00A1445D" w:rsidRDefault="00A1445D" w:rsidP="0021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5D" w:rsidRDefault="00A1445D" w:rsidP="00216C8F">
      <w:r>
        <w:separator/>
      </w:r>
    </w:p>
  </w:footnote>
  <w:footnote w:type="continuationSeparator" w:id="0">
    <w:p w:rsidR="00A1445D" w:rsidRDefault="00A1445D" w:rsidP="00216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40"/>
  <w:noPunctuationKerning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7DF0"/>
    <w:rsid w:val="00080F67"/>
    <w:rsid w:val="000E1C58"/>
    <w:rsid w:val="001252AA"/>
    <w:rsid w:val="00216C8F"/>
    <w:rsid w:val="002204BE"/>
    <w:rsid w:val="00466B79"/>
    <w:rsid w:val="00840BA7"/>
    <w:rsid w:val="0084436B"/>
    <w:rsid w:val="008A79A9"/>
    <w:rsid w:val="00A00A7F"/>
    <w:rsid w:val="00A1445D"/>
    <w:rsid w:val="00A37F06"/>
    <w:rsid w:val="00A95DEB"/>
    <w:rsid w:val="00CD123D"/>
    <w:rsid w:val="00F65755"/>
    <w:rsid w:val="00F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4810B-4FAD-4C10-B7BB-1E2A956A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216C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216C8F"/>
    <w:rPr>
      <w:rFonts w:ascii="ＦＡ 明朝" w:eastAsia="ＦＡ 明朝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C8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216C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RM022%20&#20986;&#24373;&#24489;&#21629;&#26360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FRM022 出張復命書</Template>
  <TotalTime>1</TotalTime>
  <Pages>1</Pages>
  <Words>19</Words>
  <Characters>113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FRM022</vt:lpstr>
    </vt:vector>
  </TitlesOfParts>
  <Manager/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FRM022</dc:title>
  <dc:subject/>
  <dc:creator>犬山市役所</dc:creator>
  <cp:keywords/>
  <dc:description/>
  <cp:lastModifiedBy>犬山市</cp:lastModifiedBy>
  <cp:revision>2</cp:revision>
  <cp:lastPrinted>2018-01-16T06:22:00Z</cp:lastPrinted>
  <dcterms:created xsi:type="dcterms:W3CDTF">2018-01-16T06:23:00Z</dcterms:created>
  <dcterms:modified xsi:type="dcterms:W3CDTF">2018-01-16T06:23:00Z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